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A4" w:rsidRPr="00644FA4" w:rsidRDefault="00644FA4" w:rsidP="00644FA4">
      <w:pPr>
        <w:pStyle w:val="Body1"/>
        <w:rPr>
          <w:rFonts w:ascii="Arial" w:hAnsi="Arial"/>
          <w:b/>
          <w:sz w:val="22"/>
          <w:szCs w:val="22"/>
          <w:lang w:val="fr-FR"/>
        </w:rPr>
      </w:pPr>
      <w:r w:rsidRPr="00644FA4">
        <w:rPr>
          <w:rFonts w:ascii="Arial" w:hAnsi="Arial Unicode MS"/>
          <w:b/>
          <w:sz w:val="22"/>
          <w:szCs w:val="22"/>
          <w:lang w:val="fr-FR"/>
        </w:rPr>
        <w:t>Formulaire de dem</w:t>
      </w:r>
      <w:r w:rsidR="00907651">
        <w:rPr>
          <w:rFonts w:ascii="Arial" w:hAnsi="Arial Unicode MS"/>
          <w:b/>
          <w:sz w:val="22"/>
          <w:szCs w:val="22"/>
          <w:lang w:val="fr-FR"/>
        </w:rPr>
        <w:t xml:space="preserve">ande d'admission "sur dossier" </w:t>
      </w:r>
      <w:r w:rsidRPr="00644FA4">
        <w:rPr>
          <w:rFonts w:ascii="Arial" w:hAnsi="Arial Unicode MS"/>
          <w:b/>
          <w:sz w:val="22"/>
          <w:szCs w:val="22"/>
          <w:lang w:val="fr-FR"/>
        </w:rPr>
        <w:t>aupr</w:t>
      </w:r>
      <w:r w:rsidRPr="00644FA4">
        <w:rPr>
          <w:rFonts w:ascii="Arial" w:hAnsi="Arial Unicode MS"/>
          <w:b/>
          <w:sz w:val="22"/>
          <w:szCs w:val="22"/>
          <w:lang w:val="fr-FR"/>
        </w:rPr>
        <w:t>è</w:t>
      </w:r>
      <w:r w:rsidRPr="00644FA4">
        <w:rPr>
          <w:rFonts w:ascii="Arial" w:hAnsi="Arial Unicode MS"/>
          <w:b/>
          <w:sz w:val="22"/>
          <w:szCs w:val="22"/>
          <w:lang w:val="fr-FR"/>
        </w:rPr>
        <w:t xml:space="preserve">s de </w:t>
      </w:r>
      <w:proofErr w:type="spellStart"/>
      <w:r w:rsidR="00907651">
        <w:rPr>
          <w:rFonts w:ascii="Arial" w:hAnsi="Arial Unicode MS"/>
          <w:b/>
          <w:sz w:val="22"/>
          <w:szCs w:val="22"/>
          <w:lang w:val="fr-FR"/>
        </w:rPr>
        <w:t>Banking+Finance</w:t>
      </w:r>
      <w:proofErr w:type="spellEnd"/>
      <w:r w:rsidR="00907651">
        <w:rPr>
          <w:rFonts w:ascii="Arial" w:hAnsi="Arial Unicode MS"/>
          <w:b/>
          <w:sz w:val="22"/>
          <w:szCs w:val="22"/>
          <w:lang w:val="fr-FR"/>
        </w:rPr>
        <w:t xml:space="preserve"> </w:t>
      </w:r>
      <w:proofErr w:type="spellStart"/>
      <w:r w:rsidR="00907651">
        <w:rPr>
          <w:rFonts w:ascii="Arial" w:hAnsi="Arial Unicode MS"/>
          <w:b/>
          <w:sz w:val="22"/>
          <w:szCs w:val="22"/>
          <w:lang w:val="fr-FR"/>
        </w:rPr>
        <w:t>School</w:t>
      </w:r>
      <w:proofErr w:type="spellEnd"/>
    </w:p>
    <w:p w:rsidR="00935AA7" w:rsidRPr="00644FA4" w:rsidRDefault="00935AA7" w:rsidP="00935AA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lang w:val="fr-FR" w:eastAsia="de-DE"/>
        </w:rPr>
      </w:pPr>
    </w:p>
    <w:p w:rsidR="00935AA7" w:rsidRPr="00E9605F" w:rsidRDefault="00935AA7" w:rsidP="00935A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de-DE"/>
        </w:rPr>
      </w:pPr>
    </w:p>
    <w:p w:rsidR="00644FA4" w:rsidRPr="00644FA4" w:rsidRDefault="00644FA4" w:rsidP="00644FA4">
      <w:pPr>
        <w:pStyle w:val="Body1"/>
        <w:rPr>
          <w:rFonts w:ascii="Arial" w:hAnsi="Arial"/>
          <w:sz w:val="22"/>
          <w:szCs w:val="22"/>
          <w:lang w:val="fr-FR"/>
        </w:rPr>
      </w:pPr>
      <w:r w:rsidRPr="00644FA4">
        <w:rPr>
          <w:rFonts w:ascii="Arial" w:hAnsi="Arial Unicode MS"/>
          <w:sz w:val="22"/>
          <w:szCs w:val="22"/>
          <w:lang w:val="fr-FR"/>
        </w:rPr>
        <w:t>Le pr</w:t>
      </w:r>
      <w:r w:rsidRPr="00644FA4">
        <w:rPr>
          <w:rFonts w:ascii="Arial" w:hAnsi="Arial Unicode MS"/>
          <w:sz w:val="22"/>
          <w:szCs w:val="22"/>
          <w:lang w:val="fr-FR"/>
        </w:rPr>
        <w:t>é</w:t>
      </w:r>
      <w:r w:rsidRPr="00644FA4">
        <w:rPr>
          <w:rFonts w:ascii="Arial" w:hAnsi="Arial Unicode MS"/>
          <w:sz w:val="22"/>
          <w:szCs w:val="22"/>
          <w:lang w:val="fr-FR"/>
        </w:rPr>
        <w:t xml:space="preserve">sent formulaire est </w:t>
      </w:r>
      <w:r w:rsidRPr="00644FA4">
        <w:rPr>
          <w:rFonts w:ascii="Arial" w:hAnsi="Arial Unicode MS"/>
          <w:sz w:val="22"/>
          <w:szCs w:val="22"/>
          <w:lang w:val="fr-FR"/>
        </w:rPr>
        <w:t>à</w:t>
      </w:r>
      <w:r w:rsidRPr="00644FA4">
        <w:rPr>
          <w:rFonts w:ascii="Arial" w:hAnsi="Arial Unicode MS"/>
          <w:sz w:val="22"/>
          <w:szCs w:val="22"/>
          <w:lang w:val="fr-FR"/>
        </w:rPr>
        <w:t xml:space="preserve"> pr</w:t>
      </w:r>
      <w:r w:rsidRPr="00644FA4">
        <w:rPr>
          <w:rFonts w:ascii="Arial" w:hAnsi="Arial Unicode MS"/>
          <w:sz w:val="22"/>
          <w:szCs w:val="22"/>
          <w:lang w:val="fr-FR"/>
        </w:rPr>
        <w:t>é</w:t>
      </w:r>
      <w:r w:rsidRPr="00644FA4">
        <w:rPr>
          <w:rFonts w:ascii="Arial" w:hAnsi="Arial Unicode MS"/>
          <w:sz w:val="22"/>
          <w:szCs w:val="22"/>
          <w:lang w:val="fr-FR"/>
        </w:rPr>
        <w:t xml:space="preserve">senter </w:t>
      </w:r>
      <w:r w:rsidRPr="00644FA4">
        <w:rPr>
          <w:rFonts w:ascii="Arial" w:hAnsi="Arial Unicode MS"/>
          <w:sz w:val="22"/>
          <w:szCs w:val="22"/>
          <w:lang w:val="fr-FR"/>
        </w:rPr>
        <w:t>à</w:t>
      </w:r>
      <w:r w:rsidRPr="00644FA4">
        <w:rPr>
          <w:rFonts w:ascii="Arial" w:hAnsi="Arial Unicode MS"/>
          <w:sz w:val="22"/>
          <w:szCs w:val="22"/>
          <w:lang w:val="fr-FR"/>
        </w:rPr>
        <w:t xml:space="preserve"> la Commission d'admission pour tout candidat dont les dipl</w:t>
      </w:r>
      <w:r w:rsidRPr="00644FA4">
        <w:rPr>
          <w:rFonts w:ascii="Arial" w:hAnsi="Arial Unicode MS"/>
          <w:sz w:val="22"/>
          <w:szCs w:val="22"/>
          <w:lang w:val="fr-FR"/>
        </w:rPr>
        <w:t>ô</w:t>
      </w:r>
      <w:r w:rsidRPr="00644FA4">
        <w:rPr>
          <w:rFonts w:ascii="Arial" w:hAnsi="Arial Unicode MS"/>
          <w:sz w:val="22"/>
          <w:szCs w:val="22"/>
          <w:lang w:val="fr-FR"/>
        </w:rPr>
        <w:t>mes ne figurent pas dans le r</w:t>
      </w:r>
      <w:r w:rsidRPr="00644FA4">
        <w:rPr>
          <w:rFonts w:ascii="Arial" w:hAnsi="Arial Unicode MS"/>
          <w:sz w:val="22"/>
          <w:szCs w:val="22"/>
          <w:lang w:val="fr-FR"/>
        </w:rPr>
        <w:t>è</w:t>
      </w:r>
      <w:r w:rsidRPr="00644FA4">
        <w:rPr>
          <w:rFonts w:ascii="Arial" w:hAnsi="Arial Unicode MS"/>
          <w:sz w:val="22"/>
          <w:szCs w:val="22"/>
          <w:lang w:val="fr-FR"/>
        </w:rPr>
        <w:t>glement d'admission de l</w:t>
      </w:r>
      <w:r w:rsidRPr="00644FA4">
        <w:rPr>
          <w:rFonts w:ascii="Arial" w:hAnsi="Arial Unicode MS"/>
          <w:sz w:val="22"/>
          <w:szCs w:val="22"/>
          <w:lang w:val="fr-FR"/>
        </w:rPr>
        <w:t>’</w:t>
      </w:r>
      <w:r w:rsidRPr="00644FA4">
        <w:rPr>
          <w:rFonts w:ascii="Arial" w:hAnsi="Arial Unicode MS"/>
          <w:sz w:val="22"/>
          <w:szCs w:val="22"/>
          <w:lang w:val="fr-FR"/>
        </w:rPr>
        <w:t>Ecole Sup</w:t>
      </w:r>
      <w:r w:rsidRPr="00644FA4">
        <w:rPr>
          <w:rFonts w:ascii="Arial" w:hAnsi="Arial Unicode MS"/>
          <w:sz w:val="22"/>
          <w:szCs w:val="22"/>
          <w:lang w:val="fr-FR"/>
        </w:rPr>
        <w:t>é</w:t>
      </w:r>
      <w:r w:rsidRPr="00644FA4">
        <w:rPr>
          <w:rFonts w:ascii="Arial" w:hAnsi="Arial Unicode MS"/>
          <w:sz w:val="22"/>
          <w:szCs w:val="22"/>
          <w:lang w:val="fr-FR"/>
        </w:rPr>
        <w:t>rieure sp</w:t>
      </w:r>
      <w:r w:rsidRPr="00644FA4">
        <w:rPr>
          <w:rFonts w:ascii="Arial" w:hAnsi="Arial Unicode MS"/>
          <w:sz w:val="22"/>
          <w:szCs w:val="22"/>
          <w:lang w:val="fr-FR"/>
        </w:rPr>
        <w:t>é</w:t>
      </w:r>
      <w:r w:rsidRPr="00644FA4">
        <w:rPr>
          <w:rFonts w:ascii="Arial" w:hAnsi="Arial Unicode MS"/>
          <w:sz w:val="22"/>
          <w:szCs w:val="22"/>
          <w:lang w:val="fr-FR"/>
        </w:rPr>
        <w:t>cialis</w:t>
      </w:r>
      <w:r w:rsidRPr="00644FA4">
        <w:rPr>
          <w:rFonts w:ascii="Arial" w:hAnsi="Arial Unicode MS"/>
          <w:sz w:val="22"/>
          <w:szCs w:val="22"/>
          <w:lang w:val="fr-FR"/>
        </w:rPr>
        <w:t>é</w:t>
      </w:r>
      <w:r w:rsidRPr="00644FA4">
        <w:rPr>
          <w:rFonts w:ascii="Arial" w:hAnsi="Arial Unicode MS"/>
          <w:sz w:val="22"/>
          <w:szCs w:val="22"/>
          <w:lang w:val="fr-FR"/>
        </w:rPr>
        <w:t>e en Banque et Finance</w:t>
      </w:r>
      <w:r w:rsidRPr="00644FA4">
        <w:rPr>
          <w:rFonts w:ascii="Arial" w:hAnsi="Arial Unicode MS"/>
          <w:strike/>
          <w:sz w:val="22"/>
          <w:szCs w:val="22"/>
          <w:lang w:val="fr-FR"/>
        </w:rPr>
        <w:t>s</w:t>
      </w:r>
      <w:r w:rsidRPr="00644FA4">
        <w:rPr>
          <w:rFonts w:ascii="Arial" w:hAnsi="Arial Unicode MS"/>
          <w:sz w:val="22"/>
          <w:szCs w:val="22"/>
          <w:lang w:val="fr-FR"/>
        </w:rPr>
        <w:t>.</w:t>
      </w:r>
    </w:p>
    <w:p w:rsidR="00E9605F" w:rsidRPr="00E9605F" w:rsidRDefault="00E9605F" w:rsidP="00E960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de-DE"/>
        </w:rPr>
      </w:pPr>
    </w:p>
    <w:p w:rsidR="00935AA7" w:rsidRPr="00644FA4" w:rsidRDefault="00644FA4" w:rsidP="00644FA4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  <w:r w:rsidRPr="00644FA4">
        <w:rPr>
          <w:rFonts w:ascii="Arial" w:hAnsi="Arial Unicode MS"/>
          <w:lang w:val="fr-FR"/>
        </w:rPr>
        <w:t xml:space="preserve">Les tableaux ci-dessous doivent </w:t>
      </w:r>
      <w:r w:rsidRPr="00644FA4">
        <w:rPr>
          <w:rFonts w:ascii="Arial" w:hAnsi="Arial Unicode MS"/>
          <w:lang w:val="fr-FR"/>
        </w:rPr>
        <w:t>ê</w:t>
      </w:r>
      <w:r w:rsidRPr="00644FA4">
        <w:rPr>
          <w:rFonts w:ascii="Arial" w:hAnsi="Arial Unicode MS"/>
          <w:lang w:val="fr-FR"/>
        </w:rPr>
        <w:t>tre d</w:t>
      </w:r>
      <w:r w:rsidRPr="00644FA4">
        <w:rPr>
          <w:rFonts w:ascii="Arial" w:hAnsi="Arial Unicode MS"/>
          <w:lang w:val="fr-FR"/>
        </w:rPr>
        <w:t>û</w:t>
      </w:r>
      <w:r w:rsidRPr="00644FA4">
        <w:rPr>
          <w:rFonts w:ascii="Arial" w:hAnsi="Arial Unicode MS"/>
          <w:lang w:val="fr-FR"/>
        </w:rPr>
        <w:t>ment remplis. Les indications serviront de base de d</w:t>
      </w:r>
      <w:r w:rsidRPr="00644FA4">
        <w:rPr>
          <w:rFonts w:ascii="Arial" w:hAnsi="Arial Unicode MS"/>
          <w:lang w:val="fr-FR"/>
        </w:rPr>
        <w:t>é</w:t>
      </w:r>
      <w:r w:rsidRPr="00644FA4">
        <w:rPr>
          <w:rFonts w:ascii="Arial" w:hAnsi="Arial Unicode MS"/>
          <w:lang w:val="fr-FR"/>
        </w:rPr>
        <w:t xml:space="preserve">cision </w:t>
      </w:r>
      <w:r w:rsidRPr="00644FA4">
        <w:rPr>
          <w:rFonts w:ascii="Arial" w:hAnsi="Arial Unicode MS"/>
          <w:lang w:val="fr-FR"/>
        </w:rPr>
        <w:t>à</w:t>
      </w:r>
      <w:r w:rsidRPr="00644FA4">
        <w:rPr>
          <w:rFonts w:ascii="Arial" w:hAnsi="Arial Unicode MS"/>
          <w:lang w:val="fr-FR"/>
        </w:rPr>
        <w:t xml:space="preserve"> la Commission d'admission. </w:t>
      </w:r>
      <w:r w:rsidRPr="00644FA4">
        <w:rPr>
          <w:rFonts w:ascii="Arial" w:hAnsi="Arial Unicode MS"/>
          <w:b/>
          <w:lang w:val="fr-FR"/>
        </w:rPr>
        <w:t>Aucune</w:t>
      </w:r>
      <w:r w:rsidRPr="00644FA4">
        <w:rPr>
          <w:rFonts w:ascii="Arial" w:hAnsi="Arial Unicode MS"/>
          <w:lang w:val="fr-FR"/>
        </w:rPr>
        <w:t xml:space="preserve"> copie des certificats et/ou dipl</w:t>
      </w:r>
      <w:r w:rsidRPr="00644FA4">
        <w:rPr>
          <w:rFonts w:ascii="Arial" w:hAnsi="Arial Unicode MS"/>
          <w:lang w:val="fr-FR"/>
        </w:rPr>
        <w:t>ô</w:t>
      </w:r>
      <w:r w:rsidRPr="00644FA4">
        <w:rPr>
          <w:rFonts w:ascii="Arial" w:hAnsi="Arial Unicode MS"/>
          <w:lang w:val="fr-FR"/>
        </w:rPr>
        <w:t xml:space="preserve">mes ne doit </w:t>
      </w:r>
      <w:r w:rsidRPr="00644FA4">
        <w:rPr>
          <w:rFonts w:ascii="Arial" w:hAnsi="Arial Unicode MS"/>
          <w:lang w:val="fr-FR"/>
        </w:rPr>
        <w:t>ê</w:t>
      </w:r>
      <w:r w:rsidRPr="00644FA4">
        <w:rPr>
          <w:rFonts w:ascii="Arial" w:hAnsi="Arial Unicode MS"/>
          <w:lang w:val="fr-FR"/>
        </w:rPr>
        <w:t>tre annex</w:t>
      </w:r>
      <w:r w:rsidRPr="00644FA4">
        <w:rPr>
          <w:rFonts w:ascii="Arial" w:hAnsi="Arial Unicode MS"/>
          <w:lang w:val="fr-FR"/>
        </w:rPr>
        <w:t>é</w:t>
      </w:r>
      <w:r w:rsidRPr="00644FA4">
        <w:rPr>
          <w:rFonts w:ascii="Arial" w:hAnsi="Arial Unicode MS"/>
          <w:lang w:val="fr-FR"/>
        </w:rPr>
        <w:t>e. La Commission d'admission prendra position dans les meilleurs d</w:t>
      </w:r>
      <w:r w:rsidRPr="00644FA4">
        <w:rPr>
          <w:rFonts w:ascii="Arial" w:hAnsi="Arial Unicode MS"/>
          <w:lang w:val="fr-FR"/>
        </w:rPr>
        <w:t>é</w:t>
      </w:r>
      <w:r w:rsidRPr="00644FA4">
        <w:rPr>
          <w:rFonts w:ascii="Arial" w:hAnsi="Arial Unicode MS"/>
          <w:lang w:val="fr-FR"/>
        </w:rPr>
        <w:t xml:space="preserve">lais. Ce formulaire doit </w:t>
      </w:r>
      <w:r w:rsidRPr="00644FA4">
        <w:rPr>
          <w:rFonts w:ascii="Arial" w:hAnsi="Arial Unicode MS"/>
          <w:lang w:val="fr-FR"/>
        </w:rPr>
        <w:t>ê</w:t>
      </w:r>
      <w:r w:rsidRPr="00644FA4">
        <w:rPr>
          <w:rFonts w:ascii="Arial" w:hAnsi="Arial Unicode MS"/>
          <w:lang w:val="fr-FR"/>
        </w:rPr>
        <w:t>tre adress</w:t>
      </w:r>
      <w:r w:rsidRPr="00644FA4">
        <w:rPr>
          <w:rFonts w:ascii="Arial" w:hAnsi="Arial Unicode MS"/>
          <w:lang w:val="fr-FR"/>
        </w:rPr>
        <w:t>é</w:t>
      </w:r>
      <w:r w:rsidRPr="00644FA4">
        <w:rPr>
          <w:rFonts w:ascii="Arial" w:hAnsi="Arial Unicode MS"/>
          <w:lang w:val="fr-FR"/>
        </w:rPr>
        <w:t xml:space="preserve"> </w:t>
      </w:r>
      <w:r w:rsidRPr="00644FA4">
        <w:rPr>
          <w:rFonts w:ascii="Arial" w:hAnsi="Arial Unicode MS"/>
          <w:lang w:val="fr-FR"/>
        </w:rPr>
        <w:t>à</w:t>
      </w:r>
      <w:r w:rsidRPr="00644FA4">
        <w:rPr>
          <w:rFonts w:ascii="Arial" w:hAnsi="Arial Unicode MS"/>
          <w:lang w:val="fr-FR"/>
        </w:rPr>
        <w:t xml:space="preserve">: </w:t>
      </w:r>
      <w:r w:rsidR="00547758">
        <w:fldChar w:fldCharType="begin"/>
      </w:r>
      <w:r w:rsidR="00547758">
        <w:instrText xml:space="preserve"> HYPERLINK "mailto:office@kalaidos-esbf.ch" </w:instrText>
      </w:r>
      <w:r w:rsidR="00547758">
        <w:fldChar w:fldCharType="separate"/>
      </w:r>
      <w:r w:rsidRPr="00644FA4">
        <w:rPr>
          <w:rStyle w:val="Hyperlink"/>
          <w:rFonts w:ascii="Arial" w:eastAsia="Times New Roman" w:hAnsi="Arial" w:cs="Arial"/>
          <w:lang w:val="fr-FR" w:eastAsia="de-DE"/>
        </w:rPr>
        <w:t>office@kalaidos-esbf.ch</w:t>
      </w:r>
      <w:r w:rsidR="00547758">
        <w:rPr>
          <w:rStyle w:val="Hyperlink"/>
          <w:rFonts w:ascii="Arial" w:eastAsia="Times New Roman" w:hAnsi="Arial" w:cs="Arial"/>
          <w:lang w:val="fr-FR" w:eastAsia="de-DE"/>
        </w:rPr>
        <w:fldChar w:fldCharType="end"/>
      </w:r>
      <w:r w:rsidR="00935AA7" w:rsidRPr="00644FA4">
        <w:rPr>
          <w:rFonts w:ascii="Arial" w:eastAsia="Times New Roman" w:hAnsi="Arial" w:cs="Arial"/>
          <w:lang w:val="fr-FR" w:eastAsia="de-DE"/>
        </w:rPr>
        <w:t xml:space="preserve"> </w:t>
      </w:r>
    </w:p>
    <w:p w:rsidR="00BB5B53" w:rsidRPr="00644FA4" w:rsidRDefault="00BB5B53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0"/>
        <w:gridCol w:w="4262"/>
        <w:gridCol w:w="3607"/>
        <w:gridCol w:w="3607"/>
      </w:tblGrid>
      <w:tr w:rsidR="00935AA7" w:rsidRPr="00644FA4" w:rsidTr="00EC04FF">
        <w:tc>
          <w:tcPr>
            <w:tcW w:w="14426" w:type="dxa"/>
            <w:gridSpan w:val="4"/>
            <w:shd w:val="clear" w:color="auto" w:fill="E0E0E0"/>
          </w:tcPr>
          <w:p w:rsidR="00935AA7" w:rsidRPr="00644FA4" w:rsidRDefault="00644FA4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 Unicode MS"/>
                <w:b/>
                <w:lang w:val="fr-FR"/>
              </w:rPr>
              <w:t>Mes donn</w:t>
            </w:r>
            <w:r w:rsidRPr="00644FA4">
              <w:rPr>
                <w:rFonts w:ascii="Arial" w:hAnsi="Arial Unicode MS"/>
                <w:b/>
                <w:lang w:val="fr-FR"/>
              </w:rPr>
              <w:t>é</w:t>
            </w:r>
            <w:r w:rsidRPr="00644FA4">
              <w:rPr>
                <w:rFonts w:ascii="Arial" w:hAnsi="Arial Unicode MS"/>
                <w:b/>
                <w:lang w:val="fr-FR"/>
              </w:rPr>
              <w:t>es personnelles</w:t>
            </w:r>
          </w:p>
        </w:tc>
      </w:tr>
      <w:tr w:rsidR="004F414C" w:rsidRPr="00644FA4" w:rsidTr="00C45B78">
        <w:tc>
          <w:tcPr>
            <w:tcW w:w="2950" w:type="dxa"/>
          </w:tcPr>
          <w:p w:rsidR="004F414C" w:rsidRPr="00644FA4" w:rsidRDefault="00644FA4" w:rsidP="00644FA4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permStart w:id="835084191" w:edGrp="everyone" w:colFirst="3" w:colLast="3"/>
            <w:permStart w:id="1280592502" w:edGrp="everyone" w:colFirst="1" w:colLast="1"/>
            <w:r w:rsidRPr="00644FA4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Nom</w:t>
            </w:r>
            <w:r w:rsidR="004F414C" w:rsidRPr="00644FA4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 xml:space="preserve">, </w:t>
            </w:r>
            <w:r w:rsidRPr="00644FA4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Prénom</w:t>
            </w:r>
          </w:p>
        </w:tc>
        <w:bookmarkStart w:id="0" w:name="Text4"/>
        <w:tc>
          <w:tcPr>
            <w:tcW w:w="4262" w:type="dxa"/>
          </w:tcPr>
          <w:p w:rsidR="004F414C" w:rsidRPr="00644FA4" w:rsidRDefault="004F414C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0"/>
          </w:p>
        </w:tc>
        <w:tc>
          <w:tcPr>
            <w:tcW w:w="3607" w:type="dxa"/>
          </w:tcPr>
          <w:p w:rsidR="004F414C" w:rsidRPr="00644FA4" w:rsidRDefault="00644FA4" w:rsidP="00ED050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Téléphone privé</w:t>
            </w:r>
          </w:p>
        </w:tc>
        <w:bookmarkStart w:id="1" w:name="Text7"/>
        <w:tc>
          <w:tcPr>
            <w:tcW w:w="3607" w:type="dxa"/>
          </w:tcPr>
          <w:p w:rsidR="004F414C" w:rsidRPr="00644FA4" w:rsidRDefault="004F414C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b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b/>
                <w:lang w:val="fr-FR" w:eastAsia="de-DE"/>
              </w:rPr>
            </w:r>
            <w:r w:rsidRPr="00644FA4">
              <w:rPr>
                <w:rFonts w:ascii="Arial" w:hAnsi="Arial" w:cs="Arial"/>
                <w:b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b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b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b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b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b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b/>
                <w:lang w:val="fr-FR" w:eastAsia="de-DE"/>
              </w:rPr>
              <w:fldChar w:fldCharType="end"/>
            </w:r>
            <w:bookmarkEnd w:id="1"/>
          </w:p>
        </w:tc>
      </w:tr>
      <w:tr w:rsidR="004F414C" w:rsidRPr="00644FA4" w:rsidTr="00C45B78">
        <w:tc>
          <w:tcPr>
            <w:tcW w:w="2950" w:type="dxa"/>
          </w:tcPr>
          <w:p w:rsidR="004F414C" w:rsidRPr="00644FA4" w:rsidRDefault="00644FA4" w:rsidP="00644FA4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permStart w:id="136856266" w:edGrp="everyone" w:colFirst="3" w:colLast="3"/>
            <w:permStart w:id="331054875" w:edGrp="everyone" w:colFirst="1" w:colLast="1"/>
            <w:permEnd w:id="835084191"/>
            <w:permEnd w:id="1280592502"/>
            <w:r w:rsidRPr="00644FA4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Date de naissance</w:t>
            </w:r>
          </w:p>
        </w:tc>
        <w:tc>
          <w:tcPr>
            <w:tcW w:w="4262" w:type="dxa"/>
          </w:tcPr>
          <w:p w:rsidR="004F414C" w:rsidRPr="00644FA4" w:rsidRDefault="004F414C" w:rsidP="00ED050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</w:p>
        </w:tc>
        <w:tc>
          <w:tcPr>
            <w:tcW w:w="3607" w:type="dxa"/>
          </w:tcPr>
          <w:p w:rsidR="004F414C" w:rsidRPr="00644FA4" w:rsidRDefault="00644FA4" w:rsidP="00644FA4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Téléphone professionnel</w:t>
            </w:r>
          </w:p>
        </w:tc>
        <w:tc>
          <w:tcPr>
            <w:tcW w:w="3607" w:type="dxa"/>
          </w:tcPr>
          <w:p w:rsidR="004F414C" w:rsidRPr="00644FA4" w:rsidRDefault="004F414C" w:rsidP="00ED050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</w:p>
        </w:tc>
      </w:tr>
      <w:tr w:rsidR="004F414C" w:rsidRPr="00644FA4" w:rsidTr="00C45B78">
        <w:tc>
          <w:tcPr>
            <w:tcW w:w="2950" w:type="dxa"/>
          </w:tcPr>
          <w:p w:rsidR="004F414C" w:rsidRPr="00D40778" w:rsidRDefault="00644FA4" w:rsidP="00ED050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permStart w:id="1153961669" w:edGrp="everyone" w:colFirst="3" w:colLast="3"/>
            <w:permStart w:id="1128798691" w:edGrp="everyone" w:colFirst="1" w:colLast="1"/>
            <w:permEnd w:id="136856266"/>
            <w:permEnd w:id="331054875"/>
            <w:r w:rsidRPr="00D40778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Adresse</w:t>
            </w:r>
          </w:p>
        </w:tc>
        <w:tc>
          <w:tcPr>
            <w:tcW w:w="4262" w:type="dxa"/>
          </w:tcPr>
          <w:p w:rsidR="004F414C" w:rsidRPr="00644FA4" w:rsidRDefault="004F414C" w:rsidP="00ED050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</w:p>
        </w:tc>
        <w:tc>
          <w:tcPr>
            <w:tcW w:w="3607" w:type="dxa"/>
          </w:tcPr>
          <w:p w:rsidR="004F414C" w:rsidRPr="00644FA4" w:rsidRDefault="00644FA4" w:rsidP="00ED050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Téléphone mobile</w:t>
            </w:r>
          </w:p>
        </w:tc>
        <w:tc>
          <w:tcPr>
            <w:tcW w:w="3607" w:type="dxa"/>
          </w:tcPr>
          <w:p w:rsidR="004F414C" w:rsidRPr="00644FA4" w:rsidRDefault="004F414C" w:rsidP="00ED050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</w:p>
        </w:tc>
      </w:tr>
      <w:tr w:rsidR="004F414C" w:rsidRPr="00644FA4" w:rsidTr="00C45B78">
        <w:tc>
          <w:tcPr>
            <w:tcW w:w="2950" w:type="dxa"/>
          </w:tcPr>
          <w:p w:rsidR="004F414C" w:rsidRPr="00D40778" w:rsidRDefault="00FF1F8C" w:rsidP="00ED050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permStart w:id="503216189" w:edGrp="everyone" w:colFirst="3" w:colLast="3"/>
            <w:permStart w:id="447174532" w:edGrp="everyone" w:colFirst="1" w:colLast="1"/>
            <w:permEnd w:id="1153961669"/>
            <w:permEnd w:id="1128798691"/>
            <w:r w:rsidRPr="00D40778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Cp</w:t>
            </w:r>
            <w:r w:rsidR="00D40778" w:rsidRPr="00D40778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, lieu</w:t>
            </w:r>
          </w:p>
        </w:tc>
        <w:tc>
          <w:tcPr>
            <w:tcW w:w="4262" w:type="dxa"/>
          </w:tcPr>
          <w:p w:rsidR="004F414C" w:rsidRPr="00644FA4" w:rsidRDefault="004F414C" w:rsidP="00ED050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</w:p>
        </w:tc>
        <w:tc>
          <w:tcPr>
            <w:tcW w:w="3607" w:type="dxa"/>
          </w:tcPr>
          <w:p w:rsidR="004F414C" w:rsidRPr="00644FA4" w:rsidRDefault="00644FA4" w:rsidP="00ED050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Fonction dans l’entreprise</w:t>
            </w:r>
          </w:p>
        </w:tc>
        <w:tc>
          <w:tcPr>
            <w:tcW w:w="3607" w:type="dxa"/>
          </w:tcPr>
          <w:p w:rsidR="004F414C" w:rsidRPr="00644FA4" w:rsidRDefault="004F414C" w:rsidP="00ED050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</w:p>
        </w:tc>
      </w:tr>
      <w:tr w:rsidR="004F414C" w:rsidRPr="00644FA4" w:rsidTr="00C45B78">
        <w:tc>
          <w:tcPr>
            <w:tcW w:w="2950" w:type="dxa"/>
          </w:tcPr>
          <w:p w:rsidR="004F414C" w:rsidRPr="00644FA4" w:rsidRDefault="00644FA4" w:rsidP="00ED050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permStart w:id="1761365436" w:edGrp="everyone" w:colFirst="3" w:colLast="3"/>
            <w:permStart w:id="1692609611" w:edGrp="everyone" w:colFirst="1" w:colLast="1"/>
            <w:permEnd w:id="503216189"/>
            <w:permEnd w:id="447174532"/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Em</w:t>
            </w:r>
            <w:r w:rsidR="004F414C" w:rsidRPr="00644FA4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ail</w:t>
            </w:r>
          </w:p>
        </w:tc>
        <w:tc>
          <w:tcPr>
            <w:tcW w:w="4262" w:type="dxa"/>
          </w:tcPr>
          <w:p w:rsidR="004F414C" w:rsidRPr="00644FA4" w:rsidRDefault="004F414C" w:rsidP="00ED050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</w:p>
        </w:tc>
        <w:tc>
          <w:tcPr>
            <w:tcW w:w="3607" w:type="dxa"/>
          </w:tcPr>
          <w:p w:rsidR="004F414C" w:rsidRPr="00644FA4" w:rsidRDefault="00644FA4" w:rsidP="00ED050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Entreprise</w:t>
            </w:r>
          </w:p>
        </w:tc>
        <w:tc>
          <w:tcPr>
            <w:tcW w:w="3607" w:type="dxa"/>
          </w:tcPr>
          <w:p w:rsidR="004F414C" w:rsidRPr="00644FA4" w:rsidRDefault="004F414C" w:rsidP="00ED050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</w:p>
        </w:tc>
      </w:tr>
      <w:permEnd w:id="1761365436"/>
      <w:permEnd w:id="1692609611"/>
    </w:tbl>
    <w:p w:rsidR="00045E2A" w:rsidRPr="00644FA4" w:rsidRDefault="00045E2A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0"/>
        <w:gridCol w:w="4178"/>
        <w:gridCol w:w="3691"/>
        <w:gridCol w:w="3607"/>
      </w:tblGrid>
      <w:tr w:rsidR="00935AA7" w:rsidRPr="00644FA4" w:rsidTr="00EC04FF">
        <w:tc>
          <w:tcPr>
            <w:tcW w:w="14426" w:type="dxa"/>
            <w:gridSpan w:val="4"/>
            <w:shd w:val="clear" w:color="auto" w:fill="E0E0E0"/>
          </w:tcPr>
          <w:p w:rsidR="00935AA7" w:rsidRPr="00644FA4" w:rsidRDefault="00644FA4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Formation</w:t>
            </w:r>
          </w:p>
        </w:tc>
      </w:tr>
      <w:tr w:rsidR="00935AA7" w:rsidRPr="00644FA4" w:rsidTr="00C45B78">
        <w:tc>
          <w:tcPr>
            <w:tcW w:w="2950" w:type="dxa"/>
          </w:tcPr>
          <w:p w:rsidR="00935AA7" w:rsidRPr="00644FA4" w:rsidRDefault="00644FA4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Année/période</w:t>
            </w:r>
          </w:p>
        </w:tc>
        <w:tc>
          <w:tcPr>
            <w:tcW w:w="4178" w:type="dxa"/>
          </w:tcPr>
          <w:p w:rsidR="00935AA7" w:rsidRPr="00644FA4" w:rsidRDefault="00644FA4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Formation</w:t>
            </w:r>
          </w:p>
        </w:tc>
        <w:tc>
          <w:tcPr>
            <w:tcW w:w="3691" w:type="dxa"/>
          </w:tcPr>
          <w:p w:rsidR="00935AA7" w:rsidRPr="00644FA4" w:rsidRDefault="00644FA4" w:rsidP="00644FA4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Diplôme/titre</w:t>
            </w:r>
          </w:p>
        </w:tc>
        <w:tc>
          <w:tcPr>
            <w:tcW w:w="3607" w:type="dxa"/>
          </w:tcPr>
          <w:p w:rsidR="00935AA7" w:rsidRPr="00644FA4" w:rsidRDefault="00644FA4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Remarques</w:t>
            </w:r>
          </w:p>
        </w:tc>
      </w:tr>
      <w:bookmarkStart w:id="2" w:name="Text8"/>
      <w:permStart w:id="60382927" w:edGrp="everyone" w:colFirst="0" w:colLast="0"/>
      <w:permStart w:id="865755290" w:edGrp="everyone" w:colFirst="1" w:colLast="1"/>
      <w:permStart w:id="1701930269" w:edGrp="everyone" w:colFirst="2" w:colLast="2"/>
      <w:permStart w:id="79912001" w:edGrp="everyone" w:colFirst="3" w:colLast="3"/>
      <w:tr w:rsidR="00935AA7" w:rsidRPr="00644FA4" w:rsidTr="00C45B78">
        <w:tc>
          <w:tcPr>
            <w:tcW w:w="295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2"/>
          </w:p>
        </w:tc>
        <w:bookmarkStart w:id="3" w:name="Text16"/>
        <w:tc>
          <w:tcPr>
            <w:tcW w:w="4178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3"/>
          </w:p>
        </w:tc>
        <w:bookmarkStart w:id="4" w:name="Text20"/>
        <w:tc>
          <w:tcPr>
            <w:tcW w:w="3691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4"/>
          </w:p>
        </w:tc>
        <w:bookmarkStart w:id="5" w:name="Text24"/>
        <w:tc>
          <w:tcPr>
            <w:tcW w:w="3607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5"/>
          </w:p>
        </w:tc>
      </w:tr>
      <w:bookmarkStart w:id="6" w:name="Text13"/>
      <w:permStart w:id="2116700935" w:edGrp="everyone" w:colFirst="0" w:colLast="0"/>
      <w:permStart w:id="1841322612" w:edGrp="everyone" w:colFirst="1" w:colLast="1"/>
      <w:permStart w:id="112861132" w:edGrp="everyone" w:colFirst="2" w:colLast="2"/>
      <w:permStart w:id="736316845" w:edGrp="everyone" w:colFirst="3" w:colLast="3"/>
      <w:permEnd w:id="60382927"/>
      <w:permEnd w:id="865755290"/>
      <w:permEnd w:id="1701930269"/>
      <w:permEnd w:id="79912001"/>
      <w:tr w:rsidR="00935AA7" w:rsidRPr="00644FA4" w:rsidTr="00C45B78">
        <w:tc>
          <w:tcPr>
            <w:tcW w:w="295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6"/>
          </w:p>
        </w:tc>
        <w:bookmarkStart w:id="7" w:name="Text17"/>
        <w:tc>
          <w:tcPr>
            <w:tcW w:w="4178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7"/>
          </w:p>
        </w:tc>
        <w:bookmarkStart w:id="8" w:name="Text21"/>
        <w:tc>
          <w:tcPr>
            <w:tcW w:w="3691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8"/>
          </w:p>
        </w:tc>
        <w:bookmarkStart w:id="9" w:name="Text25"/>
        <w:tc>
          <w:tcPr>
            <w:tcW w:w="3607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9"/>
          </w:p>
        </w:tc>
      </w:tr>
      <w:bookmarkStart w:id="10" w:name="Text14"/>
      <w:permStart w:id="190995392" w:edGrp="everyone" w:colFirst="0" w:colLast="0"/>
      <w:permStart w:id="804610689" w:edGrp="everyone" w:colFirst="1" w:colLast="1"/>
      <w:permStart w:id="2009692160" w:edGrp="everyone" w:colFirst="2" w:colLast="2"/>
      <w:permStart w:id="1631334712" w:edGrp="everyone" w:colFirst="3" w:colLast="3"/>
      <w:permEnd w:id="2116700935"/>
      <w:permEnd w:id="1841322612"/>
      <w:permEnd w:id="112861132"/>
      <w:permEnd w:id="736316845"/>
      <w:tr w:rsidR="00935AA7" w:rsidRPr="00644FA4" w:rsidTr="00C45B78">
        <w:tc>
          <w:tcPr>
            <w:tcW w:w="295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10"/>
          </w:p>
        </w:tc>
        <w:bookmarkStart w:id="11" w:name="Text18"/>
        <w:tc>
          <w:tcPr>
            <w:tcW w:w="4178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11"/>
          </w:p>
        </w:tc>
        <w:bookmarkStart w:id="12" w:name="Text22"/>
        <w:tc>
          <w:tcPr>
            <w:tcW w:w="3691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12"/>
          </w:p>
        </w:tc>
        <w:bookmarkStart w:id="13" w:name="Text26"/>
        <w:tc>
          <w:tcPr>
            <w:tcW w:w="3607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13"/>
          </w:p>
        </w:tc>
      </w:tr>
      <w:bookmarkStart w:id="14" w:name="Text15"/>
      <w:permStart w:id="1594954057" w:edGrp="everyone" w:colFirst="0" w:colLast="0"/>
      <w:permStart w:id="36917506" w:edGrp="everyone" w:colFirst="1" w:colLast="1"/>
      <w:permStart w:id="1545473343" w:edGrp="everyone" w:colFirst="2" w:colLast="2"/>
      <w:permStart w:id="1333871034" w:edGrp="everyone" w:colFirst="3" w:colLast="3"/>
      <w:permEnd w:id="190995392"/>
      <w:permEnd w:id="804610689"/>
      <w:permEnd w:id="2009692160"/>
      <w:permEnd w:id="1631334712"/>
      <w:tr w:rsidR="00935AA7" w:rsidRPr="00644FA4" w:rsidTr="00C45B78">
        <w:tc>
          <w:tcPr>
            <w:tcW w:w="295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14"/>
          </w:p>
        </w:tc>
        <w:bookmarkStart w:id="15" w:name="Text19"/>
        <w:tc>
          <w:tcPr>
            <w:tcW w:w="4178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15"/>
          </w:p>
        </w:tc>
        <w:bookmarkStart w:id="16" w:name="Text23"/>
        <w:tc>
          <w:tcPr>
            <w:tcW w:w="3691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16"/>
          </w:p>
        </w:tc>
        <w:bookmarkStart w:id="17" w:name="Text27"/>
        <w:tc>
          <w:tcPr>
            <w:tcW w:w="3607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17"/>
          </w:p>
        </w:tc>
      </w:tr>
      <w:permEnd w:id="1594954057"/>
      <w:permEnd w:id="36917506"/>
      <w:permEnd w:id="1545473343"/>
      <w:permEnd w:id="1333871034"/>
    </w:tbl>
    <w:p w:rsidR="00045E2A" w:rsidRPr="00644FA4" w:rsidRDefault="00045E2A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5"/>
        <w:gridCol w:w="4257"/>
        <w:gridCol w:w="3605"/>
        <w:gridCol w:w="3686"/>
      </w:tblGrid>
      <w:tr w:rsidR="00935AA7" w:rsidRPr="00644FA4" w:rsidTr="00C45B78">
        <w:tc>
          <w:tcPr>
            <w:tcW w:w="14503" w:type="dxa"/>
            <w:gridSpan w:val="4"/>
            <w:shd w:val="clear" w:color="auto" w:fill="E0E0E0"/>
          </w:tcPr>
          <w:p w:rsidR="00935AA7" w:rsidRPr="00644FA4" w:rsidRDefault="00644FA4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Pratique bancaire</w:t>
            </w:r>
          </w:p>
        </w:tc>
      </w:tr>
      <w:tr w:rsidR="00935AA7" w:rsidRPr="00644FA4" w:rsidTr="00C45B78">
        <w:tc>
          <w:tcPr>
            <w:tcW w:w="2955" w:type="dxa"/>
          </w:tcPr>
          <w:p w:rsidR="00935AA7" w:rsidRPr="00644FA4" w:rsidRDefault="00644FA4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Année/période</w:t>
            </w:r>
          </w:p>
        </w:tc>
        <w:tc>
          <w:tcPr>
            <w:tcW w:w="4257" w:type="dxa"/>
          </w:tcPr>
          <w:p w:rsidR="00935AA7" w:rsidRPr="00644FA4" w:rsidRDefault="00644FA4" w:rsidP="00644FA4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Banque / établissement financier</w:t>
            </w:r>
          </w:p>
        </w:tc>
        <w:tc>
          <w:tcPr>
            <w:tcW w:w="3605" w:type="dxa"/>
          </w:tcPr>
          <w:p w:rsidR="00935AA7" w:rsidRPr="00644FA4" w:rsidRDefault="00644FA4" w:rsidP="00644FA4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Secteur</w:t>
            </w:r>
          </w:p>
        </w:tc>
        <w:tc>
          <w:tcPr>
            <w:tcW w:w="3686" w:type="dxa"/>
          </w:tcPr>
          <w:p w:rsidR="00935AA7" w:rsidRPr="00644FA4" w:rsidRDefault="00644FA4" w:rsidP="00644FA4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Remarques</w:t>
            </w:r>
          </w:p>
        </w:tc>
      </w:tr>
      <w:bookmarkStart w:id="18" w:name="Text28"/>
      <w:permStart w:id="719213891" w:edGrp="everyone" w:colFirst="0" w:colLast="0"/>
      <w:permStart w:id="325932508" w:edGrp="everyone" w:colFirst="1" w:colLast="1"/>
      <w:permStart w:id="1147958845" w:edGrp="everyone" w:colFirst="2" w:colLast="2"/>
      <w:permStart w:id="1685592397" w:edGrp="everyone" w:colFirst="3" w:colLast="3"/>
      <w:tr w:rsidR="00935AA7" w:rsidRPr="00644FA4" w:rsidTr="00C45B78">
        <w:tc>
          <w:tcPr>
            <w:tcW w:w="2955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18"/>
          </w:p>
        </w:tc>
        <w:bookmarkStart w:id="19" w:name="Text32"/>
        <w:tc>
          <w:tcPr>
            <w:tcW w:w="4257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19"/>
          </w:p>
        </w:tc>
        <w:bookmarkStart w:id="20" w:name="Text36"/>
        <w:tc>
          <w:tcPr>
            <w:tcW w:w="3605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20"/>
          </w:p>
        </w:tc>
        <w:bookmarkStart w:id="21" w:name="Text40"/>
        <w:tc>
          <w:tcPr>
            <w:tcW w:w="3686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21"/>
          </w:p>
        </w:tc>
      </w:tr>
      <w:bookmarkStart w:id="22" w:name="Text29"/>
      <w:permStart w:id="1666196227" w:edGrp="everyone" w:colFirst="0" w:colLast="0"/>
      <w:permStart w:id="360271393" w:edGrp="everyone" w:colFirst="1" w:colLast="1"/>
      <w:permStart w:id="1211137567" w:edGrp="everyone" w:colFirst="2" w:colLast="2"/>
      <w:permStart w:id="69477404" w:edGrp="everyone" w:colFirst="3" w:colLast="3"/>
      <w:permEnd w:id="719213891"/>
      <w:permEnd w:id="325932508"/>
      <w:permEnd w:id="1147958845"/>
      <w:permEnd w:id="1685592397"/>
      <w:tr w:rsidR="00935AA7" w:rsidRPr="00644FA4" w:rsidTr="00C45B78">
        <w:tc>
          <w:tcPr>
            <w:tcW w:w="2955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22"/>
          </w:p>
        </w:tc>
        <w:bookmarkStart w:id="23" w:name="Text33"/>
        <w:tc>
          <w:tcPr>
            <w:tcW w:w="4257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23"/>
          </w:p>
        </w:tc>
        <w:bookmarkStart w:id="24" w:name="Text37"/>
        <w:tc>
          <w:tcPr>
            <w:tcW w:w="3605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24"/>
          </w:p>
        </w:tc>
        <w:bookmarkStart w:id="25" w:name="Text41"/>
        <w:tc>
          <w:tcPr>
            <w:tcW w:w="3686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25"/>
          </w:p>
        </w:tc>
      </w:tr>
      <w:bookmarkStart w:id="26" w:name="Text30"/>
      <w:permStart w:id="2077850405" w:edGrp="everyone" w:colFirst="0" w:colLast="0"/>
      <w:permStart w:id="160368743" w:edGrp="everyone" w:colFirst="1" w:colLast="1"/>
      <w:permStart w:id="1874354902" w:edGrp="everyone" w:colFirst="2" w:colLast="2"/>
      <w:permStart w:id="808075679" w:edGrp="everyone" w:colFirst="3" w:colLast="3"/>
      <w:permEnd w:id="1666196227"/>
      <w:permEnd w:id="360271393"/>
      <w:permEnd w:id="1211137567"/>
      <w:permEnd w:id="69477404"/>
      <w:tr w:rsidR="00935AA7" w:rsidRPr="00644FA4" w:rsidTr="00C45B78">
        <w:tc>
          <w:tcPr>
            <w:tcW w:w="2955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26"/>
          </w:p>
        </w:tc>
        <w:bookmarkStart w:id="27" w:name="Text34"/>
        <w:tc>
          <w:tcPr>
            <w:tcW w:w="4257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27"/>
          </w:p>
        </w:tc>
        <w:bookmarkStart w:id="28" w:name="Text38"/>
        <w:tc>
          <w:tcPr>
            <w:tcW w:w="3605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28"/>
          </w:p>
        </w:tc>
        <w:bookmarkStart w:id="29" w:name="Text42"/>
        <w:tc>
          <w:tcPr>
            <w:tcW w:w="3686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29"/>
          </w:p>
        </w:tc>
      </w:tr>
      <w:bookmarkStart w:id="30" w:name="Text31"/>
      <w:permStart w:id="1853557369" w:edGrp="everyone" w:colFirst="0" w:colLast="0"/>
      <w:permStart w:id="525158068" w:edGrp="everyone" w:colFirst="1" w:colLast="1"/>
      <w:permStart w:id="132583564" w:edGrp="everyone" w:colFirst="2" w:colLast="2"/>
      <w:permStart w:id="1271359916" w:edGrp="everyone" w:colFirst="3" w:colLast="3"/>
      <w:permEnd w:id="2077850405"/>
      <w:permEnd w:id="160368743"/>
      <w:permEnd w:id="1874354902"/>
      <w:permEnd w:id="808075679"/>
      <w:tr w:rsidR="00935AA7" w:rsidRPr="00644FA4" w:rsidTr="00C45B78">
        <w:tc>
          <w:tcPr>
            <w:tcW w:w="2955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30"/>
          </w:p>
        </w:tc>
        <w:bookmarkStart w:id="31" w:name="Text35"/>
        <w:tc>
          <w:tcPr>
            <w:tcW w:w="4257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31"/>
          </w:p>
        </w:tc>
        <w:bookmarkStart w:id="32" w:name="Text39"/>
        <w:tc>
          <w:tcPr>
            <w:tcW w:w="3605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32"/>
          </w:p>
        </w:tc>
        <w:bookmarkStart w:id="33" w:name="Text43"/>
        <w:tc>
          <w:tcPr>
            <w:tcW w:w="3686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33"/>
          </w:p>
        </w:tc>
      </w:tr>
      <w:permEnd w:id="1853557369"/>
      <w:permEnd w:id="525158068"/>
      <w:permEnd w:id="132583564"/>
      <w:permEnd w:id="1271359916"/>
    </w:tbl>
    <w:p w:rsidR="00BB5B53" w:rsidRPr="00644FA4" w:rsidRDefault="00BB5B53">
      <w:pPr>
        <w:rPr>
          <w:rFonts w:ascii="Arial" w:eastAsia="Times New Roman" w:hAnsi="Arial" w:cs="Arial"/>
          <w:lang w:val="fr-FR" w:eastAsia="de-DE"/>
        </w:rPr>
      </w:pPr>
      <w:r w:rsidRPr="00644FA4">
        <w:rPr>
          <w:rFonts w:ascii="Arial" w:eastAsia="Times New Roman" w:hAnsi="Arial" w:cs="Arial"/>
          <w:lang w:val="fr-FR" w:eastAsia="de-DE"/>
        </w:rPr>
        <w:br w:type="page"/>
      </w:r>
    </w:p>
    <w:p w:rsidR="00BB5B53" w:rsidRPr="00644FA4" w:rsidRDefault="00BB5B53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0"/>
        <w:gridCol w:w="4262"/>
        <w:gridCol w:w="1536"/>
        <w:gridCol w:w="3240"/>
        <w:gridCol w:w="2438"/>
      </w:tblGrid>
      <w:tr w:rsidR="00935AA7" w:rsidRPr="00CB5D72" w:rsidTr="00EC04FF">
        <w:tc>
          <w:tcPr>
            <w:tcW w:w="14426" w:type="dxa"/>
            <w:gridSpan w:val="5"/>
            <w:shd w:val="clear" w:color="auto" w:fill="E0E0E0"/>
          </w:tcPr>
          <w:p w:rsidR="00935AA7" w:rsidRPr="00644FA4" w:rsidRDefault="00644FA4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Formations internes à la banque</w:t>
            </w:r>
          </w:p>
        </w:tc>
      </w:tr>
      <w:tr w:rsidR="00935AA7" w:rsidRPr="00644FA4" w:rsidTr="00C45B78">
        <w:tc>
          <w:tcPr>
            <w:tcW w:w="2950" w:type="dxa"/>
          </w:tcPr>
          <w:p w:rsidR="00935AA7" w:rsidRPr="00644FA4" w:rsidRDefault="00644FA4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Année/période</w:t>
            </w:r>
          </w:p>
        </w:tc>
        <w:tc>
          <w:tcPr>
            <w:tcW w:w="4262" w:type="dxa"/>
          </w:tcPr>
          <w:p w:rsidR="00935AA7" w:rsidRPr="00644FA4" w:rsidRDefault="00644FA4" w:rsidP="00644FA4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Type de formation</w:t>
            </w:r>
          </w:p>
        </w:tc>
        <w:tc>
          <w:tcPr>
            <w:tcW w:w="1536" w:type="dxa"/>
          </w:tcPr>
          <w:p w:rsidR="00935AA7" w:rsidRPr="00644FA4" w:rsidRDefault="00644FA4" w:rsidP="00644FA4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Nombre de jours</w:t>
            </w:r>
          </w:p>
        </w:tc>
        <w:tc>
          <w:tcPr>
            <w:tcW w:w="3240" w:type="dxa"/>
          </w:tcPr>
          <w:p w:rsidR="00935AA7" w:rsidRPr="00644FA4" w:rsidRDefault="00644FA4" w:rsidP="00644FA4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Contenus de la formation/matériel</w:t>
            </w:r>
          </w:p>
        </w:tc>
        <w:tc>
          <w:tcPr>
            <w:tcW w:w="2438" w:type="dxa"/>
          </w:tcPr>
          <w:p w:rsidR="00935AA7" w:rsidRPr="00644FA4" w:rsidRDefault="00644FA4" w:rsidP="00644FA4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Dipl</w:t>
            </w:r>
            <w:r w:rsidRPr="00644FA4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ô</w:t>
            </w: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me</w:t>
            </w:r>
          </w:p>
        </w:tc>
      </w:tr>
      <w:bookmarkStart w:id="34" w:name="Text44"/>
      <w:bookmarkStart w:id="35" w:name="Text45"/>
      <w:permStart w:id="1956867922" w:edGrp="everyone" w:colFirst="0" w:colLast="0"/>
      <w:permStart w:id="1026820130" w:edGrp="everyone" w:colFirst="1" w:colLast="1"/>
      <w:permStart w:id="1857304435" w:edGrp="everyone" w:colFirst="2" w:colLast="2"/>
      <w:permStart w:id="916340450" w:edGrp="everyone" w:colFirst="3" w:colLast="3"/>
      <w:permStart w:id="1174473986" w:edGrp="everyone" w:colFirst="4" w:colLast="4"/>
      <w:tr w:rsidR="00935AA7" w:rsidRPr="00644FA4" w:rsidTr="00C45B78">
        <w:tc>
          <w:tcPr>
            <w:tcW w:w="295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34"/>
          </w:p>
        </w:tc>
        <w:tc>
          <w:tcPr>
            <w:tcW w:w="4262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35"/>
          </w:p>
        </w:tc>
        <w:bookmarkStart w:id="36" w:name="Text46"/>
        <w:tc>
          <w:tcPr>
            <w:tcW w:w="1536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36"/>
          </w:p>
        </w:tc>
        <w:bookmarkStart w:id="37" w:name="Text47"/>
        <w:tc>
          <w:tcPr>
            <w:tcW w:w="324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37"/>
          </w:p>
        </w:tc>
        <w:bookmarkStart w:id="38" w:name="Text48"/>
        <w:tc>
          <w:tcPr>
            <w:tcW w:w="2438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38"/>
          </w:p>
        </w:tc>
      </w:tr>
      <w:bookmarkStart w:id="39" w:name="Text49"/>
      <w:permStart w:id="907234480" w:edGrp="everyone" w:colFirst="0" w:colLast="0"/>
      <w:permStart w:id="1145840737" w:edGrp="everyone" w:colFirst="1" w:colLast="1"/>
      <w:permStart w:id="557801428" w:edGrp="everyone" w:colFirst="2" w:colLast="2"/>
      <w:permStart w:id="1464015965" w:edGrp="everyone" w:colFirst="3" w:colLast="3"/>
      <w:permStart w:id="171533075" w:edGrp="everyone" w:colFirst="4" w:colLast="4"/>
      <w:permEnd w:id="1956867922"/>
      <w:permEnd w:id="1026820130"/>
      <w:permEnd w:id="1857304435"/>
      <w:permEnd w:id="916340450"/>
      <w:permEnd w:id="1174473986"/>
      <w:tr w:rsidR="00935AA7" w:rsidRPr="00644FA4" w:rsidTr="00C45B78">
        <w:tc>
          <w:tcPr>
            <w:tcW w:w="295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39"/>
          </w:p>
        </w:tc>
        <w:bookmarkStart w:id="40" w:name="Text50"/>
        <w:tc>
          <w:tcPr>
            <w:tcW w:w="4262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40"/>
          </w:p>
        </w:tc>
        <w:bookmarkStart w:id="41" w:name="Text51"/>
        <w:tc>
          <w:tcPr>
            <w:tcW w:w="1536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41"/>
          </w:p>
        </w:tc>
        <w:bookmarkStart w:id="42" w:name="Text52"/>
        <w:tc>
          <w:tcPr>
            <w:tcW w:w="324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42"/>
          </w:p>
        </w:tc>
        <w:bookmarkStart w:id="43" w:name="Text53"/>
        <w:tc>
          <w:tcPr>
            <w:tcW w:w="2438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43"/>
          </w:p>
        </w:tc>
      </w:tr>
      <w:bookmarkStart w:id="44" w:name="Text54"/>
      <w:permStart w:id="1326673128" w:edGrp="everyone" w:colFirst="0" w:colLast="0"/>
      <w:permStart w:id="1897480599" w:edGrp="everyone" w:colFirst="1" w:colLast="1"/>
      <w:permStart w:id="889591203" w:edGrp="everyone" w:colFirst="2" w:colLast="2"/>
      <w:permStart w:id="872836301" w:edGrp="everyone" w:colFirst="3" w:colLast="3"/>
      <w:permStart w:id="491262773" w:edGrp="everyone" w:colFirst="4" w:colLast="4"/>
      <w:permEnd w:id="907234480"/>
      <w:permEnd w:id="1145840737"/>
      <w:permEnd w:id="557801428"/>
      <w:permEnd w:id="1464015965"/>
      <w:permEnd w:id="171533075"/>
      <w:tr w:rsidR="00935AA7" w:rsidRPr="00644FA4" w:rsidTr="00C45B78">
        <w:tc>
          <w:tcPr>
            <w:tcW w:w="295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44"/>
          </w:p>
        </w:tc>
        <w:bookmarkStart w:id="45" w:name="Text55"/>
        <w:tc>
          <w:tcPr>
            <w:tcW w:w="4262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45"/>
          </w:p>
        </w:tc>
        <w:bookmarkStart w:id="46" w:name="Text56"/>
        <w:tc>
          <w:tcPr>
            <w:tcW w:w="1536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46"/>
          </w:p>
        </w:tc>
        <w:bookmarkStart w:id="47" w:name="Text57"/>
        <w:tc>
          <w:tcPr>
            <w:tcW w:w="324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47"/>
          </w:p>
        </w:tc>
        <w:bookmarkStart w:id="48" w:name="Text58"/>
        <w:tc>
          <w:tcPr>
            <w:tcW w:w="2438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48"/>
          </w:p>
        </w:tc>
      </w:tr>
      <w:bookmarkStart w:id="49" w:name="Text59"/>
      <w:permStart w:id="755564991" w:edGrp="everyone" w:colFirst="0" w:colLast="0"/>
      <w:permStart w:id="2082564262" w:edGrp="everyone" w:colFirst="1" w:colLast="1"/>
      <w:permStart w:id="2081246272" w:edGrp="everyone" w:colFirst="2" w:colLast="2"/>
      <w:permStart w:id="747725290" w:edGrp="everyone" w:colFirst="3" w:colLast="3"/>
      <w:permStart w:id="930443065" w:edGrp="everyone" w:colFirst="4" w:colLast="4"/>
      <w:permEnd w:id="1326673128"/>
      <w:permEnd w:id="1897480599"/>
      <w:permEnd w:id="889591203"/>
      <w:permEnd w:id="872836301"/>
      <w:permEnd w:id="491262773"/>
      <w:tr w:rsidR="00935AA7" w:rsidRPr="00644FA4" w:rsidTr="00C45B78">
        <w:tc>
          <w:tcPr>
            <w:tcW w:w="295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49"/>
          </w:p>
        </w:tc>
        <w:bookmarkStart w:id="50" w:name="Text60"/>
        <w:tc>
          <w:tcPr>
            <w:tcW w:w="4262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50"/>
          </w:p>
        </w:tc>
        <w:bookmarkStart w:id="51" w:name="Text61"/>
        <w:tc>
          <w:tcPr>
            <w:tcW w:w="1536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51"/>
          </w:p>
        </w:tc>
        <w:bookmarkStart w:id="52" w:name="Text62"/>
        <w:tc>
          <w:tcPr>
            <w:tcW w:w="324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52"/>
          </w:p>
        </w:tc>
        <w:bookmarkStart w:id="53" w:name="Text63"/>
        <w:tc>
          <w:tcPr>
            <w:tcW w:w="2438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53"/>
          </w:p>
        </w:tc>
      </w:tr>
      <w:permEnd w:id="755564991"/>
      <w:permEnd w:id="2082564262"/>
      <w:permEnd w:id="2081246272"/>
      <w:permEnd w:id="747725290"/>
      <w:permEnd w:id="930443065"/>
    </w:tbl>
    <w:p w:rsidR="00935AA7" w:rsidRPr="00644FA4" w:rsidRDefault="00935AA7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p w:rsidR="00935AA7" w:rsidRPr="00644FA4" w:rsidRDefault="00935AA7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60"/>
        <w:gridCol w:w="4927"/>
        <w:gridCol w:w="4939"/>
      </w:tblGrid>
      <w:tr w:rsidR="00935AA7" w:rsidRPr="00644FA4" w:rsidTr="00EC04FF">
        <w:tc>
          <w:tcPr>
            <w:tcW w:w="14426" w:type="dxa"/>
            <w:gridSpan w:val="3"/>
            <w:shd w:val="clear" w:color="auto" w:fill="E0E0E0"/>
          </w:tcPr>
          <w:p w:rsidR="00935AA7" w:rsidRPr="00644FA4" w:rsidRDefault="00644FA4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Autres expériences/formations</w:t>
            </w:r>
          </w:p>
        </w:tc>
      </w:tr>
      <w:tr w:rsidR="00935AA7" w:rsidRPr="00644FA4" w:rsidTr="00C45B78">
        <w:tc>
          <w:tcPr>
            <w:tcW w:w="4560" w:type="dxa"/>
          </w:tcPr>
          <w:p w:rsidR="00935AA7" w:rsidRPr="00644FA4" w:rsidRDefault="00644FA4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Année/période</w:t>
            </w:r>
          </w:p>
        </w:tc>
        <w:tc>
          <w:tcPr>
            <w:tcW w:w="4927" w:type="dxa"/>
          </w:tcPr>
          <w:p w:rsidR="00935AA7" w:rsidRPr="00644FA4" w:rsidRDefault="00644FA4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Institut</w:t>
            </w:r>
          </w:p>
        </w:tc>
        <w:tc>
          <w:tcPr>
            <w:tcW w:w="4939" w:type="dxa"/>
          </w:tcPr>
          <w:p w:rsidR="00935AA7" w:rsidRPr="00644FA4" w:rsidRDefault="00644FA4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Remarques</w:t>
            </w:r>
          </w:p>
        </w:tc>
      </w:tr>
      <w:bookmarkStart w:id="54" w:name="Text64"/>
      <w:permStart w:id="1019420378" w:edGrp="everyone" w:colFirst="0" w:colLast="0"/>
      <w:permStart w:id="1688946541" w:edGrp="everyone" w:colFirst="1" w:colLast="1"/>
      <w:permStart w:id="1015560870" w:edGrp="everyone" w:colFirst="2" w:colLast="2"/>
      <w:tr w:rsidR="00935AA7" w:rsidRPr="00644FA4" w:rsidTr="00C45B78">
        <w:tc>
          <w:tcPr>
            <w:tcW w:w="456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54"/>
          </w:p>
        </w:tc>
        <w:bookmarkStart w:id="55" w:name="Text68"/>
        <w:tc>
          <w:tcPr>
            <w:tcW w:w="4927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55"/>
          </w:p>
        </w:tc>
        <w:bookmarkStart w:id="56" w:name="Text72"/>
        <w:tc>
          <w:tcPr>
            <w:tcW w:w="4939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56"/>
          </w:p>
        </w:tc>
      </w:tr>
      <w:bookmarkStart w:id="57" w:name="Text65"/>
      <w:permStart w:id="130510912" w:edGrp="everyone" w:colFirst="0" w:colLast="0"/>
      <w:permStart w:id="1138432119" w:edGrp="everyone" w:colFirst="1" w:colLast="1"/>
      <w:permStart w:id="1307140317" w:edGrp="everyone" w:colFirst="2" w:colLast="2"/>
      <w:permEnd w:id="1019420378"/>
      <w:permEnd w:id="1688946541"/>
      <w:permEnd w:id="1015560870"/>
      <w:tr w:rsidR="00935AA7" w:rsidRPr="00644FA4" w:rsidTr="00C45B78">
        <w:tc>
          <w:tcPr>
            <w:tcW w:w="456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57"/>
          </w:p>
        </w:tc>
        <w:bookmarkStart w:id="58" w:name="Text69"/>
        <w:tc>
          <w:tcPr>
            <w:tcW w:w="4927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58"/>
          </w:p>
        </w:tc>
        <w:bookmarkStart w:id="59" w:name="Text73"/>
        <w:tc>
          <w:tcPr>
            <w:tcW w:w="4939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59"/>
          </w:p>
        </w:tc>
      </w:tr>
      <w:bookmarkStart w:id="60" w:name="Text66"/>
      <w:permStart w:id="1282027354" w:edGrp="everyone" w:colFirst="0" w:colLast="0"/>
      <w:permStart w:id="405158445" w:edGrp="everyone" w:colFirst="1" w:colLast="1"/>
      <w:permStart w:id="1099443377" w:edGrp="everyone" w:colFirst="2" w:colLast="2"/>
      <w:permEnd w:id="130510912"/>
      <w:permEnd w:id="1138432119"/>
      <w:permEnd w:id="1307140317"/>
      <w:tr w:rsidR="00935AA7" w:rsidRPr="00644FA4" w:rsidTr="00C45B78">
        <w:tc>
          <w:tcPr>
            <w:tcW w:w="456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60"/>
          </w:p>
        </w:tc>
        <w:bookmarkStart w:id="61" w:name="Text70"/>
        <w:tc>
          <w:tcPr>
            <w:tcW w:w="4927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61"/>
          </w:p>
        </w:tc>
        <w:bookmarkStart w:id="62" w:name="Text74"/>
        <w:tc>
          <w:tcPr>
            <w:tcW w:w="4939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62"/>
          </w:p>
        </w:tc>
      </w:tr>
      <w:bookmarkStart w:id="63" w:name="Text67"/>
      <w:permStart w:id="1404317177" w:edGrp="everyone" w:colFirst="0" w:colLast="0"/>
      <w:permStart w:id="730685917" w:edGrp="everyone" w:colFirst="1" w:colLast="1"/>
      <w:permStart w:id="294847654" w:edGrp="everyone" w:colFirst="2" w:colLast="2"/>
      <w:permEnd w:id="1282027354"/>
      <w:permEnd w:id="405158445"/>
      <w:permEnd w:id="1099443377"/>
      <w:tr w:rsidR="00935AA7" w:rsidRPr="00644FA4" w:rsidTr="00C45B78">
        <w:tc>
          <w:tcPr>
            <w:tcW w:w="4560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63"/>
          </w:p>
        </w:tc>
        <w:bookmarkStart w:id="64" w:name="Text71"/>
        <w:tc>
          <w:tcPr>
            <w:tcW w:w="4927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64"/>
          </w:p>
        </w:tc>
        <w:bookmarkStart w:id="65" w:name="Text75"/>
        <w:tc>
          <w:tcPr>
            <w:tcW w:w="4939" w:type="dxa"/>
          </w:tcPr>
          <w:p w:rsidR="00935AA7" w:rsidRPr="00644FA4" w:rsidRDefault="00935AA7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lang w:val="fr-FR" w:eastAsia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instrText xml:space="preserve"> FORMTEXT </w:instrText>
            </w:r>
            <w:r w:rsidRPr="00644FA4">
              <w:rPr>
                <w:rFonts w:ascii="Arial" w:hAnsi="Arial" w:cs="Arial"/>
                <w:lang w:val="fr-FR" w:eastAsia="de-DE"/>
              </w:rPr>
            </w:r>
            <w:r w:rsidRPr="00644FA4">
              <w:rPr>
                <w:rFonts w:ascii="Arial" w:hAnsi="Arial" w:cs="Arial"/>
                <w:lang w:val="fr-FR" w:eastAsia="de-DE"/>
              </w:rPr>
              <w:fldChar w:fldCharType="separate"/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noProof/>
                <w:sz w:val="22"/>
                <w:szCs w:val="22"/>
                <w:lang w:val="fr-FR" w:eastAsia="de-DE"/>
              </w:rPr>
              <w:t> </w:t>
            </w:r>
            <w:r w:rsidRPr="00644FA4">
              <w:rPr>
                <w:rFonts w:ascii="Arial" w:hAnsi="Arial" w:cs="Arial"/>
                <w:lang w:val="fr-FR" w:eastAsia="de-DE"/>
              </w:rPr>
              <w:fldChar w:fldCharType="end"/>
            </w:r>
            <w:bookmarkEnd w:id="65"/>
          </w:p>
        </w:tc>
      </w:tr>
      <w:permEnd w:id="1404317177"/>
      <w:permEnd w:id="730685917"/>
      <w:permEnd w:id="294847654"/>
    </w:tbl>
    <w:p w:rsidR="00935AA7" w:rsidRPr="00644FA4" w:rsidRDefault="00935AA7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p w:rsidR="00935AA7" w:rsidRPr="00644FA4" w:rsidRDefault="00935AA7" w:rsidP="00935AA7">
      <w:pPr>
        <w:spacing w:after="0" w:line="240" w:lineRule="auto"/>
        <w:rPr>
          <w:rFonts w:ascii="Arial" w:eastAsia="Times New Roman" w:hAnsi="Arial" w:cs="Arial"/>
          <w:b/>
          <w:lang w:val="fr-FR" w:eastAsia="de-DE"/>
        </w:rPr>
      </w:pPr>
      <w:r w:rsidRPr="00644FA4">
        <w:rPr>
          <w:rFonts w:ascii="Arial" w:eastAsia="Times New Roman" w:hAnsi="Arial" w:cs="Arial"/>
          <w:b/>
          <w:lang w:val="fr-FR" w:eastAsia="de-DE"/>
        </w:rPr>
        <w:br w:type="page"/>
      </w:r>
    </w:p>
    <w:p w:rsidR="00935AA7" w:rsidRPr="00644FA4" w:rsidRDefault="00644FA4" w:rsidP="00935AA7">
      <w:pPr>
        <w:spacing w:after="0" w:line="240" w:lineRule="auto"/>
        <w:rPr>
          <w:rFonts w:ascii="Arial" w:eastAsia="Times New Roman" w:hAnsi="Arial" w:cs="Arial"/>
          <w:b/>
          <w:lang w:val="fr-FR" w:eastAsia="de-DE"/>
        </w:rPr>
      </w:pPr>
      <w:r>
        <w:rPr>
          <w:rFonts w:ascii="Arial" w:eastAsia="Times New Roman" w:hAnsi="Arial" w:cs="Arial"/>
          <w:b/>
          <w:lang w:val="fr-FR" w:eastAsia="de-DE"/>
        </w:rPr>
        <w:lastRenderedPageBreak/>
        <w:t>Décision de la Commission d’admission</w:t>
      </w:r>
      <w:r w:rsidR="00935AA7" w:rsidRPr="00644FA4">
        <w:rPr>
          <w:rFonts w:ascii="Arial" w:eastAsia="Times New Roman" w:hAnsi="Arial" w:cs="Arial"/>
          <w:b/>
          <w:lang w:val="fr-FR" w:eastAsia="de-DE"/>
        </w:rPr>
        <w:t>:</w:t>
      </w:r>
    </w:p>
    <w:p w:rsidR="00935AA7" w:rsidRPr="00644FA4" w:rsidRDefault="00935AA7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p w:rsidR="00935AA7" w:rsidRPr="00644FA4" w:rsidRDefault="00644FA4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  <w:r>
        <w:rPr>
          <w:rFonts w:ascii="Arial" w:eastAsia="Times New Roman" w:hAnsi="Arial" w:cs="Arial"/>
          <w:lang w:val="fr-FR" w:eastAsia="de-DE"/>
        </w:rPr>
        <w:t>La Commission d’admission, sur la base de l’art. 3 paragraphe 2 lettre a du règlement a décidé :</w:t>
      </w:r>
    </w:p>
    <w:p w:rsidR="00935AA7" w:rsidRPr="00644FA4" w:rsidRDefault="00935AA7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p w:rsidR="00935AA7" w:rsidRPr="00644FA4" w:rsidRDefault="00547758" w:rsidP="00644FA4">
      <w:pPr>
        <w:tabs>
          <w:tab w:val="left" w:pos="709"/>
          <w:tab w:val="left" w:pos="4395"/>
        </w:tabs>
        <w:spacing w:after="0" w:line="240" w:lineRule="auto"/>
        <w:rPr>
          <w:rFonts w:ascii="Arial" w:eastAsia="Times New Roman" w:hAnsi="Arial" w:cs="Arial"/>
          <w:lang w:val="fr-FR" w:eastAsia="de-DE"/>
        </w:rPr>
      </w:pPr>
      <w:sdt>
        <w:sdtPr>
          <w:rPr>
            <w:rFonts w:ascii="Arial" w:eastAsia="Times New Roman" w:hAnsi="Arial" w:cs="Arial"/>
            <w:lang w:val="fr-FR" w:eastAsia="de-DE"/>
          </w:rPr>
          <w:id w:val="1124741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427982939" w:edGrp="everyone"/>
          <w:r>
            <w:rPr>
              <w:rFonts w:ascii="MS Gothic" w:eastAsia="MS Gothic" w:hAnsi="MS Gothic" w:cs="Arial" w:hint="eastAsia"/>
              <w:lang w:val="fr-FR" w:eastAsia="de-DE"/>
            </w:rPr>
            <w:t>☒</w:t>
          </w:r>
          <w:permEnd w:id="1427982939"/>
        </w:sdtContent>
      </w:sdt>
      <w:r w:rsidR="00935AA7" w:rsidRPr="00644FA4">
        <w:rPr>
          <w:rFonts w:ascii="Arial" w:eastAsia="Times New Roman" w:hAnsi="Arial" w:cs="Arial"/>
          <w:lang w:val="fr-FR" w:eastAsia="de-DE"/>
        </w:rPr>
        <w:tab/>
      </w:r>
      <w:r w:rsidR="00644FA4" w:rsidRPr="00644FA4">
        <w:rPr>
          <w:rFonts w:ascii="Arial" w:eastAsia="Times New Roman" w:hAnsi="Arial" w:cs="Arial"/>
          <w:b/>
          <w:lang w:val="fr-FR" w:eastAsia="de-DE"/>
        </w:rPr>
        <w:t>du refus de l’inscription</w:t>
      </w:r>
      <w:r w:rsidR="00935AA7" w:rsidRPr="00644FA4">
        <w:rPr>
          <w:rFonts w:ascii="Arial" w:eastAsia="Times New Roman" w:hAnsi="Arial" w:cs="Arial"/>
          <w:b/>
          <w:lang w:val="fr-FR" w:eastAsia="de-DE"/>
        </w:rPr>
        <w:t xml:space="preserve">: </w:t>
      </w:r>
      <w:r w:rsidR="00935AA7" w:rsidRPr="00644FA4">
        <w:rPr>
          <w:rFonts w:ascii="Arial" w:eastAsia="Times New Roman" w:hAnsi="Arial" w:cs="Arial"/>
          <w:b/>
          <w:lang w:val="fr-FR" w:eastAsia="de-DE"/>
        </w:rPr>
        <w:tab/>
      </w:r>
      <w:bookmarkStart w:id="66" w:name="Text76"/>
      <w:permStart w:id="491077856" w:edGrp="everyone"/>
      <w:r w:rsidR="00935AA7" w:rsidRPr="00644FA4">
        <w:rPr>
          <w:rFonts w:ascii="Arial" w:eastAsia="Times New Roman" w:hAnsi="Arial" w:cs="Arial"/>
          <w:b/>
          <w:lang w:val="fr-FR" w:eastAsia="de-D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935AA7" w:rsidRPr="00644FA4">
        <w:rPr>
          <w:rFonts w:ascii="Arial" w:eastAsia="Times New Roman" w:hAnsi="Arial" w:cs="Arial"/>
          <w:b/>
          <w:lang w:val="fr-FR" w:eastAsia="de-DE"/>
        </w:rPr>
        <w:instrText xml:space="preserve"> FORMTEXT </w:instrText>
      </w:r>
      <w:r w:rsidR="00935AA7" w:rsidRPr="00644FA4">
        <w:rPr>
          <w:rFonts w:ascii="Arial" w:eastAsia="Times New Roman" w:hAnsi="Arial" w:cs="Arial"/>
          <w:b/>
          <w:lang w:val="fr-FR" w:eastAsia="de-DE"/>
        </w:rPr>
      </w:r>
      <w:r w:rsidR="00935AA7" w:rsidRPr="00644FA4">
        <w:rPr>
          <w:rFonts w:ascii="Arial" w:eastAsia="Times New Roman" w:hAnsi="Arial" w:cs="Arial"/>
          <w:b/>
          <w:lang w:val="fr-FR" w:eastAsia="de-DE"/>
        </w:rPr>
        <w:fldChar w:fldCharType="separate"/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lang w:val="fr-FR" w:eastAsia="de-DE"/>
        </w:rPr>
        <w:fldChar w:fldCharType="end"/>
      </w:r>
      <w:bookmarkEnd w:id="66"/>
      <w:permEnd w:id="491077856"/>
    </w:p>
    <w:p w:rsidR="00935AA7" w:rsidRPr="00644FA4" w:rsidRDefault="00935AA7" w:rsidP="00644FA4">
      <w:pPr>
        <w:tabs>
          <w:tab w:val="left" w:pos="709"/>
          <w:tab w:val="left" w:pos="4395"/>
        </w:tabs>
        <w:spacing w:after="0" w:line="240" w:lineRule="auto"/>
        <w:rPr>
          <w:rFonts w:ascii="Arial" w:eastAsia="Times New Roman" w:hAnsi="Arial" w:cs="Arial"/>
          <w:b/>
          <w:lang w:val="fr-FR" w:eastAsia="de-DE"/>
        </w:rPr>
      </w:pPr>
      <w:r w:rsidRPr="00644FA4">
        <w:rPr>
          <w:rFonts w:ascii="Arial" w:eastAsia="Times New Roman" w:hAnsi="Arial" w:cs="Arial"/>
          <w:lang w:val="fr-FR" w:eastAsia="de-DE"/>
        </w:rPr>
        <w:tab/>
      </w:r>
      <w:r w:rsidR="00644FA4">
        <w:rPr>
          <w:rFonts w:ascii="Arial" w:eastAsia="Times New Roman" w:hAnsi="Arial" w:cs="Arial"/>
          <w:b/>
          <w:lang w:val="fr-FR" w:eastAsia="de-DE"/>
        </w:rPr>
        <w:t>Justification</w:t>
      </w:r>
      <w:r w:rsidRPr="00644FA4">
        <w:rPr>
          <w:rFonts w:ascii="Arial" w:eastAsia="Times New Roman" w:hAnsi="Arial" w:cs="Arial"/>
          <w:b/>
          <w:lang w:val="fr-FR" w:eastAsia="de-DE"/>
        </w:rPr>
        <w:t>:</w:t>
      </w:r>
      <w:r w:rsidRPr="00644FA4">
        <w:rPr>
          <w:rFonts w:ascii="Arial" w:eastAsia="Times New Roman" w:hAnsi="Arial" w:cs="Arial"/>
          <w:b/>
          <w:lang w:val="fr-FR" w:eastAsia="de-DE"/>
        </w:rPr>
        <w:tab/>
      </w:r>
      <w:bookmarkStart w:id="67" w:name="Text77"/>
      <w:permStart w:id="1783518966" w:edGrp="everyone"/>
      <w:r w:rsidRPr="00644FA4">
        <w:rPr>
          <w:rFonts w:ascii="Arial" w:eastAsia="Times New Roman" w:hAnsi="Arial" w:cs="Arial"/>
          <w:b/>
          <w:lang w:val="fr-FR" w:eastAsia="de-D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44FA4">
        <w:rPr>
          <w:rFonts w:ascii="Arial" w:eastAsia="Times New Roman" w:hAnsi="Arial" w:cs="Arial"/>
          <w:b/>
          <w:lang w:val="fr-FR" w:eastAsia="de-DE"/>
        </w:rPr>
        <w:instrText xml:space="preserve"> FORMTEXT </w:instrText>
      </w:r>
      <w:r w:rsidRPr="00644FA4">
        <w:rPr>
          <w:rFonts w:ascii="Arial" w:eastAsia="Times New Roman" w:hAnsi="Arial" w:cs="Arial"/>
          <w:b/>
          <w:lang w:val="fr-FR" w:eastAsia="de-DE"/>
        </w:rPr>
      </w:r>
      <w:r w:rsidRPr="00644FA4">
        <w:rPr>
          <w:rFonts w:ascii="Arial" w:eastAsia="Times New Roman" w:hAnsi="Arial" w:cs="Arial"/>
          <w:b/>
          <w:lang w:val="fr-FR" w:eastAsia="de-DE"/>
        </w:rPr>
        <w:fldChar w:fldCharType="separate"/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lang w:val="fr-FR" w:eastAsia="de-DE"/>
        </w:rPr>
        <w:fldChar w:fldCharType="end"/>
      </w:r>
      <w:bookmarkEnd w:id="67"/>
      <w:permEnd w:id="1783518966"/>
    </w:p>
    <w:p w:rsidR="00935AA7" w:rsidRPr="00644FA4" w:rsidRDefault="00935AA7" w:rsidP="00644FA4">
      <w:pPr>
        <w:tabs>
          <w:tab w:val="left" w:pos="709"/>
          <w:tab w:val="left" w:pos="4395"/>
        </w:tabs>
        <w:spacing w:after="0" w:line="240" w:lineRule="auto"/>
        <w:rPr>
          <w:rFonts w:ascii="Arial" w:eastAsia="Times New Roman" w:hAnsi="Arial" w:cs="Arial"/>
          <w:b/>
          <w:lang w:val="fr-FR" w:eastAsia="de-DE"/>
        </w:rPr>
      </w:pPr>
    </w:p>
    <w:p w:rsidR="00935AA7" w:rsidRPr="00644FA4" w:rsidRDefault="00935AA7" w:rsidP="00644FA4">
      <w:pPr>
        <w:tabs>
          <w:tab w:val="left" w:pos="709"/>
          <w:tab w:val="left" w:pos="4395"/>
        </w:tabs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p w:rsidR="00935AA7" w:rsidRPr="00644FA4" w:rsidRDefault="00547758" w:rsidP="00644FA4">
      <w:pPr>
        <w:tabs>
          <w:tab w:val="left" w:pos="709"/>
          <w:tab w:val="left" w:pos="4395"/>
        </w:tabs>
        <w:spacing w:after="0" w:line="240" w:lineRule="auto"/>
        <w:rPr>
          <w:rFonts w:ascii="Arial" w:eastAsia="Times New Roman" w:hAnsi="Arial" w:cs="Arial"/>
          <w:lang w:val="fr-FR" w:eastAsia="de-DE"/>
        </w:rPr>
      </w:pPr>
      <w:sdt>
        <w:sdtPr>
          <w:rPr>
            <w:rFonts w:ascii="Arial" w:eastAsia="Times New Roman" w:hAnsi="Arial" w:cs="Arial"/>
            <w:lang w:val="fr-FR" w:eastAsia="de-DE"/>
          </w:rPr>
          <w:id w:val="-162499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8329042" w:edGrp="everyone"/>
          <w:r>
            <w:rPr>
              <w:rFonts w:ascii="MS Gothic" w:eastAsia="MS Gothic" w:hAnsi="MS Gothic" w:cs="Arial" w:hint="eastAsia"/>
              <w:lang w:val="fr-FR" w:eastAsia="de-DE"/>
            </w:rPr>
            <w:t>☐</w:t>
          </w:r>
          <w:permEnd w:id="1238329042"/>
        </w:sdtContent>
      </w:sdt>
      <w:r w:rsidR="00935AA7" w:rsidRPr="00644FA4">
        <w:rPr>
          <w:rFonts w:ascii="Arial" w:eastAsia="Times New Roman" w:hAnsi="Arial" w:cs="Arial"/>
          <w:lang w:val="fr-FR" w:eastAsia="de-DE"/>
        </w:rPr>
        <w:tab/>
      </w:r>
      <w:r w:rsidR="00644FA4">
        <w:rPr>
          <w:rFonts w:ascii="Arial" w:eastAsia="Times New Roman" w:hAnsi="Arial" w:cs="Arial"/>
          <w:b/>
          <w:lang w:val="fr-FR" w:eastAsia="de-DE"/>
        </w:rPr>
        <w:t>de l’acceptation de l’inscription</w:t>
      </w:r>
      <w:r w:rsidR="00935AA7" w:rsidRPr="00644FA4">
        <w:rPr>
          <w:rFonts w:ascii="Arial" w:eastAsia="Times New Roman" w:hAnsi="Arial" w:cs="Arial"/>
          <w:b/>
          <w:lang w:val="fr-FR" w:eastAsia="de-DE"/>
        </w:rPr>
        <w:t>:</w:t>
      </w:r>
      <w:r w:rsidR="00935AA7" w:rsidRPr="00644FA4">
        <w:rPr>
          <w:rFonts w:ascii="Arial" w:eastAsia="Times New Roman" w:hAnsi="Arial" w:cs="Arial"/>
          <w:b/>
          <w:lang w:val="fr-FR" w:eastAsia="de-DE"/>
        </w:rPr>
        <w:tab/>
      </w:r>
      <w:bookmarkStart w:id="68" w:name="Text78"/>
      <w:permStart w:id="761671283" w:edGrp="everyone"/>
      <w:r w:rsidR="00935AA7" w:rsidRPr="00644FA4">
        <w:rPr>
          <w:rFonts w:ascii="Arial" w:eastAsia="Times New Roman" w:hAnsi="Arial" w:cs="Arial"/>
          <w:b/>
          <w:lang w:val="fr-FR" w:eastAsia="de-D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935AA7" w:rsidRPr="00644FA4">
        <w:rPr>
          <w:rFonts w:ascii="Arial" w:eastAsia="Times New Roman" w:hAnsi="Arial" w:cs="Arial"/>
          <w:b/>
          <w:lang w:val="fr-FR" w:eastAsia="de-DE"/>
        </w:rPr>
        <w:instrText xml:space="preserve"> FORMTEXT </w:instrText>
      </w:r>
      <w:r w:rsidR="00935AA7" w:rsidRPr="00644FA4">
        <w:rPr>
          <w:rFonts w:ascii="Arial" w:eastAsia="Times New Roman" w:hAnsi="Arial" w:cs="Arial"/>
          <w:b/>
          <w:lang w:val="fr-FR" w:eastAsia="de-DE"/>
        </w:rPr>
      </w:r>
      <w:r w:rsidR="00935AA7" w:rsidRPr="00644FA4">
        <w:rPr>
          <w:rFonts w:ascii="Arial" w:eastAsia="Times New Roman" w:hAnsi="Arial" w:cs="Arial"/>
          <w:b/>
          <w:lang w:val="fr-FR" w:eastAsia="de-DE"/>
        </w:rPr>
        <w:fldChar w:fldCharType="separate"/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lang w:val="fr-FR" w:eastAsia="de-DE"/>
        </w:rPr>
        <w:fldChar w:fldCharType="end"/>
      </w:r>
      <w:bookmarkEnd w:id="68"/>
      <w:permEnd w:id="761671283"/>
    </w:p>
    <w:p w:rsidR="00935AA7" w:rsidRPr="00644FA4" w:rsidRDefault="00935AA7" w:rsidP="00644FA4">
      <w:pPr>
        <w:tabs>
          <w:tab w:val="left" w:pos="709"/>
          <w:tab w:val="left" w:pos="4395"/>
        </w:tabs>
        <w:spacing w:after="0" w:line="240" w:lineRule="auto"/>
        <w:rPr>
          <w:rFonts w:ascii="Arial" w:eastAsia="Times New Roman" w:hAnsi="Arial" w:cs="Arial"/>
          <w:b/>
          <w:lang w:val="fr-FR" w:eastAsia="de-DE"/>
        </w:rPr>
      </w:pPr>
      <w:r w:rsidRPr="00644FA4">
        <w:rPr>
          <w:rFonts w:ascii="Arial" w:eastAsia="Times New Roman" w:hAnsi="Arial" w:cs="Arial"/>
          <w:lang w:val="fr-FR" w:eastAsia="de-DE"/>
        </w:rPr>
        <w:tab/>
      </w:r>
      <w:r w:rsidR="00644FA4">
        <w:rPr>
          <w:rFonts w:ascii="Arial" w:eastAsia="Times New Roman" w:hAnsi="Arial" w:cs="Arial"/>
          <w:b/>
          <w:lang w:val="fr-FR" w:eastAsia="de-DE"/>
        </w:rPr>
        <w:t>Justification</w:t>
      </w:r>
      <w:r w:rsidRPr="00644FA4">
        <w:rPr>
          <w:rFonts w:ascii="Arial" w:eastAsia="Times New Roman" w:hAnsi="Arial" w:cs="Arial"/>
          <w:b/>
          <w:lang w:val="fr-FR" w:eastAsia="de-DE"/>
        </w:rPr>
        <w:t>:</w:t>
      </w:r>
      <w:r w:rsidRPr="00644FA4">
        <w:rPr>
          <w:rFonts w:ascii="Arial" w:eastAsia="Times New Roman" w:hAnsi="Arial" w:cs="Arial"/>
          <w:b/>
          <w:lang w:val="fr-FR" w:eastAsia="de-DE"/>
        </w:rPr>
        <w:tab/>
      </w:r>
      <w:bookmarkStart w:id="69" w:name="Text79"/>
      <w:permStart w:id="2045331586" w:edGrp="everyone"/>
      <w:r w:rsidRPr="00644FA4">
        <w:rPr>
          <w:rFonts w:ascii="Arial" w:eastAsia="Times New Roman" w:hAnsi="Arial" w:cs="Arial"/>
          <w:b/>
          <w:lang w:val="fr-FR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644FA4">
        <w:rPr>
          <w:rFonts w:ascii="Arial" w:eastAsia="Times New Roman" w:hAnsi="Arial" w:cs="Arial"/>
          <w:b/>
          <w:lang w:val="fr-FR" w:eastAsia="de-DE"/>
        </w:rPr>
        <w:instrText xml:space="preserve"> FORMTEXT </w:instrText>
      </w:r>
      <w:r w:rsidRPr="00644FA4">
        <w:rPr>
          <w:rFonts w:ascii="Arial" w:eastAsia="Times New Roman" w:hAnsi="Arial" w:cs="Arial"/>
          <w:b/>
          <w:lang w:val="fr-FR" w:eastAsia="de-DE"/>
        </w:rPr>
      </w:r>
      <w:r w:rsidRPr="00644FA4">
        <w:rPr>
          <w:rFonts w:ascii="Arial" w:eastAsia="Times New Roman" w:hAnsi="Arial" w:cs="Arial"/>
          <w:b/>
          <w:lang w:val="fr-FR" w:eastAsia="de-DE"/>
        </w:rPr>
        <w:fldChar w:fldCharType="separate"/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lang w:val="fr-FR" w:eastAsia="de-DE"/>
        </w:rPr>
        <w:fldChar w:fldCharType="end"/>
      </w:r>
      <w:bookmarkEnd w:id="69"/>
      <w:permEnd w:id="2045331586"/>
    </w:p>
    <w:p w:rsidR="00935AA7" w:rsidRPr="00644FA4" w:rsidRDefault="00935AA7" w:rsidP="00644FA4">
      <w:pPr>
        <w:tabs>
          <w:tab w:val="left" w:pos="709"/>
          <w:tab w:val="left" w:pos="3686"/>
          <w:tab w:val="left" w:pos="5103"/>
        </w:tabs>
        <w:spacing w:after="0" w:line="240" w:lineRule="auto"/>
        <w:rPr>
          <w:rFonts w:ascii="Arial" w:eastAsia="Times New Roman" w:hAnsi="Arial" w:cs="Arial"/>
          <w:b/>
          <w:lang w:val="fr-FR" w:eastAsia="de-DE"/>
        </w:rPr>
      </w:pPr>
    </w:p>
    <w:p w:rsidR="00935AA7" w:rsidRPr="00644FA4" w:rsidRDefault="00935AA7" w:rsidP="00644FA4">
      <w:pPr>
        <w:tabs>
          <w:tab w:val="left" w:pos="709"/>
          <w:tab w:val="left" w:pos="3686"/>
          <w:tab w:val="left" w:pos="5103"/>
        </w:tabs>
        <w:spacing w:after="0" w:line="240" w:lineRule="auto"/>
        <w:rPr>
          <w:rFonts w:ascii="Arial" w:eastAsia="Times New Roman" w:hAnsi="Arial" w:cs="Arial"/>
          <w:b/>
          <w:lang w:val="fr-FR" w:eastAsia="de-DE"/>
        </w:rPr>
      </w:pPr>
    </w:p>
    <w:p w:rsidR="00935AA7" w:rsidRPr="00644FA4" w:rsidRDefault="00547758" w:rsidP="00644FA4">
      <w:pPr>
        <w:tabs>
          <w:tab w:val="left" w:pos="709"/>
          <w:tab w:val="left" w:pos="5103"/>
          <w:tab w:val="left" w:pos="7513"/>
        </w:tabs>
        <w:spacing w:after="0" w:line="240" w:lineRule="auto"/>
        <w:rPr>
          <w:rFonts w:ascii="Arial" w:eastAsia="Times New Roman" w:hAnsi="Arial" w:cs="Arial"/>
          <w:lang w:val="fr-FR" w:eastAsia="de-DE"/>
        </w:rPr>
      </w:pPr>
      <w:sdt>
        <w:sdtPr>
          <w:rPr>
            <w:rFonts w:ascii="Arial" w:eastAsia="Times New Roman" w:hAnsi="Arial" w:cs="Arial"/>
            <w:lang w:val="fr-FR" w:eastAsia="de-DE"/>
          </w:rPr>
          <w:id w:val="969409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911378762" w:edGrp="everyone"/>
          <w:r>
            <w:rPr>
              <w:rFonts w:ascii="MS Gothic" w:eastAsia="MS Gothic" w:hAnsi="MS Gothic" w:cs="Arial" w:hint="eastAsia"/>
              <w:lang w:val="fr-FR" w:eastAsia="de-DE"/>
            </w:rPr>
            <w:t>☒</w:t>
          </w:r>
          <w:permEnd w:id="1911378762"/>
        </w:sdtContent>
      </w:sdt>
      <w:r w:rsidR="00935AA7" w:rsidRPr="00644FA4">
        <w:rPr>
          <w:rFonts w:ascii="Arial" w:eastAsia="Times New Roman" w:hAnsi="Arial" w:cs="Arial"/>
          <w:lang w:val="fr-FR" w:eastAsia="de-DE"/>
        </w:rPr>
        <w:t xml:space="preserve"> </w:t>
      </w:r>
      <w:r w:rsidR="00935AA7" w:rsidRPr="00644FA4">
        <w:rPr>
          <w:rFonts w:ascii="Arial" w:eastAsia="Times New Roman" w:hAnsi="Arial" w:cs="Arial"/>
          <w:lang w:val="fr-FR" w:eastAsia="de-DE"/>
        </w:rPr>
        <w:tab/>
      </w:r>
      <w:r w:rsidR="00644FA4" w:rsidRPr="00644FA4">
        <w:rPr>
          <w:rFonts w:ascii="Arial" w:eastAsia="Times New Roman" w:hAnsi="Arial" w:cs="Arial"/>
          <w:b/>
          <w:lang w:val="fr-FR" w:eastAsia="de-DE"/>
        </w:rPr>
        <w:t>de l’acceptation de l’inscription aves les conditions suivantes</w:t>
      </w:r>
      <w:r w:rsidR="00935AA7" w:rsidRPr="00644FA4">
        <w:rPr>
          <w:rFonts w:ascii="Arial" w:eastAsia="Times New Roman" w:hAnsi="Arial" w:cs="Arial"/>
          <w:b/>
          <w:lang w:val="fr-FR" w:eastAsia="de-DE"/>
        </w:rPr>
        <w:t xml:space="preserve">: </w:t>
      </w:r>
      <w:r w:rsidR="00935AA7" w:rsidRPr="00644FA4">
        <w:rPr>
          <w:rFonts w:ascii="Arial" w:eastAsia="Times New Roman" w:hAnsi="Arial" w:cs="Arial"/>
          <w:b/>
          <w:lang w:val="fr-FR" w:eastAsia="de-DE"/>
        </w:rPr>
        <w:tab/>
      </w:r>
      <w:bookmarkStart w:id="70" w:name="Text80"/>
      <w:permStart w:id="2109888967" w:edGrp="everyone"/>
      <w:r w:rsidR="00935AA7" w:rsidRPr="00644FA4">
        <w:rPr>
          <w:rFonts w:ascii="Arial" w:eastAsia="Times New Roman" w:hAnsi="Arial" w:cs="Arial"/>
          <w:b/>
          <w:lang w:val="fr-FR" w:eastAsia="de-D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935AA7" w:rsidRPr="00644FA4">
        <w:rPr>
          <w:rFonts w:ascii="Arial" w:eastAsia="Times New Roman" w:hAnsi="Arial" w:cs="Arial"/>
          <w:b/>
          <w:lang w:val="fr-FR" w:eastAsia="de-DE"/>
        </w:rPr>
        <w:instrText xml:space="preserve"> FORMTEXT </w:instrText>
      </w:r>
      <w:r w:rsidR="00935AA7" w:rsidRPr="00644FA4">
        <w:rPr>
          <w:rFonts w:ascii="Arial" w:eastAsia="Times New Roman" w:hAnsi="Arial" w:cs="Arial"/>
          <w:b/>
          <w:lang w:val="fr-FR" w:eastAsia="de-DE"/>
        </w:rPr>
      </w:r>
      <w:r w:rsidR="00935AA7" w:rsidRPr="00644FA4">
        <w:rPr>
          <w:rFonts w:ascii="Arial" w:eastAsia="Times New Roman" w:hAnsi="Arial" w:cs="Arial"/>
          <w:b/>
          <w:lang w:val="fr-FR" w:eastAsia="de-DE"/>
        </w:rPr>
        <w:fldChar w:fldCharType="separate"/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="00935AA7" w:rsidRPr="00644FA4">
        <w:rPr>
          <w:rFonts w:ascii="Arial" w:eastAsia="Times New Roman" w:hAnsi="Arial" w:cs="Arial"/>
          <w:b/>
          <w:lang w:val="fr-FR" w:eastAsia="de-DE"/>
        </w:rPr>
        <w:fldChar w:fldCharType="end"/>
      </w:r>
      <w:bookmarkEnd w:id="70"/>
      <w:permEnd w:id="2109888967"/>
    </w:p>
    <w:p w:rsidR="00935AA7" w:rsidRPr="00E9605F" w:rsidRDefault="00935AA7" w:rsidP="00644FA4">
      <w:pPr>
        <w:tabs>
          <w:tab w:val="left" w:pos="709"/>
          <w:tab w:val="left" w:pos="7513"/>
          <w:tab w:val="left" w:pos="7797"/>
        </w:tabs>
        <w:spacing w:after="0" w:line="240" w:lineRule="auto"/>
        <w:rPr>
          <w:rFonts w:ascii="Arial" w:eastAsia="Times New Roman" w:hAnsi="Arial" w:cs="Arial"/>
          <w:b/>
          <w:lang w:val="fr-FR" w:eastAsia="de-DE"/>
        </w:rPr>
      </w:pPr>
      <w:r w:rsidRPr="00644FA4">
        <w:rPr>
          <w:rFonts w:ascii="Arial" w:eastAsia="Times New Roman" w:hAnsi="Arial" w:cs="Arial"/>
          <w:lang w:val="fr-FR" w:eastAsia="de-DE"/>
        </w:rPr>
        <w:tab/>
      </w:r>
      <w:r w:rsidR="00644FA4" w:rsidRPr="00E9605F">
        <w:rPr>
          <w:rFonts w:ascii="Arial" w:eastAsia="Times New Roman" w:hAnsi="Arial" w:cs="Arial"/>
          <w:b/>
          <w:lang w:val="fr-FR" w:eastAsia="de-DE"/>
        </w:rPr>
        <w:t>Justification</w:t>
      </w:r>
      <w:r w:rsidRPr="00E9605F">
        <w:rPr>
          <w:rFonts w:ascii="Arial" w:eastAsia="Times New Roman" w:hAnsi="Arial" w:cs="Arial"/>
          <w:b/>
          <w:lang w:val="fr-FR" w:eastAsia="de-DE"/>
        </w:rPr>
        <w:t xml:space="preserve">: </w:t>
      </w:r>
      <w:r w:rsidRPr="00E9605F">
        <w:rPr>
          <w:rFonts w:ascii="Arial" w:eastAsia="Times New Roman" w:hAnsi="Arial" w:cs="Arial"/>
          <w:b/>
          <w:lang w:val="fr-FR" w:eastAsia="de-DE"/>
        </w:rPr>
        <w:tab/>
      </w:r>
      <w:bookmarkStart w:id="71" w:name="Text81"/>
      <w:bookmarkStart w:id="72" w:name="_GoBack"/>
      <w:permStart w:id="1215836551" w:edGrp="everyone"/>
      <w:r w:rsidRPr="00644FA4">
        <w:rPr>
          <w:rFonts w:ascii="Arial" w:eastAsia="Times New Roman" w:hAnsi="Arial" w:cs="Arial"/>
          <w:b/>
          <w:lang w:val="fr-FR" w:eastAsia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E9605F">
        <w:rPr>
          <w:rFonts w:ascii="Arial" w:eastAsia="Times New Roman" w:hAnsi="Arial" w:cs="Arial"/>
          <w:b/>
          <w:lang w:val="fr-FR" w:eastAsia="de-DE"/>
        </w:rPr>
        <w:instrText xml:space="preserve"> FORMTEXT </w:instrText>
      </w:r>
      <w:r w:rsidRPr="00644FA4">
        <w:rPr>
          <w:rFonts w:ascii="Arial" w:eastAsia="Times New Roman" w:hAnsi="Arial" w:cs="Arial"/>
          <w:b/>
          <w:lang w:val="fr-FR" w:eastAsia="de-DE"/>
        </w:rPr>
      </w:r>
      <w:r w:rsidRPr="00644FA4">
        <w:rPr>
          <w:rFonts w:ascii="Arial" w:eastAsia="Times New Roman" w:hAnsi="Arial" w:cs="Arial"/>
          <w:b/>
          <w:lang w:val="fr-FR" w:eastAsia="de-DE"/>
        </w:rPr>
        <w:fldChar w:fldCharType="separate"/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noProof/>
          <w:lang w:val="fr-FR" w:eastAsia="de-DE"/>
        </w:rPr>
        <w:t> </w:t>
      </w:r>
      <w:r w:rsidRPr="00644FA4">
        <w:rPr>
          <w:rFonts w:ascii="Arial" w:eastAsia="Times New Roman" w:hAnsi="Arial" w:cs="Arial"/>
          <w:b/>
          <w:lang w:val="fr-FR" w:eastAsia="de-DE"/>
        </w:rPr>
        <w:fldChar w:fldCharType="end"/>
      </w:r>
      <w:bookmarkEnd w:id="71"/>
      <w:bookmarkEnd w:id="72"/>
      <w:permEnd w:id="1215836551"/>
    </w:p>
    <w:p w:rsidR="00935AA7" w:rsidRPr="00E9605F" w:rsidRDefault="00935AA7" w:rsidP="00644FA4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lang w:val="fr-FR" w:eastAsia="de-DE"/>
        </w:rPr>
      </w:pPr>
    </w:p>
    <w:p w:rsidR="00935AA7" w:rsidRPr="00E9605F" w:rsidRDefault="00935AA7" w:rsidP="00644FA4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p w:rsidR="00860DB3" w:rsidRDefault="00860DB3" w:rsidP="00860DB3">
      <w:pPr>
        <w:pStyle w:val="Body1"/>
        <w:rPr>
          <w:rFonts w:ascii="Arial" w:hAnsi="Arial"/>
          <w:sz w:val="22"/>
          <w:lang w:val="fr-FR"/>
        </w:rPr>
      </w:pPr>
      <w:r>
        <w:rPr>
          <w:rFonts w:ascii="Arial" w:hAnsi="Arial Unicode MS"/>
          <w:sz w:val="22"/>
          <w:lang w:val="fr-FR"/>
        </w:rPr>
        <w:t>La d</w:t>
      </w:r>
      <w:r>
        <w:rPr>
          <w:rFonts w:ascii="Arial" w:hAnsi="Arial Unicode MS"/>
          <w:sz w:val="22"/>
          <w:lang w:val="fr-FR"/>
        </w:rPr>
        <w:t>é</w:t>
      </w:r>
      <w:r>
        <w:rPr>
          <w:rFonts w:ascii="Arial" w:hAnsi="Arial Unicode MS"/>
          <w:sz w:val="22"/>
          <w:lang w:val="fr-FR"/>
        </w:rPr>
        <w:t xml:space="preserve">cision doit </w:t>
      </w:r>
      <w:r>
        <w:rPr>
          <w:rFonts w:ascii="Arial" w:hAnsi="Arial Unicode MS"/>
          <w:sz w:val="22"/>
          <w:lang w:val="fr-FR"/>
        </w:rPr>
        <w:t>ê</w:t>
      </w:r>
      <w:r>
        <w:rPr>
          <w:rFonts w:ascii="Arial" w:hAnsi="Arial Unicode MS"/>
          <w:sz w:val="22"/>
          <w:lang w:val="fr-FR"/>
        </w:rPr>
        <w:t>tre communiqu</w:t>
      </w:r>
      <w:r>
        <w:rPr>
          <w:rFonts w:ascii="Arial" w:hAnsi="Arial Unicode MS"/>
          <w:sz w:val="22"/>
          <w:lang w:val="fr-FR"/>
        </w:rPr>
        <w:t>é</w:t>
      </w:r>
      <w:r>
        <w:rPr>
          <w:rFonts w:ascii="Arial" w:hAnsi="Arial Unicode MS"/>
          <w:sz w:val="22"/>
          <w:lang w:val="fr-FR"/>
        </w:rPr>
        <w:t xml:space="preserve">e par </w:t>
      </w:r>
      <w:r>
        <w:rPr>
          <w:rFonts w:ascii="Arial" w:hAnsi="Arial Unicode MS"/>
          <w:sz w:val="22"/>
          <w:lang w:val="fr-FR"/>
        </w:rPr>
        <w:t>é</w:t>
      </w:r>
      <w:r>
        <w:rPr>
          <w:rFonts w:ascii="Arial" w:hAnsi="Arial Unicode MS"/>
          <w:sz w:val="22"/>
          <w:lang w:val="fr-FR"/>
        </w:rPr>
        <w:t>crit au candidat dans un d</w:t>
      </w:r>
      <w:r>
        <w:rPr>
          <w:rFonts w:ascii="Arial" w:hAnsi="Arial Unicode MS"/>
          <w:sz w:val="22"/>
          <w:lang w:val="fr-FR"/>
        </w:rPr>
        <w:t>é</w:t>
      </w:r>
      <w:r>
        <w:rPr>
          <w:rFonts w:ascii="Arial" w:hAnsi="Arial Unicode MS"/>
          <w:sz w:val="22"/>
          <w:lang w:val="fr-FR"/>
        </w:rPr>
        <w:t>lai de dix jours.</w:t>
      </w:r>
    </w:p>
    <w:p w:rsidR="00860DB3" w:rsidRDefault="00860DB3" w:rsidP="00860DB3">
      <w:pPr>
        <w:pStyle w:val="Body1"/>
        <w:rPr>
          <w:rFonts w:ascii="Arial" w:hAnsi="Arial"/>
          <w:sz w:val="22"/>
          <w:lang w:val="fr-FR"/>
        </w:rPr>
      </w:pPr>
    </w:p>
    <w:p w:rsidR="00860DB3" w:rsidRDefault="00860DB3" w:rsidP="00860DB3">
      <w:pPr>
        <w:pStyle w:val="Body1"/>
        <w:rPr>
          <w:rFonts w:ascii="Arial" w:hAnsi="Arial"/>
          <w:sz w:val="22"/>
          <w:lang w:val="fr-FR"/>
        </w:rPr>
      </w:pPr>
    </w:p>
    <w:p w:rsidR="00860DB3" w:rsidRDefault="00860DB3" w:rsidP="00860DB3">
      <w:pPr>
        <w:pStyle w:val="Body1"/>
        <w:rPr>
          <w:rFonts w:ascii="Arial" w:hAnsi="Arial"/>
          <w:sz w:val="22"/>
          <w:lang w:val="fr-FR"/>
        </w:rPr>
      </w:pPr>
      <w:r>
        <w:rPr>
          <w:rFonts w:ascii="Arial" w:hAnsi="Arial Unicode MS"/>
          <w:sz w:val="22"/>
          <w:lang w:val="fr-FR"/>
        </w:rPr>
        <w:t>Pour la Commission d'admission:</w:t>
      </w:r>
    </w:p>
    <w:p w:rsidR="00860DB3" w:rsidRDefault="00860DB3" w:rsidP="00860DB3">
      <w:pPr>
        <w:pStyle w:val="Body1"/>
        <w:rPr>
          <w:rFonts w:ascii="Arial" w:hAnsi="Arial"/>
          <w:sz w:val="22"/>
          <w:lang w:val="fr-FR"/>
        </w:rPr>
      </w:pPr>
    </w:p>
    <w:p w:rsidR="00860DB3" w:rsidRDefault="00860DB3" w:rsidP="00860DB3">
      <w:pPr>
        <w:pStyle w:val="Body1"/>
        <w:rPr>
          <w:rFonts w:ascii="Arial" w:hAnsi="Arial"/>
          <w:sz w:val="22"/>
          <w:lang w:val="fr-FR"/>
        </w:rPr>
      </w:pPr>
    </w:p>
    <w:p w:rsidR="00860DB3" w:rsidRDefault="00137D8D" w:rsidP="00860DB3">
      <w:pPr>
        <w:pStyle w:val="Body1"/>
        <w:rPr>
          <w:rFonts w:ascii="Arial" w:hAnsi="Arial"/>
          <w:sz w:val="22"/>
          <w:lang w:val="fr-FR"/>
        </w:rPr>
      </w:pPr>
      <w:r>
        <w:rPr>
          <w:rFonts w:ascii="Arial" w:hAnsi="Arial Unicode MS"/>
          <w:sz w:val="22"/>
          <w:lang w:val="fr-FR"/>
        </w:rPr>
        <w:t>P</w:t>
      </w:r>
      <w:r w:rsidR="00860DB3">
        <w:rPr>
          <w:rFonts w:ascii="Arial" w:hAnsi="Arial Unicode MS"/>
          <w:sz w:val="22"/>
          <w:lang w:val="fr-FR"/>
        </w:rPr>
        <w:t>r</w:t>
      </w:r>
      <w:r w:rsidR="00860DB3">
        <w:rPr>
          <w:rFonts w:ascii="Arial" w:hAnsi="Arial Unicode MS"/>
          <w:sz w:val="22"/>
          <w:lang w:val="fr-FR"/>
        </w:rPr>
        <w:t>é</w:t>
      </w:r>
      <w:r w:rsidR="00860DB3">
        <w:rPr>
          <w:rFonts w:ascii="Arial" w:hAnsi="Arial Unicode MS"/>
          <w:sz w:val="22"/>
          <w:lang w:val="fr-FR"/>
        </w:rPr>
        <w:t>sident</w:t>
      </w:r>
      <w:r>
        <w:rPr>
          <w:rFonts w:ascii="Arial" w:hAnsi="Arial Unicode MS"/>
          <w:sz w:val="22"/>
          <w:lang w:val="fr-FR"/>
        </w:rPr>
        <w:t>/e:</w:t>
      </w:r>
      <w:r>
        <w:rPr>
          <w:rFonts w:ascii="Arial" w:hAnsi="Arial Unicode MS"/>
          <w:sz w:val="22"/>
          <w:lang w:val="fr-FR"/>
        </w:rPr>
        <w:tab/>
      </w:r>
      <w:r>
        <w:rPr>
          <w:rFonts w:ascii="Arial" w:hAnsi="Arial Unicode MS"/>
          <w:sz w:val="22"/>
          <w:lang w:val="fr-FR"/>
        </w:rPr>
        <w:tab/>
      </w:r>
      <w:r>
        <w:rPr>
          <w:rFonts w:ascii="Arial" w:hAnsi="Arial Unicode MS"/>
          <w:sz w:val="22"/>
          <w:lang w:val="fr-FR"/>
        </w:rPr>
        <w:tab/>
      </w:r>
      <w:r>
        <w:rPr>
          <w:rFonts w:ascii="Arial" w:hAnsi="Arial Unicode MS"/>
          <w:sz w:val="22"/>
          <w:lang w:val="fr-FR"/>
        </w:rPr>
        <w:tab/>
      </w:r>
      <w:r>
        <w:rPr>
          <w:rFonts w:ascii="Arial" w:hAnsi="Arial Unicode MS"/>
          <w:sz w:val="22"/>
          <w:lang w:val="fr-FR"/>
        </w:rPr>
        <w:tab/>
      </w:r>
      <w:r>
        <w:rPr>
          <w:rFonts w:ascii="Arial" w:hAnsi="Arial Unicode MS"/>
          <w:sz w:val="22"/>
          <w:lang w:val="fr-FR"/>
        </w:rPr>
        <w:tab/>
      </w:r>
      <w:r>
        <w:rPr>
          <w:rFonts w:ascii="Arial" w:hAnsi="Arial Unicode MS"/>
          <w:sz w:val="22"/>
          <w:lang w:val="fr-FR"/>
        </w:rPr>
        <w:tab/>
        <w:t>S</w:t>
      </w:r>
      <w:r w:rsidR="00860DB3">
        <w:rPr>
          <w:rFonts w:ascii="Arial" w:hAnsi="Arial Unicode MS"/>
          <w:sz w:val="22"/>
          <w:lang w:val="fr-FR"/>
        </w:rPr>
        <w:t>ecr</w:t>
      </w:r>
      <w:r w:rsidR="00860DB3">
        <w:rPr>
          <w:rFonts w:ascii="Arial" w:hAnsi="Arial Unicode MS"/>
          <w:sz w:val="22"/>
          <w:lang w:val="fr-FR"/>
        </w:rPr>
        <w:t>é</w:t>
      </w:r>
      <w:r w:rsidR="00860DB3">
        <w:rPr>
          <w:rFonts w:ascii="Arial" w:hAnsi="Arial Unicode MS"/>
          <w:sz w:val="22"/>
          <w:lang w:val="fr-FR"/>
        </w:rPr>
        <w:t>taire:</w:t>
      </w:r>
    </w:p>
    <w:p w:rsidR="00935AA7" w:rsidRPr="00860DB3" w:rsidRDefault="00935AA7" w:rsidP="006558B3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p w:rsidR="00935AA7" w:rsidRPr="00860DB3" w:rsidRDefault="00935AA7" w:rsidP="006558B3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p w:rsidR="006558B3" w:rsidRPr="00860DB3" w:rsidRDefault="006558B3" w:rsidP="006558B3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p w:rsidR="00860DB3" w:rsidRDefault="00860DB3" w:rsidP="00860DB3">
      <w:pPr>
        <w:pStyle w:val="Body1"/>
        <w:rPr>
          <w:rFonts w:ascii="Arial" w:hAnsi="Arial"/>
          <w:sz w:val="22"/>
          <w:lang w:val="fr-FR"/>
        </w:rPr>
      </w:pPr>
      <w:r>
        <w:rPr>
          <w:rFonts w:ascii="Arial" w:hAnsi="Arial Unicode MS"/>
          <w:sz w:val="22"/>
          <w:lang w:val="fr-FR"/>
        </w:rPr>
        <w:t>Lieu/date:</w:t>
      </w:r>
      <w:r>
        <w:rPr>
          <w:rFonts w:ascii="Arial" w:hAnsi="Arial Unicode MS"/>
          <w:sz w:val="22"/>
          <w:lang w:val="fr-FR"/>
        </w:rPr>
        <w:tab/>
      </w:r>
      <w:r>
        <w:rPr>
          <w:rFonts w:ascii="Arial" w:hAnsi="Arial Unicode MS"/>
          <w:sz w:val="22"/>
          <w:lang w:val="fr-FR"/>
        </w:rPr>
        <w:tab/>
      </w:r>
      <w:r>
        <w:rPr>
          <w:rFonts w:ascii="Arial" w:hAnsi="Arial Unicode MS"/>
          <w:sz w:val="22"/>
          <w:lang w:val="fr-FR"/>
        </w:rPr>
        <w:tab/>
      </w:r>
      <w:r>
        <w:rPr>
          <w:rFonts w:ascii="Arial" w:hAnsi="Arial Unicode MS"/>
          <w:sz w:val="22"/>
          <w:lang w:val="fr-FR"/>
        </w:rPr>
        <w:tab/>
      </w:r>
      <w:r>
        <w:rPr>
          <w:rFonts w:ascii="Arial" w:hAnsi="Arial Unicode MS"/>
          <w:sz w:val="22"/>
          <w:lang w:val="fr-FR"/>
        </w:rPr>
        <w:tab/>
      </w:r>
      <w:r>
        <w:rPr>
          <w:rFonts w:ascii="Arial" w:hAnsi="Arial Unicode MS"/>
          <w:sz w:val="22"/>
          <w:lang w:val="fr-FR"/>
        </w:rPr>
        <w:tab/>
      </w:r>
      <w:r>
        <w:rPr>
          <w:rFonts w:ascii="Arial" w:hAnsi="Arial Unicode MS"/>
          <w:sz w:val="22"/>
          <w:lang w:val="fr-FR"/>
        </w:rPr>
        <w:tab/>
        <w:t>Lieu/date:</w:t>
      </w:r>
    </w:p>
    <w:p w:rsidR="00935AA7" w:rsidRPr="00860DB3" w:rsidRDefault="00935AA7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  <w:r w:rsidRPr="00860DB3">
        <w:rPr>
          <w:rFonts w:ascii="Arial" w:eastAsia="Times New Roman" w:hAnsi="Arial" w:cs="Arial"/>
          <w:lang w:val="fr-FR" w:eastAsia="de-DE"/>
        </w:rPr>
        <w:br w:type="page"/>
      </w:r>
    </w:p>
    <w:p w:rsidR="00935AA7" w:rsidRPr="00860DB3" w:rsidRDefault="00860DB3" w:rsidP="00935AA7">
      <w:pPr>
        <w:spacing w:after="0" w:line="240" w:lineRule="auto"/>
        <w:rPr>
          <w:rFonts w:ascii="Arial" w:eastAsia="Times New Roman" w:hAnsi="Arial" w:cs="Arial"/>
          <w:b/>
          <w:lang w:val="fr-FR" w:eastAsia="de-DE"/>
        </w:rPr>
      </w:pPr>
      <w:r w:rsidRPr="00860DB3">
        <w:rPr>
          <w:rFonts w:ascii="Arial" w:eastAsia="Times New Roman" w:hAnsi="Arial" w:cs="Arial"/>
          <w:b/>
          <w:lang w:val="fr-FR" w:eastAsia="de-DE"/>
        </w:rPr>
        <w:t>Exemples</w:t>
      </w:r>
      <w:r w:rsidR="00935AA7" w:rsidRPr="00860DB3">
        <w:rPr>
          <w:rFonts w:ascii="Arial" w:eastAsia="Times New Roman" w:hAnsi="Arial" w:cs="Arial"/>
          <w:b/>
          <w:lang w:val="fr-FR" w:eastAsia="de-DE"/>
        </w:rPr>
        <w:t>:</w:t>
      </w:r>
    </w:p>
    <w:p w:rsidR="00935AA7" w:rsidRPr="00860DB3" w:rsidRDefault="00935AA7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06"/>
        <w:gridCol w:w="3606"/>
        <w:gridCol w:w="3607"/>
        <w:gridCol w:w="3607"/>
      </w:tblGrid>
      <w:tr w:rsidR="00935AA7" w:rsidRPr="00644FA4" w:rsidTr="00EC04FF">
        <w:tc>
          <w:tcPr>
            <w:tcW w:w="14426" w:type="dxa"/>
            <w:gridSpan w:val="4"/>
            <w:shd w:val="clear" w:color="auto" w:fill="E0E0E0"/>
          </w:tcPr>
          <w:p w:rsidR="00935AA7" w:rsidRPr="00644FA4" w:rsidRDefault="00860DB3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Formation</w:t>
            </w:r>
          </w:p>
        </w:tc>
      </w:tr>
      <w:tr w:rsidR="00935AA7" w:rsidRPr="00644FA4" w:rsidTr="00EC04FF">
        <w:tc>
          <w:tcPr>
            <w:tcW w:w="3606" w:type="dxa"/>
          </w:tcPr>
          <w:p w:rsidR="00935AA7" w:rsidRPr="00644FA4" w:rsidRDefault="00860DB3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Année/période</w:t>
            </w:r>
          </w:p>
        </w:tc>
        <w:tc>
          <w:tcPr>
            <w:tcW w:w="3606" w:type="dxa"/>
          </w:tcPr>
          <w:p w:rsidR="00935AA7" w:rsidRPr="00644FA4" w:rsidRDefault="00860DB3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Formation</w:t>
            </w:r>
          </w:p>
        </w:tc>
        <w:tc>
          <w:tcPr>
            <w:tcW w:w="3607" w:type="dxa"/>
          </w:tcPr>
          <w:p w:rsidR="00935AA7" w:rsidRPr="00644FA4" w:rsidRDefault="00860DB3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Diplôme/titre</w:t>
            </w:r>
          </w:p>
        </w:tc>
        <w:tc>
          <w:tcPr>
            <w:tcW w:w="3607" w:type="dxa"/>
          </w:tcPr>
          <w:p w:rsidR="00935AA7" w:rsidRPr="00644FA4" w:rsidRDefault="00860DB3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Remarques</w:t>
            </w:r>
          </w:p>
        </w:tc>
      </w:tr>
      <w:tr w:rsidR="00860DB3" w:rsidRPr="00CB5D72" w:rsidTr="00EC04FF">
        <w:tc>
          <w:tcPr>
            <w:tcW w:w="3606" w:type="dxa"/>
          </w:tcPr>
          <w:p w:rsidR="00860DB3" w:rsidRPr="00644FA4" w:rsidRDefault="00860DB3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1997-2000</w:t>
            </w:r>
          </w:p>
        </w:tc>
        <w:tc>
          <w:tcPr>
            <w:tcW w:w="3606" w:type="dxa"/>
          </w:tcPr>
          <w:p w:rsidR="00860DB3" w:rsidRPr="00860DB3" w:rsidRDefault="00860DB3" w:rsidP="00860DB3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hAnsi="Arial" w:cs="Arial"/>
                <w:sz w:val="22"/>
                <w:szCs w:val="22"/>
                <w:lang w:val="fr-FR" w:eastAsia="de-DE"/>
              </w:rPr>
              <w:t>Formation de base commerciale chez l’entreprise XY</w:t>
            </w:r>
          </w:p>
        </w:tc>
        <w:tc>
          <w:tcPr>
            <w:tcW w:w="3607" w:type="dxa"/>
          </w:tcPr>
          <w:p w:rsidR="00860DB3" w:rsidRPr="00860DB3" w:rsidRDefault="00860DB3" w:rsidP="00860DB3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Certificat fédérale de capacité d’employé(e) de commerce </w:t>
            </w:r>
          </w:p>
        </w:tc>
        <w:tc>
          <w:tcPr>
            <w:tcW w:w="3607" w:type="dxa"/>
          </w:tcPr>
          <w:p w:rsidR="00860DB3" w:rsidRPr="00644FA4" w:rsidRDefault="00860DB3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</w:p>
        </w:tc>
      </w:tr>
      <w:tr w:rsidR="00860DB3" w:rsidRPr="00644FA4" w:rsidTr="00EC04FF">
        <w:tc>
          <w:tcPr>
            <w:tcW w:w="3606" w:type="dxa"/>
          </w:tcPr>
          <w:p w:rsidR="00860DB3" w:rsidRPr="00644FA4" w:rsidRDefault="00860DB3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2000-2001</w:t>
            </w:r>
          </w:p>
        </w:tc>
        <w:tc>
          <w:tcPr>
            <w:tcW w:w="3606" w:type="dxa"/>
          </w:tcPr>
          <w:p w:rsidR="00860DB3" w:rsidRPr="00860DB3" w:rsidRDefault="00860DB3" w:rsidP="00860DB3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hAnsi="Arial" w:cs="Arial"/>
                <w:sz w:val="22"/>
                <w:szCs w:val="22"/>
                <w:lang w:val="fr-FR" w:eastAsia="de-DE"/>
              </w:rPr>
              <w:t>École de commerce</w:t>
            </w:r>
          </w:p>
        </w:tc>
        <w:tc>
          <w:tcPr>
            <w:tcW w:w="3607" w:type="dxa"/>
          </w:tcPr>
          <w:p w:rsidR="00860DB3" w:rsidRPr="00860DB3" w:rsidRDefault="00860DB3" w:rsidP="00860DB3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hAnsi="Arial" w:cs="Arial"/>
                <w:sz w:val="22"/>
                <w:szCs w:val="22"/>
                <w:lang w:val="fr-FR" w:eastAsia="de-DE"/>
              </w:rPr>
              <w:t>Diplôme école de commerce …</w:t>
            </w:r>
          </w:p>
        </w:tc>
        <w:tc>
          <w:tcPr>
            <w:tcW w:w="3607" w:type="dxa"/>
          </w:tcPr>
          <w:p w:rsidR="00860DB3" w:rsidRPr="00644FA4" w:rsidRDefault="00860DB3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</w:p>
        </w:tc>
      </w:tr>
    </w:tbl>
    <w:p w:rsidR="00935AA7" w:rsidRPr="00644FA4" w:rsidRDefault="00935AA7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08"/>
        <w:gridCol w:w="3611"/>
        <w:gridCol w:w="3612"/>
        <w:gridCol w:w="3671"/>
      </w:tblGrid>
      <w:tr w:rsidR="00935AA7" w:rsidRPr="00644FA4" w:rsidTr="00EC04FF">
        <w:tc>
          <w:tcPr>
            <w:tcW w:w="14502" w:type="dxa"/>
            <w:gridSpan w:val="4"/>
            <w:shd w:val="clear" w:color="auto" w:fill="E0E0E0"/>
          </w:tcPr>
          <w:p w:rsidR="00935AA7" w:rsidRPr="00644FA4" w:rsidRDefault="00860DB3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Pratique bancaire</w:t>
            </w:r>
          </w:p>
        </w:tc>
      </w:tr>
      <w:tr w:rsidR="00860DB3" w:rsidRPr="00644FA4" w:rsidTr="00B17FB0">
        <w:tc>
          <w:tcPr>
            <w:tcW w:w="3608" w:type="dxa"/>
          </w:tcPr>
          <w:p w:rsidR="00860DB3" w:rsidRDefault="00860DB3" w:rsidP="003D2237">
            <w:pPr>
              <w:pStyle w:val="Body1"/>
              <w:rPr>
                <w:rFonts w:ascii="Arial" w:hAnsi="Arial Unicode MS"/>
                <w:b/>
                <w:sz w:val="20"/>
              </w:rPr>
            </w:pPr>
            <w:r>
              <w:rPr>
                <w:rFonts w:ascii="Arial" w:hAnsi="Arial Unicode MS"/>
                <w:b/>
                <w:sz w:val="20"/>
              </w:rPr>
              <w:t>Ann</w:t>
            </w:r>
            <w:r>
              <w:rPr>
                <w:rFonts w:ascii="Arial" w:hAnsi="Arial Unicode MS"/>
                <w:b/>
                <w:sz w:val="20"/>
              </w:rPr>
              <w:t>é</w:t>
            </w:r>
            <w:r>
              <w:rPr>
                <w:rFonts w:ascii="Arial" w:hAnsi="Arial Unicode MS"/>
                <w:b/>
                <w:sz w:val="20"/>
              </w:rPr>
              <w:t>e/p</w:t>
            </w:r>
            <w:r>
              <w:rPr>
                <w:rFonts w:ascii="Arial" w:hAnsi="Arial Unicode MS"/>
                <w:b/>
                <w:sz w:val="20"/>
              </w:rPr>
              <w:t>é</w:t>
            </w:r>
            <w:r>
              <w:rPr>
                <w:rFonts w:ascii="Arial" w:hAnsi="Arial Unicode MS"/>
                <w:b/>
                <w:sz w:val="20"/>
              </w:rPr>
              <w:t>riode</w:t>
            </w:r>
          </w:p>
        </w:tc>
        <w:tc>
          <w:tcPr>
            <w:tcW w:w="3611" w:type="dxa"/>
          </w:tcPr>
          <w:p w:rsidR="00860DB3" w:rsidRDefault="00860DB3" w:rsidP="003D2237">
            <w:pPr>
              <w:pStyle w:val="Body1"/>
              <w:rPr>
                <w:rFonts w:ascii="Arial" w:hAnsi="Arial Unicode MS"/>
                <w:b/>
                <w:sz w:val="20"/>
              </w:rPr>
            </w:pPr>
            <w:r>
              <w:rPr>
                <w:rFonts w:ascii="Arial" w:hAnsi="Arial Unicode MS"/>
                <w:b/>
                <w:sz w:val="20"/>
              </w:rPr>
              <w:t>Banque/</w:t>
            </w:r>
            <w:r>
              <w:rPr>
                <w:rFonts w:ascii="Arial" w:hAnsi="Arial Unicode MS"/>
                <w:sz w:val="20"/>
              </w:rPr>
              <w:t xml:space="preserve"> </w:t>
            </w:r>
            <w:r>
              <w:rPr>
                <w:rFonts w:ascii="Arial" w:hAnsi="Arial Unicode MS"/>
                <w:b/>
                <w:sz w:val="20"/>
              </w:rPr>
              <w:t>é</w:t>
            </w:r>
            <w:r>
              <w:rPr>
                <w:rFonts w:ascii="Arial" w:hAnsi="Arial Unicode MS"/>
                <w:b/>
                <w:sz w:val="20"/>
              </w:rPr>
              <w:t>tablissement financier</w:t>
            </w:r>
          </w:p>
        </w:tc>
        <w:tc>
          <w:tcPr>
            <w:tcW w:w="3612" w:type="dxa"/>
          </w:tcPr>
          <w:p w:rsidR="00860DB3" w:rsidRDefault="00860DB3" w:rsidP="003D2237">
            <w:pPr>
              <w:pStyle w:val="Body1"/>
              <w:rPr>
                <w:rFonts w:ascii="Arial" w:hAnsi="Arial Unicode MS"/>
                <w:b/>
                <w:sz w:val="20"/>
              </w:rPr>
            </w:pPr>
            <w:r>
              <w:rPr>
                <w:rFonts w:ascii="Arial" w:hAnsi="Arial Unicode MS"/>
                <w:b/>
                <w:sz w:val="20"/>
              </w:rPr>
              <w:t>Secteur</w:t>
            </w:r>
          </w:p>
        </w:tc>
        <w:tc>
          <w:tcPr>
            <w:tcW w:w="3671" w:type="dxa"/>
          </w:tcPr>
          <w:p w:rsidR="00860DB3" w:rsidRDefault="00860DB3" w:rsidP="003D2237">
            <w:pPr>
              <w:pStyle w:val="Body1"/>
              <w:rPr>
                <w:rFonts w:ascii="Arial" w:hAnsi="Arial Unicode MS"/>
                <w:b/>
                <w:sz w:val="20"/>
              </w:rPr>
            </w:pPr>
            <w:r>
              <w:rPr>
                <w:rFonts w:ascii="Arial" w:hAnsi="Arial Unicode MS"/>
                <w:b/>
                <w:sz w:val="20"/>
              </w:rPr>
              <w:t>Remarques</w:t>
            </w:r>
          </w:p>
        </w:tc>
      </w:tr>
      <w:tr w:rsidR="00860DB3" w:rsidRPr="00CB5D72" w:rsidTr="00B17FB0">
        <w:tc>
          <w:tcPr>
            <w:tcW w:w="3608" w:type="dxa"/>
          </w:tcPr>
          <w:p w:rsidR="00860DB3" w:rsidRPr="00644FA4" w:rsidRDefault="00860DB3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2001-2002</w:t>
            </w:r>
          </w:p>
        </w:tc>
        <w:tc>
          <w:tcPr>
            <w:tcW w:w="3611" w:type="dxa"/>
          </w:tcPr>
          <w:p w:rsidR="00860DB3" w:rsidRPr="00860DB3" w:rsidRDefault="00860DB3" w:rsidP="003D2237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UBS</w:t>
            </w:r>
          </w:p>
        </w:tc>
        <w:tc>
          <w:tcPr>
            <w:tcW w:w="3612" w:type="dxa"/>
          </w:tcPr>
          <w:p w:rsidR="00860DB3" w:rsidRPr="00860DB3" w:rsidRDefault="00860DB3" w:rsidP="003D2237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Trafic des paiements internationaux</w:t>
            </w:r>
          </w:p>
        </w:tc>
        <w:tc>
          <w:tcPr>
            <w:tcW w:w="3671" w:type="dxa"/>
          </w:tcPr>
          <w:p w:rsidR="00860DB3" w:rsidRPr="00860DB3" w:rsidRDefault="00860DB3" w:rsidP="003D2237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 xml:space="preserve">Clarifications avec des banques de tiers, recherches, </w:t>
            </w:r>
            <w:proofErr w:type="spellStart"/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etc</w:t>
            </w:r>
            <w:proofErr w:type="spellEnd"/>
          </w:p>
        </w:tc>
      </w:tr>
      <w:tr w:rsidR="00860DB3" w:rsidRPr="00CB5D72" w:rsidTr="00B17FB0">
        <w:tc>
          <w:tcPr>
            <w:tcW w:w="3608" w:type="dxa"/>
          </w:tcPr>
          <w:p w:rsidR="00860DB3" w:rsidRPr="00644FA4" w:rsidRDefault="00860DB3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2002- </w:t>
            </w:r>
            <w:proofErr w:type="spellStart"/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heute</w:t>
            </w:r>
            <w:proofErr w:type="spellEnd"/>
          </w:p>
        </w:tc>
        <w:tc>
          <w:tcPr>
            <w:tcW w:w="3611" w:type="dxa"/>
          </w:tcPr>
          <w:p w:rsidR="00860DB3" w:rsidRPr="00860DB3" w:rsidRDefault="00860DB3" w:rsidP="003D2237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</w:pPr>
            <w:proofErr w:type="spellStart"/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Raiffeisen</w:t>
            </w:r>
            <w:proofErr w:type="spellEnd"/>
          </w:p>
        </w:tc>
        <w:tc>
          <w:tcPr>
            <w:tcW w:w="3612" w:type="dxa"/>
          </w:tcPr>
          <w:p w:rsidR="00860DB3" w:rsidRPr="00860DB3" w:rsidRDefault="00860DB3" w:rsidP="003D2237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Secteur de la gestion de clients privés</w:t>
            </w:r>
          </w:p>
        </w:tc>
        <w:tc>
          <w:tcPr>
            <w:tcW w:w="3671" w:type="dxa"/>
          </w:tcPr>
          <w:p w:rsidR="00860DB3" w:rsidRPr="00860DB3" w:rsidRDefault="00860DB3" w:rsidP="003D2237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Conseil aux clients au niveau des affaires financières et de crédit, du trafic des paiements, …</w:t>
            </w:r>
          </w:p>
        </w:tc>
      </w:tr>
    </w:tbl>
    <w:p w:rsidR="00935AA7" w:rsidRPr="00860DB3" w:rsidRDefault="00935AA7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06"/>
        <w:gridCol w:w="3606"/>
        <w:gridCol w:w="1536"/>
        <w:gridCol w:w="3240"/>
        <w:gridCol w:w="2438"/>
      </w:tblGrid>
      <w:tr w:rsidR="00935AA7" w:rsidRPr="00CB5D72" w:rsidTr="00EC04FF">
        <w:tc>
          <w:tcPr>
            <w:tcW w:w="14426" w:type="dxa"/>
            <w:gridSpan w:val="5"/>
            <w:shd w:val="clear" w:color="auto" w:fill="E0E0E0"/>
          </w:tcPr>
          <w:p w:rsidR="00935AA7" w:rsidRPr="00644FA4" w:rsidRDefault="00860DB3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  <w:t>Formations internes à la banque</w:t>
            </w:r>
          </w:p>
        </w:tc>
      </w:tr>
      <w:tr w:rsidR="00860DB3" w:rsidRPr="00644FA4" w:rsidTr="00EC04FF">
        <w:tc>
          <w:tcPr>
            <w:tcW w:w="3606" w:type="dxa"/>
          </w:tcPr>
          <w:p w:rsidR="00860DB3" w:rsidRDefault="00860DB3" w:rsidP="003D2237">
            <w:pPr>
              <w:pStyle w:val="Body1"/>
              <w:rPr>
                <w:rFonts w:ascii="Arial" w:hAnsi="Arial Unicode MS"/>
                <w:b/>
                <w:sz w:val="20"/>
              </w:rPr>
            </w:pPr>
            <w:r>
              <w:rPr>
                <w:rFonts w:ascii="Arial" w:hAnsi="Arial Unicode MS"/>
                <w:b/>
                <w:sz w:val="20"/>
              </w:rPr>
              <w:t>Ann</w:t>
            </w:r>
            <w:r>
              <w:rPr>
                <w:rFonts w:ascii="Arial" w:hAnsi="Arial Unicode MS"/>
                <w:b/>
                <w:sz w:val="20"/>
              </w:rPr>
              <w:t>é</w:t>
            </w:r>
            <w:r>
              <w:rPr>
                <w:rFonts w:ascii="Arial" w:hAnsi="Arial Unicode MS"/>
                <w:b/>
                <w:sz w:val="20"/>
              </w:rPr>
              <w:t>e/p</w:t>
            </w:r>
            <w:r>
              <w:rPr>
                <w:rFonts w:ascii="Arial" w:hAnsi="Arial Unicode MS"/>
                <w:b/>
                <w:sz w:val="20"/>
              </w:rPr>
              <w:t>é</w:t>
            </w:r>
            <w:r>
              <w:rPr>
                <w:rFonts w:ascii="Arial" w:hAnsi="Arial Unicode MS"/>
                <w:b/>
                <w:sz w:val="20"/>
              </w:rPr>
              <w:t>riode</w:t>
            </w:r>
          </w:p>
        </w:tc>
        <w:tc>
          <w:tcPr>
            <w:tcW w:w="3606" w:type="dxa"/>
          </w:tcPr>
          <w:p w:rsidR="00860DB3" w:rsidRDefault="00860DB3" w:rsidP="003D2237">
            <w:pPr>
              <w:pStyle w:val="Body1"/>
              <w:rPr>
                <w:rFonts w:ascii="Arial" w:hAnsi="Arial Unicode MS"/>
                <w:b/>
                <w:sz w:val="20"/>
              </w:rPr>
            </w:pPr>
            <w:r>
              <w:rPr>
                <w:rFonts w:ascii="Arial" w:hAnsi="Arial Unicode MS"/>
                <w:b/>
                <w:sz w:val="20"/>
              </w:rPr>
              <w:t>Type de formation</w:t>
            </w:r>
          </w:p>
        </w:tc>
        <w:tc>
          <w:tcPr>
            <w:tcW w:w="1536" w:type="dxa"/>
          </w:tcPr>
          <w:p w:rsidR="00860DB3" w:rsidRDefault="00860DB3" w:rsidP="003D2237">
            <w:pPr>
              <w:pStyle w:val="Body1"/>
              <w:rPr>
                <w:rFonts w:ascii="Arial" w:hAnsi="Arial Unicode MS"/>
                <w:b/>
                <w:sz w:val="20"/>
              </w:rPr>
            </w:pPr>
            <w:r>
              <w:rPr>
                <w:rFonts w:ascii="Arial" w:hAnsi="Arial Unicode MS"/>
                <w:b/>
                <w:sz w:val="20"/>
              </w:rPr>
              <w:t>Nombre de jours</w:t>
            </w:r>
          </w:p>
        </w:tc>
        <w:tc>
          <w:tcPr>
            <w:tcW w:w="3240" w:type="dxa"/>
          </w:tcPr>
          <w:p w:rsidR="00860DB3" w:rsidRDefault="00860DB3" w:rsidP="003D2237">
            <w:pPr>
              <w:pStyle w:val="Body1"/>
              <w:rPr>
                <w:rFonts w:ascii="Arial" w:hAnsi="Arial Unicode MS"/>
                <w:b/>
                <w:sz w:val="20"/>
                <w:lang w:val="fr-FR"/>
              </w:rPr>
            </w:pPr>
            <w:r>
              <w:rPr>
                <w:rFonts w:ascii="Arial" w:hAnsi="Arial Unicode MS"/>
                <w:b/>
                <w:sz w:val="20"/>
                <w:lang w:val="fr-FR"/>
              </w:rPr>
              <w:t>Contenus de la formation/mat</w:t>
            </w:r>
            <w:r>
              <w:rPr>
                <w:rFonts w:ascii="Arial" w:hAnsi="Arial Unicode MS"/>
                <w:b/>
                <w:sz w:val="20"/>
                <w:lang w:val="fr-FR"/>
              </w:rPr>
              <w:t>é</w:t>
            </w:r>
            <w:r>
              <w:rPr>
                <w:rFonts w:ascii="Arial" w:hAnsi="Arial Unicode MS"/>
                <w:b/>
                <w:sz w:val="20"/>
                <w:lang w:val="fr-FR"/>
              </w:rPr>
              <w:t>riel scolaire</w:t>
            </w:r>
          </w:p>
        </w:tc>
        <w:tc>
          <w:tcPr>
            <w:tcW w:w="2438" w:type="dxa"/>
          </w:tcPr>
          <w:p w:rsidR="00860DB3" w:rsidRDefault="00860DB3" w:rsidP="003D2237">
            <w:pPr>
              <w:pStyle w:val="Body1"/>
              <w:rPr>
                <w:rFonts w:ascii="Arial" w:hAnsi="Arial Unicode MS"/>
                <w:b/>
                <w:sz w:val="20"/>
                <w:lang w:val="fr-FR"/>
              </w:rPr>
            </w:pPr>
            <w:r>
              <w:rPr>
                <w:rFonts w:ascii="Arial" w:hAnsi="Arial Unicode MS"/>
                <w:b/>
                <w:sz w:val="20"/>
                <w:lang w:val="fr-FR"/>
              </w:rPr>
              <w:t>Dipl</w:t>
            </w:r>
            <w:r>
              <w:rPr>
                <w:rFonts w:ascii="Arial" w:hAnsi="Arial Unicode MS"/>
                <w:b/>
                <w:sz w:val="20"/>
                <w:lang w:val="fr-FR"/>
              </w:rPr>
              <w:t>ô</w:t>
            </w:r>
            <w:r>
              <w:rPr>
                <w:rFonts w:ascii="Arial" w:hAnsi="Arial Unicode MS"/>
                <w:b/>
                <w:sz w:val="20"/>
                <w:lang w:val="fr-FR"/>
              </w:rPr>
              <w:t>me</w:t>
            </w:r>
          </w:p>
        </w:tc>
      </w:tr>
      <w:tr w:rsidR="00860DB3" w:rsidRPr="00CB5D72" w:rsidTr="00EC04FF">
        <w:tc>
          <w:tcPr>
            <w:tcW w:w="3606" w:type="dxa"/>
          </w:tcPr>
          <w:p w:rsidR="00860DB3" w:rsidRPr="00644FA4" w:rsidRDefault="00860DB3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03.2004-10.2004</w:t>
            </w:r>
          </w:p>
        </w:tc>
        <w:tc>
          <w:tcPr>
            <w:tcW w:w="3606" w:type="dxa"/>
          </w:tcPr>
          <w:p w:rsidR="00860DB3" w:rsidRPr="00860DB3" w:rsidRDefault="00860DB3" w:rsidP="003D2237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Cours interne d'introduction aux connaissances bancaires</w:t>
            </w:r>
          </w:p>
        </w:tc>
        <w:tc>
          <w:tcPr>
            <w:tcW w:w="1536" w:type="dxa"/>
          </w:tcPr>
          <w:p w:rsidR="00860DB3" w:rsidRPr="00860DB3" w:rsidRDefault="00860DB3" w:rsidP="003D2237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12</w:t>
            </w:r>
          </w:p>
        </w:tc>
        <w:tc>
          <w:tcPr>
            <w:tcW w:w="3240" w:type="dxa"/>
          </w:tcPr>
          <w:p w:rsidR="00860DB3" w:rsidRPr="00860DB3" w:rsidRDefault="00860DB3" w:rsidP="003D2237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 xml:space="preserve">Bases des transactions financières, évaluation de la  valeur, opérations de crédit, secteur bancaire général, matériel scolaire „Banking </w:t>
            </w:r>
            <w:proofErr w:type="spellStart"/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today</w:t>
            </w:r>
            <w:proofErr w:type="spellEnd"/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“</w:t>
            </w:r>
          </w:p>
        </w:tc>
        <w:tc>
          <w:tcPr>
            <w:tcW w:w="2438" w:type="dxa"/>
          </w:tcPr>
          <w:p w:rsidR="00860DB3" w:rsidRPr="00860DB3" w:rsidRDefault="00860DB3" w:rsidP="003D2237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Diplôme interne de la banque XY</w:t>
            </w:r>
          </w:p>
        </w:tc>
      </w:tr>
    </w:tbl>
    <w:p w:rsidR="00935AA7" w:rsidRPr="00860DB3" w:rsidRDefault="00935AA7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08"/>
        <w:gridCol w:w="3611"/>
        <w:gridCol w:w="7207"/>
      </w:tblGrid>
      <w:tr w:rsidR="00935AA7" w:rsidRPr="00644FA4" w:rsidTr="00EC04FF">
        <w:tc>
          <w:tcPr>
            <w:tcW w:w="14426" w:type="dxa"/>
            <w:gridSpan w:val="3"/>
            <w:shd w:val="clear" w:color="auto" w:fill="E0E0E0"/>
          </w:tcPr>
          <w:p w:rsidR="00935AA7" w:rsidRPr="00644FA4" w:rsidRDefault="00860DB3" w:rsidP="00935AA7">
            <w:pPr>
              <w:rPr>
                <w:rFonts w:ascii="Arial" w:hAnsi="Arial" w:cs="Arial"/>
                <w:b/>
                <w:sz w:val="22"/>
                <w:szCs w:val="22"/>
                <w:lang w:val="fr-FR" w:eastAsia="de-DE"/>
              </w:rPr>
            </w:pPr>
            <w:proofErr w:type="spellStart"/>
            <w:r>
              <w:rPr>
                <w:rFonts w:ascii="Arial" w:hAnsi="Arial Unicode MS"/>
                <w:b/>
              </w:rPr>
              <w:t>Autres</w:t>
            </w:r>
            <w:proofErr w:type="spellEnd"/>
            <w:r>
              <w:rPr>
                <w:rFonts w:ascii="Arial" w:hAnsi="Arial Unicode MS"/>
                <w:b/>
              </w:rPr>
              <w:t xml:space="preserve"> </w:t>
            </w:r>
            <w:proofErr w:type="spellStart"/>
            <w:r>
              <w:rPr>
                <w:rFonts w:ascii="Arial" w:hAnsi="Arial Unicode MS"/>
                <w:b/>
              </w:rPr>
              <w:t>exp</w:t>
            </w:r>
            <w:r>
              <w:rPr>
                <w:rFonts w:ascii="Arial" w:hAnsi="Arial Unicode MS"/>
                <w:b/>
              </w:rPr>
              <w:t>é</w:t>
            </w:r>
            <w:r>
              <w:rPr>
                <w:rFonts w:ascii="Arial" w:hAnsi="Arial Unicode MS"/>
                <w:b/>
              </w:rPr>
              <w:t>riences</w:t>
            </w:r>
            <w:proofErr w:type="spellEnd"/>
            <w:r>
              <w:rPr>
                <w:rFonts w:ascii="Arial" w:hAnsi="Arial Unicode MS"/>
                <w:b/>
              </w:rPr>
              <w:t>/</w:t>
            </w:r>
            <w:proofErr w:type="spellStart"/>
            <w:r>
              <w:rPr>
                <w:rFonts w:ascii="Arial" w:hAnsi="Arial Unicode MS"/>
                <w:b/>
              </w:rPr>
              <w:t>formations</w:t>
            </w:r>
            <w:proofErr w:type="spellEnd"/>
          </w:p>
        </w:tc>
      </w:tr>
      <w:tr w:rsidR="00860DB3" w:rsidRPr="00644FA4" w:rsidTr="00B17FB0">
        <w:tc>
          <w:tcPr>
            <w:tcW w:w="3608" w:type="dxa"/>
          </w:tcPr>
          <w:p w:rsidR="00860DB3" w:rsidRDefault="00860DB3" w:rsidP="003D2237">
            <w:pPr>
              <w:pStyle w:val="Body1"/>
              <w:rPr>
                <w:rFonts w:ascii="Arial" w:hAnsi="Arial Unicode MS"/>
                <w:b/>
                <w:sz w:val="20"/>
              </w:rPr>
            </w:pPr>
            <w:r>
              <w:rPr>
                <w:rFonts w:ascii="Arial" w:hAnsi="Arial Unicode MS"/>
                <w:b/>
                <w:sz w:val="20"/>
              </w:rPr>
              <w:t>Ann</w:t>
            </w:r>
            <w:r>
              <w:rPr>
                <w:rFonts w:ascii="Arial" w:hAnsi="Arial Unicode MS"/>
                <w:b/>
                <w:sz w:val="20"/>
              </w:rPr>
              <w:t>é</w:t>
            </w:r>
            <w:r>
              <w:rPr>
                <w:rFonts w:ascii="Arial" w:hAnsi="Arial Unicode MS"/>
                <w:b/>
                <w:sz w:val="20"/>
              </w:rPr>
              <w:t>e/p</w:t>
            </w:r>
            <w:r>
              <w:rPr>
                <w:rFonts w:ascii="Arial" w:hAnsi="Arial Unicode MS"/>
                <w:b/>
                <w:sz w:val="20"/>
              </w:rPr>
              <w:t>é</w:t>
            </w:r>
            <w:r>
              <w:rPr>
                <w:rFonts w:ascii="Arial" w:hAnsi="Arial Unicode MS"/>
                <w:b/>
                <w:sz w:val="20"/>
              </w:rPr>
              <w:t>riode</w:t>
            </w:r>
          </w:p>
        </w:tc>
        <w:tc>
          <w:tcPr>
            <w:tcW w:w="3611" w:type="dxa"/>
          </w:tcPr>
          <w:p w:rsidR="00860DB3" w:rsidRDefault="00860DB3" w:rsidP="003D2237">
            <w:pPr>
              <w:pStyle w:val="Body1"/>
              <w:rPr>
                <w:rFonts w:ascii="Arial" w:hAnsi="Arial Unicode MS"/>
                <w:b/>
                <w:sz w:val="20"/>
              </w:rPr>
            </w:pPr>
            <w:r>
              <w:rPr>
                <w:rFonts w:ascii="Arial" w:hAnsi="Arial Unicode MS"/>
                <w:b/>
                <w:sz w:val="20"/>
              </w:rPr>
              <w:t>Institut</w:t>
            </w:r>
          </w:p>
        </w:tc>
        <w:tc>
          <w:tcPr>
            <w:tcW w:w="7207" w:type="dxa"/>
          </w:tcPr>
          <w:p w:rsidR="00860DB3" w:rsidRDefault="00860DB3" w:rsidP="003D2237">
            <w:pPr>
              <w:pStyle w:val="Body1"/>
              <w:rPr>
                <w:rFonts w:ascii="Arial" w:hAnsi="Arial Unicode MS"/>
                <w:b/>
                <w:sz w:val="20"/>
              </w:rPr>
            </w:pPr>
            <w:r>
              <w:rPr>
                <w:rFonts w:ascii="Arial" w:hAnsi="Arial Unicode MS"/>
                <w:b/>
                <w:sz w:val="20"/>
              </w:rPr>
              <w:t>Remarques</w:t>
            </w:r>
          </w:p>
        </w:tc>
      </w:tr>
      <w:tr w:rsidR="00860DB3" w:rsidRPr="00CB5D72" w:rsidTr="00B17FB0">
        <w:tc>
          <w:tcPr>
            <w:tcW w:w="3608" w:type="dxa"/>
          </w:tcPr>
          <w:p w:rsidR="00860DB3" w:rsidRPr="00644FA4" w:rsidRDefault="00860DB3" w:rsidP="00935AA7">
            <w:pPr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44FA4">
              <w:rPr>
                <w:rFonts w:ascii="Arial" w:hAnsi="Arial" w:cs="Arial"/>
                <w:sz w:val="22"/>
                <w:szCs w:val="22"/>
                <w:lang w:val="fr-FR" w:eastAsia="de-DE"/>
              </w:rPr>
              <w:t>09.2002-03.2005</w:t>
            </w:r>
          </w:p>
        </w:tc>
        <w:tc>
          <w:tcPr>
            <w:tcW w:w="3611" w:type="dxa"/>
          </w:tcPr>
          <w:p w:rsidR="00860DB3" w:rsidRPr="00860DB3" w:rsidRDefault="00860DB3" w:rsidP="003D2237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</w:pPr>
            <w:proofErr w:type="spellStart"/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Swiss</w:t>
            </w:r>
            <w:proofErr w:type="spellEnd"/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 xml:space="preserve"> </w:t>
            </w:r>
            <w:proofErr w:type="spellStart"/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Card</w:t>
            </w:r>
            <w:proofErr w:type="spellEnd"/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 xml:space="preserve"> Center</w:t>
            </w:r>
          </w:p>
        </w:tc>
        <w:tc>
          <w:tcPr>
            <w:tcW w:w="7207" w:type="dxa"/>
          </w:tcPr>
          <w:p w:rsidR="00860DB3" w:rsidRPr="00860DB3" w:rsidRDefault="00860DB3" w:rsidP="003D2237">
            <w:pPr>
              <w:pStyle w:val="Body1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</w:pPr>
            <w:r w:rsidRPr="00860DB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de-DE"/>
              </w:rPr>
              <w:t>Conseil téléphonique aux clients, correspondance commerciale générale, tâches de contrôle, etc.</w:t>
            </w:r>
          </w:p>
        </w:tc>
      </w:tr>
    </w:tbl>
    <w:p w:rsidR="00935AA7" w:rsidRPr="00860DB3" w:rsidRDefault="00935AA7" w:rsidP="00935AA7">
      <w:pPr>
        <w:spacing w:after="0" w:line="240" w:lineRule="auto"/>
        <w:rPr>
          <w:rFonts w:ascii="Arial" w:eastAsia="Times New Roman" w:hAnsi="Arial" w:cs="Arial"/>
          <w:lang w:val="fr-FR" w:eastAsia="de-DE"/>
        </w:rPr>
      </w:pPr>
    </w:p>
    <w:p w:rsidR="00F03651" w:rsidRPr="00860DB3" w:rsidRDefault="00F03651">
      <w:pPr>
        <w:rPr>
          <w:rFonts w:ascii="Arial" w:hAnsi="Arial" w:cs="Arial"/>
          <w:lang w:val="fr-FR"/>
        </w:rPr>
      </w:pPr>
    </w:p>
    <w:sectPr w:rsidR="00F03651" w:rsidRPr="00860DB3" w:rsidSect="001835C1">
      <w:headerReference w:type="default" r:id="rId8"/>
      <w:footerReference w:type="default" r:id="rId9"/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A7" w:rsidRDefault="00935AA7" w:rsidP="00935AA7">
      <w:pPr>
        <w:spacing w:after="0" w:line="240" w:lineRule="auto"/>
      </w:pPr>
      <w:r>
        <w:separator/>
      </w:r>
    </w:p>
  </w:endnote>
  <w:endnote w:type="continuationSeparator" w:id="0">
    <w:p w:rsidR="00935AA7" w:rsidRDefault="00935AA7" w:rsidP="0093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640974"/>
      <w:docPartObj>
        <w:docPartGallery w:val="Page Numbers (Bottom of Page)"/>
        <w:docPartUnique/>
      </w:docPartObj>
    </w:sdtPr>
    <w:sdtEndPr/>
    <w:sdtContent>
      <w:p w:rsidR="00F94650" w:rsidRDefault="00F94650" w:rsidP="00316FD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758" w:rsidRPr="00547758">
          <w:rPr>
            <w:noProof/>
            <w:lang w:val="de-DE"/>
          </w:rPr>
          <w:t>3</w:t>
        </w:r>
        <w:r>
          <w:fldChar w:fldCharType="end"/>
        </w:r>
        <w:r w:rsidR="00850215"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A7" w:rsidRDefault="00935AA7" w:rsidP="00935AA7">
      <w:pPr>
        <w:spacing w:after="0" w:line="240" w:lineRule="auto"/>
      </w:pPr>
      <w:r>
        <w:separator/>
      </w:r>
    </w:p>
  </w:footnote>
  <w:footnote w:type="continuationSeparator" w:id="0">
    <w:p w:rsidR="00935AA7" w:rsidRDefault="00935AA7" w:rsidP="0093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A7" w:rsidRPr="00C13DCD" w:rsidRDefault="00935AA7" w:rsidP="00935AA7">
    <w:pPr>
      <w:pStyle w:val="Kopfzeile"/>
      <w:rPr>
        <w:sz w:val="8"/>
        <w:szCs w:val="8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2E8CE07" wp14:editId="2834B291">
          <wp:simplePos x="0" y="0"/>
          <wp:positionH relativeFrom="page">
            <wp:posOffset>7991475</wp:posOffset>
          </wp:positionH>
          <wp:positionV relativeFrom="page">
            <wp:posOffset>313690</wp:posOffset>
          </wp:positionV>
          <wp:extent cx="2324100" cy="923925"/>
          <wp:effectExtent l="0" t="0" r="0" b="9525"/>
          <wp:wrapNone/>
          <wp:docPr id="5" name="Grafik 5" descr="J:\24_KFHW_Marketing\Projekte\HFBF\CD_neu\Logo-KalaidosBanking+FinanceSchool\Logo-KalaidosBanking+FinanceSchool\Logo+Claim\Screen-RGB\KalaidosBanking+FinanceSchool_Logo+Claim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24_KFHW_Marketing\Projekte\HFBF\CD_neu\Logo-KalaidosBanking+FinanceSchool\Logo-KalaidosBanking+FinanceSchool\Logo+Claim\Screen-RGB\KalaidosBanking+FinanceSchool_Logo+Claim-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5" t="15359" r="15838" b="6233"/>
                  <a:stretch/>
                </pic:blipFill>
                <pic:spPr bwMode="auto">
                  <a:xfrm>
                    <a:off x="0" y="0"/>
                    <a:ext cx="2324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A7" w:rsidRDefault="00935AA7" w:rsidP="00935AA7">
    <w:pPr>
      <w:pStyle w:val="Kopfzeile"/>
    </w:pPr>
    <w:r>
      <w:rPr>
        <w:noProof/>
        <w:lang w:eastAsia="de-CH"/>
      </w:rPr>
      <w:drawing>
        <wp:inline distT="0" distB="0" distL="0" distR="0" wp14:anchorId="08B33E38" wp14:editId="5F66A024">
          <wp:extent cx="1257300" cy="218405"/>
          <wp:effectExtent l="0" t="0" r="0" b="0"/>
          <wp:docPr id="6" name="Grafik 6" descr="J:\24_KFHW_Marketing\Projekte\HFBF\CD_neu\Logo-SwissBanking\Logo_SwissBanking_RGB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24_KFHW_Marketing\Projekte\HFBF\CD_neu\Logo-SwissBanking\Logo_SwissBanking_RGB_A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1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AA7" w:rsidRDefault="00935AA7">
    <w:pPr>
      <w:pStyle w:val="Kopfzeile"/>
    </w:pPr>
  </w:p>
  <w:p w:rsidR="00BB5B53" w:rsidRDefault="00BB5B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WSRFX7MuVUWD7EWnkibCfniwiW0=" w:salt="+mYTL/+UB0XcaZBFm5Y9W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A7"/>
    <w:rsid w:val="00045E2A"/>
    <w:rsid w:val="000A16C1"/>
    <w:rsid w:val="00137D8D"/>
    <w:rsid w:val="001835C1"/>
    <w:rsid w:val="001D3656"/>
    <w:rsid w:val="002B1B9E"/>
    <w:rsid w:val="002D0A46"/>
    <w:rsid w:val="00316FD4"/>
    <w:rsid w:val="004F414C"/>
    <w:rsid w:val="00543611"/>
    <w:rsid w:val="00547758"/>
    <w:rsid w:val="00644FA4"/>
    <w:rsid w:val="006558B3"/>
    <w:rsid w:val="006B20C4"/>
    <w:rsid w:val="00772324"/>
    <w:rsid w:val="00850215"/>
    <w:rsid w:val="00860DB3"/>
    <w:rsid w:val="00862E71"/>
    <w:rsid w:val="00907651"/>
    <w:rsid w:val="00935AA7"/>
    <w:rsid w:val="00A55937"/>
    <w:rsid w:val="00AF38C3"/>
    <w:rsid w:val="00B17FB0"/>
    <w:rsid w:val="00BB5B53"/>
    <w:rsid w:val="00C45B78"/>
    <w:rsid w:val="00CB5D72"/>
    <w:rsid w:val="00D40778"/>
    <w:rsid w:val="00D463C1"/>
    <w:rsid w:val="00D81052"/>
    <w:rsid w:val="00E9605F"/>
    <w:rsid w:val="00F03651"/>
    <w:rsid w:val="00F94650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AA7"/>
  </w:style>
  <w:style w:type="paragraph" w:styleId="Fuzeile">
    <w:name w:val="footer"/>
    <w:basedOn w:val="Standard"/>
    <w:link w:val="FuzeileZchn"/>
    <w:uiPriority w:val="99"/>
    <w:unhideWhenUsed/>
    <w:rsid w:val="009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A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A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35AA7"/>
    <w:rPr>
      <w:rFonts w:cs="Times New Roman"/>
      <w:color w:val="0000FF"/>
      <w:u w:val="single"/>
    </w:rPr>
  </w:style>
  <w:style w:type="paragraph" w:customStyle="1" w:styleId="Body1">
    <w:name w:val="Body 1"/>
    <w:rsid w:val="00644FA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AA7"/>
  </w:style>
  <w:style w:type="paragraph" w:styleId="Fuzeile">
    <w:name w:val="footer"/>
    <w:basedOn w:val="Standard"/>
    <w:link w:val="FuzeileZchn"/>
    <w:uiPriority w:val="99"/>
    <w:unhideWhenUsed/>
    <w:rsid w:val="0093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A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A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35AA7"/>
    <w:rPr>
      <w:rFonts w:cs="Times New Roman"/>
      <w:color w:val="0000FF"/>
      <w:u w:val="single"/>
    </w:rPr>
  </w:style>
  <w:style w:type="paragraph" w:customStyle="1" w:styleId="Body1">
    <w:name w:val="Body 1"/>
    <w:rsid w:val="00644FA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A3E6-EDB6-4A44-B43E-FF9331F7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A03AAAA5.dotm</Template>
  <TotalTime>0</TotalTime>
  <Pages>4</Pages>
  <Words>617</Words>
  <Characters>3893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Caprez</dc:creator>
  <cp:lastModifiedBy>Tamara Menzi</cp:lastModifiedBy>
  <cp:revision>31</cp:revision>
  <cp:lastPrinted>2018-02-23T08:02:00Z</cp:lastPrinted>
  <dcterms:created xsi:type="dcterms:W3CDTF">2017-11-07T09:46:00Z</dcterms:created>
  <dcterms:modified xsi:type="dcterms:W3CDTF">2018-03-09T12:19:00Z</dcterms:modified>
</cp:coreProperties>
</file>