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A7" w:rsidRPr="00BB5B53" w:rsidRDefault="00935AA7" w:rsidP="00935AA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lang w:val="de-DE" w:eastAsia="de-DE"/>
        </w:rPr>
      </w:pPr>
      <w:r w:rsidRPr="00BB5B53">
        <w:rPr>
          <w:rFonts w:ascii="Arial" w:eastAsia="Times New Roman" w:hAnsi="Arial" w:cs="Arial"/>
          <w:b/>
          <w:lang w:val="de-DE" w:eastAsia="de-DE"/>
        </w:rPr>
        <w:t>Antragsformular Zulassung Kalaidos Banking+Finance School</w:t>
      </w:r>
    </w:p>
    <w:p w:rsidR="00935AA7" w:rsidRPr="00BB5B53" w:rsidRDefault="00935AA7" w:rsidP="00935AA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lang w:val="de-DE" w:eastAsia="de-DE"/>
        </w:rPr>
      </w:pPr>
    </w:p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b/>
          <w:lang w:val="de-DE" w:eastAsia="de-DE"/>
        </w:rPr>
      </w:pPr>
    </w:p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  <w:r w:rsidRPr="00BB5B53">
        <w:rPr>
          <w:rFonts w:ascii="Arial" w:eastAsia="Times New Roman" w:hAnsi="Arial" w:cs="Arial"/>
          <w:lang w:val="de-DE" w:eastAsia="de-DE"/>
        </w:rPr>
        <w:t xml:space="preserve">Wer gemäss Reglement über die Zulassung der Kalaidos Banking+Finance School </w:t>
      </w:r>
      <w:r w:rsidRPr="00BB5B53">
        <w:rPr>
          <w:rFonts w:ascii="Arial" w:eastAsia="Times New Roman" w:hAnsi="Arial" w:cs="Arial"/>
          <w:b/>
          <w:lang w:val="de-DE" w:eastAsia="de-DE"/>
        </w:rPr>
        <w:t>nicht</w:t>
      </w:r>
      <w:r w:rsidRPr="00BB5B53">
        <w:rPr>
          <w:rFonts w:ascii="Arial" w:eastAsia="Times New Roman" w:hAnsi="Arial" w:cs="Arial"/>
          <w:lang w:val="de-DE" w:eastAsia="de-DE"/>
        </w:rPr>
        <w:t xml:space="preserve"> zugelassen ist, benötigt einen </w:t>
      </w:r>
    </w:p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  <w:r w:rsidRPr="00BB5B53">
        <w:rPr>
          <w:rFonts w:ascii="Arial" w:eastAsia="Times New Roman" w:hAnsi="Arial" w:cs="Arial"/>
          <w:lang w:val="de-DE" w:eastAsia="de-DE"/>
        </w:rPr>
        <w:t xml:space="preserve">Zulassungsentscheid der Qualifikationskommission. </w:t>
      </w:r>
    </w:p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  <w:r w:rsidRPr="00BB5B53">
        <w:rPr>
          <w:rFonts w:ascii="Arial" w:eastAsia="Times New Roman" w:hAnsi="Arial" w:cs="Arial"/>
          <w:lang w:val="de-DE" w:eastAsia="de-DE"/>
        </w:rPr>
        <w:t xml:space="preserve">Untenstehende Tabellen sind </w:t>
      </w:r>
      <w:r w:rsidRPr="00BB5B53">
        <w:rPr>
          <w:rFonts w:ascii="Arial" w:eastAsia="Times New Roman" w:hAnsi="Arial" w:cs="Arial"/>
          <w:b/>
          <w:lang w:val="de-DE" w:eastAsia="de-DE"/>
        </w:rPr>
        <w:t>vollständig</w:t>
      </w:r>
      <w:r w:rsidRPr="00BB5B53">
        <w:rPr>
          <w:rFonts w:ascii="Arial" w:eastAsia="Times New Roman" w:hAnsi="Arial" w:cs="Arial"/>
          <w:lang w:val="de-DE" w:eastAsia="de-DE"/>
        </w:rPr>
        <w:t xml:space="preserve"> auszufüllen, die Angaben dienen der Qualifikationskommission als Entscheidungsgrundlage. Es sind </w:t>
      </w:r>
      <w:r w:rsidRPr="00BB5B53">
        <w:rPr>
          <w:rFonts w:ascii="Arial" w:eastAsia="Times New Roman" w:hAnsi="Arial" w:cs="Arial"/>
          <w:b/>
          <w:lang w:val="de-DE" w:eastAsia="de-DE"/>
        </w:rPr>
        <w:t>keine</w:t>
      </w:r>
      <w:r w:rsidRPr="00BB5B53">
        <w:rPr>
          <w:rFonts w:ascii="Arial" w:eastAsia="Times New Roman" w:hAnsi="Arial" w:cs="Arial"/>
          <w:lang w:val="de-DE" w:eastAsia="de-DE"/>
        </w:rPr>
        <w:t xml:space="preserve"> Kopien von Zeugnissen oder Ausbildungen beizulegen. Das Formular ist einzureichen an: </w:t>
      </w:r>
      <w:hyperlink r:id="rId7" w:history="1">
        <w:r w:rsidRPr="00BB5B53">
          <w:rPr>
            <w:rStyle w:val="Hyperlink"/>
            <w:rFonts w:ascii="Arial" w:eastAsia="Times New Roman" w:hAnsi="Arial" w:cs="Arial"/>
            <w:lang w:val="de-DE" w:eastAsia="de-DE"/>
          </w:rPr>
          <w:t>office@kalaidos-hfbf.ch</w:t>
        </w:r>
      </w:hyperlink>
      <w:r w:rsidRPr="00BB5B53">
        <w:rPr>
          <w:rFonts w:ascii="Arial" w:eastAsia="Times New Roman" w:hAnsi="Arial" w:cs="Arial"/>
          <w:lang w:val="de-DE" w:eastAsia="de-DE"/>
        </w:rPr>
        <w:t xml:space="preserve"> </w:t>
      </w:r>
    </w:p>
    <w:p w:rsidR="00935AA7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BB5B53" w:rsidRPr="00BB5B53" w:rsidRDefault="00BB5B53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50"/>
        <w:gridCol w:w="4262"/>
        <w:gridCol w:w="3607"/>
        <w:gridCol w:w="3607"/>
      </w:tblGrid>
      <w:tr w:rsidR="00935AA7" w:rsidRPr="00BB5B53" w:rsidTr="00EC04FF">
        <w:tc>
          <w:tcPr>
            <w:tcW w:w="14426" w:type="dxa"/>
            <w:gridSpan w:val="4"/>
            <w:shd w:val="clear" w:color="auto" w:fill="E0E0E0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Persönliche Angaben</w:t>
            </w:r>
          </w:p>
        </w:tc>
      </w:tr>
      <w:tr w:rsidR="004F414C" w:rsidRPr="00BB5B53" w:rsidTr="00C45B78">
        <w:tc>
          <w:tcPr>
            <w:tcW w:w="2950" w:type="dxa"/>
          </w:tcPr>
          <w:p w:rsidR="004F414C" w:rsidRPr="00BB5B53" w:rsidRDefault="004F414C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permStart w:id="1639723283" w:edGrp="everyone" w:colFirst="3" w:colLast="3"/>
            <w:permStart w:id="1820796155" w:edGrp="everyone" w:colFirst="1" w:colLast="1"/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Name, Vorname</w:t>
            </w:r>
          </w:p>
        </w:tc>
        <w:bookmarkStart w:id="0" w:name="Text4"/>
        <w:tc>
          <w:tcPr>
            <w:tcW w:w="4262" w:type="dxa"/>
          </w:tcPr>
          <w:p w:rsidR="004F414C" w:rsidRPr="00BB5B53" w:rsidRDefault="004F414C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0"/>
          </w:p>
        </w:tc>
        <w:tc>
          <w:tcPr>
            <w:tcW w:w="3607" w:type="dxa"/>
          </w:tcPr>
          <w:p w:rsidR="004F414C" w:rsidRPr="00BB5B53" w:rsidRDefault="004F414C" w:rsidP="00ED050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Telefonnummer Privat</w:t>
            </w:r>
          </w:p>
        </w:tc>
        <w:bookmarkStart w:id="1" w:name="Text7"/>
        <w:tc>
          <w:tcPr>
            <w:tcW w:w="3607" w:type="dxa"/>
          </w:tcPr>
          <w:p w:rsidR="004F414C" w:rsidRPr="00BB5B53" w:rsidRDefault="004F414C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lang w:val="de-DE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b/>
                <w:lang w:val="de-DE" w:eastAsia="de-DE"/>
              </w:rPr>
            </w:r>
            <w:r w:rsidRPr="00BB5B53">
              <w:rPr>
                <w:rFonts w:ascii="Arial" w:hAnsi="Arial" w:cs="Arial"/>
                <w:b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b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b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b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b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b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b/>
                <w:lang w:val="de-DE" w:eastAsia="de-DE"/>
              </w:rPr>
              <w:fldChar w:fldCharType="end"/>
            </w:r>
            <w:bookmarkEnd w:id="1"/>
          </w:p>
        </w:tc>
      </w:tr>
      <w:tr w:rsidR="004F414C" w:rsidRPr="00BB5B53" w:rsidTr="00C45B78">
        <w:tc>
          <w:tcPr>
            <w:tcW w:w="2950" w:type="dxa"/>
          </w:tcPr>
          <w:p w:rsidR="004F414C" w:rsidRPr="00BB5B53" w:rsidRDefault="004F414C" w:rsidP="00ED050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permStart w:id="1840462627" w:edGrp="everyone" w:colFirst="3" w:colLast="3"/>
            <w:permStart w:id="1219904070" w:edGrp="everyone" w:colFirst="1" w:colLast="1"/>
            <w:permEnd w:id="1639723283"/>
            <w:permEnd w:id="1820796155"/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Geburtsdatum</w:t>
            </w:r>
          </w:p>
        </w:tc>
        <w:tc>
          <w:tcPr>
            <w:tcW w:w="4262" w:type="dxa"/>
          </w:tcPr>
          <w:p w:rsidR="004F414C" w:rsidRPr="00BB5B53" w:rsidRDefault="004F414C" w:rsidP="00ED050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</w:p>
        </w:tc>
        <w:tc>
          <w:tcPr>
            <w:tcW w:w="3607" w:type="dxa"/>
          </w:tcPr>
          <w:p w:rsidR="004F414C" w:rsidRPr="00BB5B53" w:rsidRDefault="004F414C" w:rsidP="00ED050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Telefonnummer Geschäft</w:t>
            </w:r>
          </w:p>
        </w:tc>
        <w:tc>
          <w:tcPr>
            <w:tcW w:w="3607" w:type="dxa"/>
          </w:tcPr>
          <w:p w:rsidR="004F414C" w:rsidRPr="00BB5B53" w:rsidRDefault="004F414C" w:rsidP="00ED050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</w:p>
        </w:tc>
      </w:tr>
      <w:tr w:rsidR="004F414C" w:rsidRPr="00BB5B53" w:rsidTr="00C45B78">
        <w:tc>
          <w:tcPr>
            <w:tcW w:w="2950" w:type="dxa"/>
          </w:tcPr>
          <w:p w:rsidR="004F414C" w:rsidRPr="00BB5B53" w:rsidRDefault="004F414C" w:rsidP="00ED050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permStart w:id="335816813" w:edGrp="everyone" w:colFirst="3" w:colLast="3"/>
            <w:permStart w:id="176300644" w:edGrp="everyone" w:colFirst="1" w:colLast="1"/>
            <w:permEnd w:id="1840462627"/>
            <w:permEnd w:id="1219904070"/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Adresse</w:t>
            </w:r>
          </w:p>
        </w:tc>
        <w:tc>
          <w:tcPr>
            <w:tcW w:w="4262" w:type="dxa"/>
          </w:tcPr>
          <w:p w:rsidR="004F414C" w:rsidRPr="00BB5B53" w:rsidRDefault="004F414C" w:rsidP="00ED050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</w:p>
        </w:tc>
        <w:tc>
          <w:tcPr>
            <w:tcW w:w="3607" w:type="dxa"/>
          </w:tcPr>
          <w:p w:rsidR="004F414C" w:rsidRPr="00BB5B53" w:rsidRDefault="004F414C" w:rsidP="00ED050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Telefonnummer Mobile</w:t>
            </w:r>
          </w:p>
        </w:tc>
        <w:tc>
          <w:tcPr>
            <w:tcW w:w="3607" w:type="dxa"/>
          </w:tcPr>
          <w:p w:rsidR="004F414C" w:rsidRPr="00BB5B53" w:rsidRDefault="004F414C" w:rsidP="00ED050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</w:p>
        </w:tc>
      </w:tr>
      <w:tr w:rsidR="004F414C" w:rsidRPr="00BB5B53" w:rsidTr="00C45B78">
        <w:tc>
          <w:tcPr>
            <w:tcW w:w="2950" w:type="dxa"/>
          </w:tcPr>
          <w:p w:rsidR="004F414C" w:rsidRPr="00BB5B53" w:rsidRDefault="004F414C" w:rsidP="00ED050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permStart w:id="1642482641" w:edGrp="everyone" w:colFirst="3" w:colLast="3"/>
            <w:permStart w:id="364250282" w:edGrp="everyone" w:colFirst="1" w:colLast="1"/>
            <w:permEnd w:id="335816813"/>
            <w:permEnd w:id="176300644"/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PLZ, Ort</w:t>
            </w:r>
          </w:p>
        </w:tc>
        <w:tc>
          <w:tcPr>
            <w:tcW w:w="4262" w:type="dxa"/>
          </w:tcPr>
          <w:p w:rsidR="004F414C" w:rsidRPr="00BB5B53" w:rsidRDefault="004F414C" w:rsidP="00ED050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</w:p>
        </w:tc>
        <w:tc>
          <w:tcPr>
            <w:tcW w:w="3607" w:type="dxa"/>
          </w:tcPr>
          <w:p w:rsidR="004F414C" w:rsidRPr="00BB5B53" w:rsidRDefault="004F414C" w:rsidP="00ED050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Aktuelle Funktion</w:t>
            </w:r>
          </w:p>
        </w:tc>
        <w:tc>
          <w:tcPr>
            <w:tcW w:w="3607" w:type="dxa"/>
          </w:tcPr>
          <w:p w:rsidR="004F414C" w:rsidRPr="00BB5B53" w:rsidRDefault="004F414C" w:rsidP="00ED050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</w:p>
        </w:tc>
      </w:tr>
      <w:tr w:rsidR="004F414C" w:rsidRPr="00BB5B53" w:rsidTr="00C45B78">
        <w:tc>
          <w:tcPr>
            <w:tcW w:w="2950" w:type="dxa"/>
          </w:tcPr>
          <w:p w:rsidR="004F414C" w:rsidRPr="00BB5B53" w:rsidRDefault="004F414C" w:rsidP="00ED050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permStart w:id="1045498454" w:edGrp="everyone" w:colFirst="3" w:colLast="3"/>
            <w:permStart w:id="7567237" w:edGrp="everyone" w:colFirst="1" w:colLast="1"/>
            <w:permEnd w:id="1642482641"/>
            <w:permEnd w:id="364250282"/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E-Mail</w:t>
            </w:r>
          </w:p>
        </w:tc>
        <w:tc>
          <w:tcPr>
            <w:tcW w:w="4262" w:type="dxa"/>
          </w:tcPr>
          <w:p w:rsidR="004F414C" w:rsidRPr="00BB5B53" w:rsidRDefault="004F414C" w:rsidP="00ED050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</w:p>
        </w:tc>
        <w:tc>
          <w:tcPr>
            <w:tcW w:w="3607" w:type="dxa"/>
          </w:tcPr>
          <w:p w:rsidR="004F414C" w:rsidRPr="00BB5B53" w:rsidRDefault="004F414C" w:rsidP="00ED050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Arbeitgeber</w:t>
            </w:r>
          </w:p>
        </w:tc>
        <w:tc>
          <w:tcPr>
            <w:tcW w:w="3607" w:type="dxa"/>
          </w:tcPr>
          <w:p w:rsidR="004F414C" w:rsidRPr="00BB5B53" w:rsidRDefault="004F414C" w:rsidP="00ED050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</w:p>
        </w:tc>
      </w:tr>
      <w:permEnd w:id="1045498454"/>
      <w:permEnd w:id="7567237"/>
    </w:tbl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045E2A" w:rsidRPr="00BB5B53" w:rsidRDefault="00045E2A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50"/>
        <w:gridCol w:w="4178"/>
        <w:gridCol w:w="3691"/>
        <w:gridCol w:w="3607"/>
      </w:tblGrid>
      <w:tr w:rsidR="00935AA7" w:rsidRPr="00BB5B53" w:rsidTr="00EC04FF">
        <w:tc>
          <w:tcPr>
            <w:tcW w:w="14426" w:type="dxa"/>
            <w:gridSpan w:val="4"/>
            <w:shd w:val="clear" w:color="auto" w:fill="E0E0E0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Ausbildung</w:t>
            </w:r>
          </w:p>
        </w:tc>
      </w:tr>
      <w:tr w:rsidR="00935AA7" w:rsidRPr="00BB5B53" w:rsidTr="00C45B78">
        <w:tc>
          <w:tcPr>
            <w:tcW w:w="2950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Jahr / Zeitraum</w:t>
            </w:r>
          </w:p>
        </w:tc>
        <w:tc>
          <w:tcPr>
            <w:tcW w:w="4178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Ausbildung</w:t>
            </w:r>
          </w:p>
        </w:tc>
        <w:tc>
          <w:tcPr>
            <w:tcW w:w="3691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Abschluss / Titel</w:t>
            </w:r>
          </w:p>
        </w:tc>
        <w:tc>
          <w:tcPr>
            <w:tcW w:w="3607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Bemerkungen / Besonderes</w:t>
            </w:r>
          </w:p>
        </w:tc>
      </w:tr>
      <w:bookmarkStart w:id="2" w:name="Text8"/>
      <w:permStart w:id="1027628709" w:edGrp="everyone" w:colFirst="0" w:colLast="0"/>
      <w:permStart w:id="1121390997" w:edGrp="everyone" w:colFirst="1" w:colLast="1"/>
      <w:permStart w:id="1414226668" w:edGrp="everyone" w:colFirst="2" w:colLast="2"/>
      <w:permStart w:id="466750965" w:edGrp="everyone" w:colFirst="3" w:colLast="3"/>
      <w:tr w:rsidR="00935AA7" w:rsidRPr="00BB5B53" w:rsidTr="00C45B78">
        <w:tc>
          <w:tcPr>
            <w:tcW w:w="2950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2"/>
          </w:p>
        </w:tc>
        <w:bookmarkStart w:id="3" w:name="Text16"/>
        <w:tc>
          <w:tcPr>
            <w:tcW w:w="4178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3"/>
          </w:p>
        </w:tc>
        <w:bookmarkStart w:id="4" w:name="Text20"/>
        <w:tc>
          <w:tcPr>
            <w:tcW w:w="3691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4"/>
          </w:p>
        </w:tc>
        <w:bookmarkStart w:id="5" w:name="Text24"/>
        <w:tc>
          <w:tcPr>
            <w:tcW w:w="3607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5"/>
          </w:p>
        </w:tc>
      </w:tr>
      <w:bookmarkStart w:id="6" w:name="Text13"/>
      <w:permStart w:id="619709710" w:edGrp="everyone" w:colFirst="0" w:colLast="0"/>
      <w:permStart w:id="247742121" w:edGrp="everyone" w:colFirst="1" w:colLast="1"/>
      <w:permStart w:id="741943412" w:edGrp="everyone" w:colFirst="2" w:colLast="2"/>
      <w:permStart w:id="3428206" w:edGrp="everyone" w:colFirst="3" w:colLast="3"/>
      <w:permEnd w:id="1027628709"/>
      <w:permEnd w:id="1121390997"/>
      <w:permEnd w:id="1414226668"/>
      <w:permEnd w:id="466750965"/>
      <w:tr w:rsidR="00935AA7" w:rsidRPr="00BB5B53" w:rsidTr="00C45B78">
        <w:tc>
          <w:tcPr>
            <w:tcW w:w="2950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6"/>
          </w:p>
        </w:tc>
        <w:bookmarkStart w:id="7" w:name="Text17"/>
        <w:tc>
          <w:tcPr>
            <w:tcW w:w="4178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7"/>
          </w:p>
        </w:tc>
        <w:bookmarkStart w:id="8" w:name="Text21"/>
        <w:tc>
          <w:tcPr>
            <w:tcW w:w="3691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8"/>
          </w:p>
        </w:tc>
        <w:bookmarkStart w:id="9" w:name="Text25"/>
        <w:tc>
          <w:tcPr>
            <w:tcW w:w="3607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9"/>
          </w:p>
        </w:tc>
      </w:tr>
      <w:bookmarkStart w:id="10" w:name="Text14"/>
      <w:permStart w:id="153778093" w:edGrp="everyone" w:colFirst="0" w:colLast="0"/>
      <w:permStart w:id="1345473098" w:edGrp="everyone" w:colFirst="1" w:colLast="1"/>
      <w:permStart w:id="1663130218" w:edGrp="everyone" w:colFirst="2" w:colLast="2"/>
      <w:permStart w:id="862664968" w:edGrp="everyone" w:colFirst="3" w:colLast="3"/>
      <w:permEnd w:id="619709710"/>
      <w:permEnd w:id="247742121"/>
      <w:permEnd w:id="741943412"/>
      <w:permEnd w:id="3428206"/>
      <w:tr w:rsidR="00935AA7" w:rsidRPr="00BB5B53" w:rsidTr="00C45B78">
        <w:tc>
          <w:tcPr>
            <w:tcW w:w="2950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10"/>
          </w:p>
        </w:tc>
        <w:bookmarkStart w:id="11" w:name="Text18"/>
        <w:tc>
          <w:tcPr>
            <w:tcW w:w="4178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11"/>
          </w:p>
        </w:tc>
        <w:bookmarkStart w:id="12" w:name="Text22"/>
        <w:tc>
          <w:tcPr>
            <w:tcW w:w="3691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12"/>
          </w:p>
        </w:tc>
        <w:bookmarkStart w:id="13" w:name="Text26"/>
        <w:tc>
          <w:tcPr>
            <w:tcW w:w="3607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13"/>
          </w:p>
        </w:tc>
      </w:tr>
      <w:bookmarkStart w:id="14" w:name="Text15"/>
      <w:permStart w:id="23354864" w:edGrp="everyone" w:colFirst="0" w:colLast="0"/>
      <w:permStart w:id="116594382" w:edGrp="everyone" w:colFirst="1" w:colLast="1"/>
      <w:permStart w:id="1233082685" w:edGrp="everyone" w:colFirst="2" w:colLast="2"/>
      <w:permStart w:id="1675707572" w:edGrp="everyone" w:colFirst="3" w:colLast="3"/>
      <w:permEnd w:id="153778093"/>
      <w:permEnd w:id="1345473098"/>
      <w:permEnd w:id="1663130218"/>
      <w:permEnd w:id="862664968"/>
      <w:tr w:rsidR="00935AA7" w:rsidRPr="00BB5B53" w:rsidTr="00C45B78">
        <w:tc>
          <w:tcPr>
            <w:tcW w:w="2950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14"/>
          </w:p>
        </w:tc>
        <w:bookmarkStart w:id="15" w:name="Text19"/>
        <w:tc>
          <w:tcPr>
            <w:tcW w:w="4178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15"/>
          </w:p>
        </w:tc>
        <w:bookmarkStart w:id="16" w:name="Text23"/>
        <w:tc>
          <w:tcPr>
            <w:tcW w:w="3691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16"/>
          </w:p>
        </w:tc>
        <w:bookmarkStart w:id="17" w:name="Text27"/>
        <w:tc>
          <w:tcPr>
            <w:tcW w:w="3607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17"/>
          </w:p>
        </w:tc>
      </w:tr>
      <w:permEnd w:id="23354864"/>
      <w:permEnd w:id="116594382"/>
      <w:permEnd w:id="1233082685"/>
      <w:permEnd w:id="1675707572"/>
    </w:tbl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045E2A" w:rsidRPr="00BB5B53" w:rsidRDefault="00045E2A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55"/>
        <w:gridCol w:w="4257"/>
        <w:gridCol w:w="3605"/>
        <w:gridCol w:w="3686"/>
      </w:tblGrid>
      <w:tr w:rsidR="00935AA7" w:rsidRPr="00BB5B53" w:rsidTr="00C45B78">
        <w:tc>
          <w:tcPr>
            <w:tcW w:w="14503" w:type="dxa"/>
            <w:gridSpan w:val="4"/>
            <w:shd w:val="clear" w:color="auto" w:fill="E0E0E0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Bankpraxis</w:t>
            </w:r>
          </w:p>
        </w:tc>
      </w:tr>
      <w:tr w:rsidR="00935AA7" w:rsidRPr="00BB5B53" w:rsidTr="00C45B78">
        <w:tc>
          <w:tcPr>
            <w:tcW w:w="2955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Jahr / Zeitraum</w:t>
            </w:r>
          </w:p>
        </w:tc>
        <w:tc>
          <w:tcPr>
            <w:tcW w:w="4257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 xml:space="preserve">Bank / </w:t>
            </w: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br/>
              <w:t>Finanzdienstleistungsunternehmen</w:t>
            </w:r>
          </w:p>
        </w:tc>
        <w:tc>
          <w:tcPr>
            <w:tcW w:w="3605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Bereich</w:t>
            </w:r>
          </w:p>
        </w:tc>
        <w:tc>
          <w:tcPr>
            <w:tcW w:w="3686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Bemerkungen / Besonderes</w:t>
            </w:r>
          </w:p>
        </w:tc>
      </w:tr>
      <w:bookmarkStart w:id="18" w:name="Text28"/>
      <w:permStart w:id="1651509157" w:edGrp="everyone" w:colFirst="0" w:colLast="0"/>
      <w:permStart w:id="229910677" w:edGrp="everyone" w:colFirst="1" w:colLast="1"/>
      <w:permStart w:id="2022988832" w:edGrp="everyone" w:colFirst="2" w:colLast="2"/>
      <w:permStart w:id="520686743" w:edGrp="everyone" w:colFirst="3" w:colLast="3"/>
      <w:tr w:rsidR="00935AA7" w:rsidRPr="00BB5B53" w:rsidTr="00C45B78">
        <w:tc>
          <w:tcPr>
            <w:tcW w:w="2955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18"/>
          </w:p>
        </w:tc>
        <w:bookmarkStart w:id="19" w:name="Text32"/>
        <w:tc>
          <w:tcPr>
            <w:tcW w:w="4257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19"/>
          </w:p>
        </w:tc>
        <w:bookmarkStart w:id="20" w:name="Text36"/>
        <w:tc>
          <w:tcPr>
            <w:tcW w:w="3605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20"/>
          </w:p>
        </w:tc>
        <w:bookmarkStart w:id="21" w:name="Text40"/>
        <w:tc>
          <w:tcPr>
            <w:tcW w:w="3686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21"/>
          </w:p>
        </w:tc>
      </w:tr>
      <w:bookmarkStart w:id="22" w:name="Text29"/>
      <w:permStart w:id="1222858132" w:edGrp="everyone" w:colFirst="0" w:colLast="0"/>
      <w:permStart w:id="1602708849" w:edGrp="everyone" w:colFirst="1" w:colLast="1"/>
      <w:permStart w:id="2038923111" w:edGrp="everyone" w:colFirst="2" w:colLast="2"/>
      <w:permStart w:id="1463840940" w:edGrp="everyone" w:colFirst="3" w:colLast="3"/>
      <w:permEnd w:id="1651509157"/>
      <w:permEnd w:id="229910677"/>
      <w:permEnd w:id="2022988832"/>
      <w:permEnd w:id="520686743"/>
      <w:tr w:rsidR="00935AA7" w:rsidRPr="00BB5B53" w:rsidTr="00C45B78">
        <w:tc>
          <w:tcPr>
            <w:tcW w:w="2955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22"/>
          </w:p>
        </w:tc>
        <w:bookmarkStart w:id="23" w:name="Text33"/>
        <w:tc>
          <w:tcPr>
            <w:tcW w:w="4257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23"/>
          </w:p>
        </w:tc>
        <w:bookmarkStart w:id="24" w:name="Text37"/>
        <w:tc>
          <w:tcPr>
            <w:tcW w:w="3605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24"/>
          </w:p>
        </w:tc>
        <w:bookmarkStart w:id="25" w:name="Text41"/>
        <w:tc>
          <w:tcPr>
            <w:tcW w:w="3686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25"/>
          </w:p>
        </w:tc>
      </w:tr>
      <w:bookmarkStart w:id="26" w:name="Text30"/>
      <w:permStart w:id="395775143" w:edGrp="everyone" w:colFirst="0" w:colLast="0"/>
      <w:permStart w:id="1084828249" w:edGrp="everyone" w:colFirst="1" w:colLast="1"/>
      <w:permStart w:id="681593524" w:edGrp="everyone" w:colFirst="2" w:colLast="2"/>
      <w:permStart w:id="261573967" w:edGrp="everyone" w:colFirst="3" w:colLast="3"/>
      <w:permEnd w:id="1222858132"/>
      <w:permEnd w:id="1602708849"/>
      <w:permEnd w:id="2038923111"/>
      <w:permEnd w:id="1463840940"/>
      <w:tr w:rsidR="00935AA7" w:rsidRPr="00BB5B53" w:rsidTr="00C45B78">
        <w:tc>
          <w:tcPr>
            <w:tcW w:w="2955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26"/>
          </w:p>
        </w:tc>
        <w:bookmarkStart w:id="27" w:name="Text34"/>
        <w:tc>
          <w:tcPr>
            <w:tcW w:w="4257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27"/>
          </w:p>
        </w:tc>
        <w:bookmarkStart w:id="28" w:name="Text38"/>
        <w:tc>
          <w:tcPr>
            <w:tcW w:w="3605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28"/>
          </w:p>
        </w:tc>
        <w:bookmarkStart w:id="29" w:name="Text42"/>
        <w:tc>
          <w:tcPr>
            <w:tcW w:w="3686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29"/>
          </w:p>
        </w:tc>
      </w:tr>
      <w:bookmarkStart w:id="30" w:name="Text31"/>
      <w:permStart w:id="768953173" w:edGrp="everyone" w:colFirst="0" w:colLast="0"/>
      <w:permStart w:id="744979648" w:edGrp="everyone" w:colFirst="1" w:colLast="1"/>
      <w:permStart w:id="1449924347" w:edGrp="everyone" w:colFirst="2" w:colLast="2"/>
      <w:permStart w:id="2066494393" w:edGrp="everyone" w:colFirst="3" w:colLast="3"/>
      <w:permEnd w:id="395775143"/>
      <w:permEnd w:id="1084828249"/>
      <w:permEnd w:id="681593524"/>
      <w:permEnd w:id="261573967"/>
      <w:tr w:rsidR="00935AA7" w:rsidRPr="00BB5B53" w:rsidTr="00C45B78">
        <w:tc>
          <w:tcPr>
            <w:tcW w:w="2955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30"/>
          </w:p>
        </w:tc>
        <w:bookmarkStart w:id="31" w:name="Text35"/>
        <w:tc>
          <w:tcPr>
            <w:tcW w:w="4257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31"/>
          </w:p>
        </w:tc>
        <w:bookmarkStart w:id="32" w:name="Text39"/>
        <w:tc>
          <w:tcPr>
            <w:tcW w:w="3605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32"/>
          </w:p>
        </w:tc>
        <w:bookmarkStart w:id="33" w:name="Text43"/>
        <w:tc>
          <w:tcPr>
            <w:tcW w:w="3686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33"/>
          </w:p>
        </w:tc>
      </w:tr>
      <w:permEnd w:id="768953173"/>
      <w:permEnd w:id="744979648"/>
      <w:permEnd w:id="1449924347"/>
      <w:permEnd w:id="2066494393"/>
    </w:tbl>
    <w:p w:rsidR="00935AA7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BB5B53" w:rsidRDefault="00BB5B53">
      <w:pPr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br w:type="page"/>
      </w:r>
    </w:p>
    <w:p w:rsidR="00BB5B53" w:rsidRPr="00BB5B53" w:rsidRDefault="00BB5B53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50"/>
        <w:gridCol w:w="4262"/>
        <w:gridCol w:w="1536"/>
        <w:gridCol w:w="3240"/>
        <w:gridCol w:w="2438"/>
      </w:tblGrid>
      <w:tr w:rsidR="00935AA7" w:rsidRPr="00BB5B53" w:rsidTr="00EC04FF">
        <w:tc>
          <w:tcPr>
            <w:tcW w:w="14426" w:type="dxa"/>
            <w:gridSpan w:val="5"/>
            <w:shd w:val="clear" w:color="auto" w:fill="E0E0E0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Bankinterne Ausbildung</w:t>
            </w:r>
          </w:p>
        </w:tc>
      </w:tr>
      <w:tr w:rsidR="00935AA7" w:rsidRPr="00BB5B53" w:rsidTr="00C45B78">
        <w:tc>
          <w:tcPr>
            <w:tcW w:w="2950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Jahr / Zeitraum</w:t>
            </w:r>
          </w:p>
        </w:tc>
        <w:tc>
          <w:tcPr>
            <w:tcW w:w="4262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Art der Ausbildung</w:t>
            </w:r>
          </w:p>
        </w:tc>
        <w:tc>
          <w:tcPr>
            <w:tcW w:w="1536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Anzahl Tage</w:t>
            </w:r>
          </w:p>
        </w:tc>
        <w:tc>
          <w:tcPr>
            <w:tcW w:w="3240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 xml:space="preserve">Inhalte der Ausbildung / </w:t>
            </w: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br/>
              <w:t>Lehrmittel</w:t>
            </w:r>
          </w:p>
        </w:tc>
        <w:tc>
          <w:tcPr>
            <w:tcW w:w="2438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Ausweis</w:t>
            </w:r>
          </w:p>
        </w:tc>
      </w:tr>
      <w:bookmarkStart w:id="34" w:name="Text44"/>
      <w:bookmarkStart w:id="35" w:name="Text45"/>
      <w:permStart w:id="1617043393" w:edGrp="everyone" w:colFirst="0" w:colLast="0"/>
      <w:permStart w:id="1194677832" w:edGrp="everyone" w:colFirst="1" w:colLast="1"/>
      <w:permStart w:id="2102883115" w:edGrp="everyone" w:colFirst="2" w:colLast="2"/>
      <w:permStart w:id="1172717823" w:edGrp="everyone" w:colFirst="3" w:colLast="3"/>
      <w:permStart w:id="1214272472" w:edGrp="everyone" w:colFirst="4" w:colLast="4"/>
      <w:tr w:rsidR="00935AA7" w:rsidRPr="00BB5B53" w:rsidTr="00C45B78">
        <w:tc>
          <w:tcPr>
            <w:tcW w:w="2950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34"/>
          </w:p>
        </w:tc>
        <w:tc>
          <w:tcPr>
            <w:tcW w:w="4262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35"/>
          </w:p>
        </w:tc>
        <w:bookmarkStart w:id="36" w:name="Text46"/>
        <w:tc>
          <w:tcPr>
            <w:tcW w:w="1536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36"/>
          </w:p>
        </w:tc>
        <w:bookmarkStart w:id="37" w:name="Text47"/>
        <w:tc>
          <w:tcPr>
            <w:tcW w:w="3240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37"/>
          </w:p>
        </w:tc>
        <w:bookmarkStart w:id="38" w:name="Text48"/>
        <w:tc>
          <w:tcPr>
            <w:tcW w:w="2438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38"/>
          </w:p>
        </w:tc>
      </w:tr>
      <w:bookmarkStart w:id="39" w:name="Text49"/>
      <w:permStart w:id="674257613" w:edGrp="everyone" w:colFirst="0" w:colLast="0"/>
      <w:permStart w:id="753822647" w:edGrp="everyone" w:colFirst="1" w:colLast="1"/>
      <w:permStart w:id="125725152" w:edGrp="everyone" w:colFirst="2" w:colLast="2"/>
      <w:permStart w:id="188684769" w:edGrp="everyone" w:colFirst="3" w:colLast="3"/>
      <w:permStart w:id="1979978565" w:edGrp="everyone" w:colFirst="4" w:colLast="4"/>
      <w:permEnd w:id="1617043393"/>
      <w:permEnd w:id="1194677832"/>
      <w:permEnd w:id="2102883115"/>
      <w:permEnd w:id="1172717823"/>
      <w:permEnd w:id="1214272472"/>
      <w:tr w:rsidR="00935AA7" w:rsidRPr="00BB5B53" w:rsidTr="00C45B78">
        <w:tc>
          <w:tcPr>
            <w:tcW w:w="2950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39"/>
          </w:p>
        </w:tc>
        <w:bookmarkStart w:id="40" w:name="Text50"/>
        <w:tc>
          <w:tcPr>
            <w:tcW w:w="4262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40"/>
          </w:p>
        </w:tc>
        <w:bookmarkStart w:id="41" w:name="Text51"/>
        <w:tc>
          <w:tcPr>
            <w:tcW w:w="1536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41"/>
          </w:p>
        </w:tc>
        <w:bookmarkStart w:id="42" w:name="Text52"/>
        <w:tc>
          <w:tcPr>
            <w:tcW w:w="3240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42"/>
          </w:p>
        </w:tc>
        <w:bookmarkStart w:id="43" w:name="Text53"/>
        <w:tc>
          <w:tcPr>
            <w:tcW w:w="2438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43"/>
          </w:p>
        </w:tc>
      </w:tr>
      <w:bookmarkStart w:id="44" w:name="Text54"/>
      <w:permStart w:id="2110014211" w:edGrp="everyone" w:colFirst="0" w:colLast="0"/>
      <w:permStart w:id="520623836" w:edGrp="everyone" w:colFirst="1" w:colLast="1"/>
      <w:permStart w:id="1797603374" w:edGrp="everyone" w:colFirst="2" w:colLast="2"/>
      <w:permStart w:id="1285436574" w:edGrp="everyone" w:colFirst="3" w:colLast="3"/>
      <w:permStart w:id="1365408954" w:edGrp="everyone" w:colFirst="4" w:colLast="4"/>
      <w:permEnd w:id="674257613"/>
      <w:permEnd w:id="753822647"/>
      <w:permEnd w:id="125725152"/>
      <w:permEnd w:id="188684769"/>
      <w:permEnd w:id="1979978565"/>
      <w:tr w:rsidR="00935AA7" w:rsidRPr="00BB5B53" w:rsidTr="00C45B78">
        <w:tc>
          <w:tcPr>
            <w:tcW w:w="2950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44"/>
          </w:p>
        </w:tc>
        <w:bookmarkStart w:id="45" w:name="Text55"/>
        <w:tc>
          <w:tcPr>
            <w:tcW w:w="4262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45"/>
          </w:p>
        </w:tc>
        <w:bookmarkStart w:id="46" w:name="Text56"/>
        <w:tc>
          <w:tcPr>
            <w:tcW w:w="1536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46"/>
          </w:p>
        </w:tc>
        <w:bookmarkStart w:id="47" w:name="Text57"/>
        <w:tc>
          <w:tcPr>
            <w:tcW w:w="3240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47"/>
          </w:p>
        </w:tc>
        <w:bookmarkStart w:id="48" w:name="Text58"/>
        <w:tc>
          <w:tcPr>
            <w:tcW w:w="2438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48"/>
          </w:p>
        </w:tc>
      </w:tr>
      <w:bookmarkStart w:id="49" w:name="Text59"/>
      <w:permStart w:id="158226137" w:edGrp="everyone" w:colFirst="0" w:colLast="0"/>
      <w:permStart w:id="496984074" w:edGrp="everyone" w:colFirst="1" w:colLast="1"/>
      <w:permStart w:id="1703283844" w:edGrp="everyone" w:colFirst="2" w:colLast="2"/>
      <w:permStart w:id="734658947" w:edGrp="everyone" w:colFirst="3" w:colLast="3"/>
      <w:permStart w:id="863640565" w:edGrp="everyone" w:colFirst="4" w:colLast="4"/>
      <w:permEnd w:id="2110014211"/>
      <w:permEnd w:id="520623836"/>
      <w:permEnd w:id="1797603374"/>
      <w:permEnd w:id="1285436574"/>
      <w:permEnd w:id="1365408954"/>
      <w:tr w:rsidR="00935AA7" w:rsidRPr="00BB5B53" w:rsidTr="00C45B78">
        <w:tc>
          <w:tcPr>
            <w:tcW w:w="2950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49"/>
          </w:p>
        </w:tc>
        <w:bookmarkStart w:id="50" w:name="Text60"/>
        <w:tc>
          <w:tcPr>
            <w:tcW w:w="4262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50"/>
          </w:p>
        </w:tc>
        <w:bookmarkStart w:id="51" w:name="Text61"/>
        <w:tc>
          <w:tcPr>
            <w:tcW w:w="1536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51"/>
          </w:p>
        </w:tc>
        <w:bookmarkStart w:id="52" w:name="Text62"/>
        <w:tc>
          <w:tcPr>
            <w:tcW w:w="3240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52"/>
          </w:p>
        </w:tc>
        <w:bookmarkStart w:id="53" w:name="Text63"/>
        <w:tc>
          <w:tcPr>
            <w:tcW w:w="2438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53"/>
          </w:p>
        </w:tc>
      </w:tr>
      <w:permEnd w:id="158226137"/>
      <w:permEnd w:id="496984074"/>
      <w:permEnd w:id="1703283844"/>
      <w:permEnd w:id="734658947"/>
      <w:permEnd w:id="863640565"/>
    </w:tbl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60"/>
        <w:gridCol w:w="4927"/>
        <w:gridCol w:w="4939"/>
      </w:tblGrid>
      <w:tr w:rsidR="00935AA7" w:rsidRPr="00BB5B53" w:rsidTr="00EC04FF">
        <w:tc>
          <w:tcPr>
            <w:tcW w:w="14426" w:type="dxa"/>
            <w:gridSpan w:val="3"/>
            <w:shd w:val="clear" w:color="auto" w:fill="E0E0E0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Andere Praxis</w:t>
            </w:r>
          </w:p>
        </w:tc>
      </w:tr>
      <w:tr w:rsidR="00935AA7" w:rsidRPr="00BB5B53" w:rsidTr="00C45B78">
        <w:tc>
          <w:tcPr>
            <w:tcW w:w="4560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Jahr / Zeitraum</w:t>
            </w:r>
          </w:p>
        </w:tc>
        <w:tc>
          <w:tcPr>
            <w:tcW w:w="4927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Institution</w:t>
            </w:r>
          </w:p>
        </w:tc>
        <w:tc>
          <w:tcPr>
            <w:tcW w:w="4939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Bemerkungen / Besonderes</w:t>
            </w:r>
          </w:p>
        </w:tc>
      </w:tr>
      <w:bookmarkStart w:id="54" w:name="Text64"/>
      <w:permStart w:id="493685607" w:edGrp="everyone" w:colFirst="0" w:colLast="0"/>
      <w:permStart w:id="1764955863" w:edGrp="everyone" w:colFirst="1" w:colLast="1"/>
      <w:permStart w:id="1777016159" w:edGrp="everyone" w:colFirst="2" w:colLast="2"/>
      <w:tr w:rsidR="00935AA7" w:rsidRPr="00BB5B53" w:rsidTr="00C45B78">
        <w:tc>
          <w:tcPr>
            <w:tcW w:w="4560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54"/>
          </w:p>
        </w:tc>
        <w:bookmarkStart w:id="55" w:name="Text68"/>
        <w:tc>
          <w:tcPr>
            <w:tcW w:w="4927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55"/>
          </w:p>
        </w:tc>
        <w:bookmarkStart w:id="56" w:name="Text72"/>
        <w:tc>
          <w:tcPr>
            <w:tcW w:w="4939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56"/>
          </w:p>
        </w:tc>
      </w:tr>
      <w:bookmarkStart w:id="57" w:name="Text65"/>
      <w:permStart w:id="384643402" w:edGrp="everyone" w:colFirst="0" w:colLast="0"/>
      <w:permStart w:id="591874260" w:edGrp="everyone" w:colFirst="1" w:colLast="1"/>
      <w:permStart w:id="331680585" w:edGrp="everyone" w:colFirst="2" w:colLast="2"/>
      <w:permEnd w:id="493685607"/>
      <w:permEnd w:id="1764955863"/>
      <w:permEnd w:id="1777016159"/>
      <w:tr w:rsidR="00935AA7" w:rsidRPr="00BB5B53" w:rsidTr="00C45B78">
        <w:tc>
          <w:tcPr>
            <w:tcW w:w="4560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57"/>
          </w:p>
        </w:tc>
        <w:bookmarkStart w:id="58" w:name="Text69"/>
        <w:tc>
          <w:tcPr>
            <w:tcW w:w="4927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58"/>
          </w:p>
        </w:tc>
        <w:bookmarkStart w:id="59" w:name="Text73"/>
        <w:tc>
          <w:tcPr>
            <w:tcW w:w="4939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59"/>
          </w:p>
        </w:tc>
      </w:tr>
      <w:bookmarkStart w:id="60" w:name="Text66"/>
      <w:permStart w:id="1728581555" w:edGrp="everyone" w:colFirst="0" w:colLast="0"/>
      <w:permStart w:id="1995988921" w:edGrp="everyone" w:colFirst="1" w:colLast="1"/>
      <w:permStart w:id="1928948825" w:edGrp="everyone" w:colFirst="2" w:colLast="2"/>
      <w:permEnd w:id="384643402"/>
      <w:permEnd w:id="591874260"/>
      <w:permEnd w:id="331680585"/>
      <w:tr w:rsidR="00935AA7" w:rsidRPr="00BB5B53" w:rsidTr="00C45B78">
        <w:tc>
          <w:tcPr>
            <w:tcW w:w="4560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60"/>
          </w:p>
        </w:tc>
        <w:bookmarkStart w:id="61" w:name="Text70"/>
        <w:tc>
          <w:tcPr>
            <w:tcW w:w="4927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61"/>
          </w:p>
        </w:tc>
        <w:bookmarkStart w:id="62" w:name="Text74"/>
        <w:tc>
          <w:tcPr>
            <w:tcW w:w="4939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62"/>
          </w:p>
        </w:tc>
      </w:tr>
      <w:bookmarkStart w:id="63" w:name="Text67"/>
      <w:permStart w:id="2126189084" w:edGrp="everyone" w:colFirst="0" w:colLast="0"/>
      <w:permStart w:id="486542623" w:edGrp="everyone" w:colFirst="1" w:colLast="1"/>
      <w:permStart w:id="764032728" w:edGrp="everyone" w:colFirst="2" w:colLast="2"/>
      <w:permEnd w:id="1728581555"/>
      <w:permEnd w:id="1995988921"/>
      <w:permEnd w:id="1928948825"/>
      <w:tr w:rsidR="00935AA7" w:rsidRPr="00BB5B53" w:rsidTr="00C45B78">
        <w:tc>
          <w:tcPr>
            <w:tcW w:w="4560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63"/>
          </w:p>
        </w:tc>
        <w:bookmarkStart w:id="64" w:name="Text71"/>
        <w:tc>
          <w:tcPr>
            <w:tcW w:w="4927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64"/>
          </w:p>
        </w:tc>
        <w:bookmarkStart w:id="65" w:name="Text75"/>
        <w:tc>
          <w:tcPr>
            <w:tcW w:w="4939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BB5B53">
              <w:rPr>
                <w:rFonts w:ascii="Arial" w:hAnsi="Arial" w:cs="Arial"/>
                <w:lang w:val="de-DE" w:eastAsia="de-DE"/>
              </w:rPr>
            </w:r>
            <w:r w:rsidRPr="00BB5B53">
              <w:rPr>
                <w:rFonts w:ascii="Arial" w:hAnsi="Arial" w:cs="Arial"/>
                <w:lang w:val="de-DE" w:eastAsia="de-DE"/>
              </w:rPr>
              <w:fldChar w:fldCharType="separate"/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t> </w:t>
            </w:r>
            <w:r w:rsidRPr="00BB5B53">
              <w:rPr>
                <w:rFonts w:ascii="Arial" w:hAnsi="Arial" w:cs="Arial"/>
                <w:lang w:val="de-DE" w:eastAsia="de-DE"/>
              </w:rPr>
              <w:fldChar w:fldCharType="end"/>
            </w:r>
            <w:bookmarkEnd w:id="65"/>
          </w:p>
        </w:tc>
      </w:tr>
      <w:permEnd w:id="2126189084"/>
      <w:permEnd w:id="486542623"/>
      <w:permEnd w:id="764032728"/>
    </w:tbl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b/>
          <w:lang w:val="de-DE" w:eastAsia="de-DE"/>
        </w:rPr>
      </w:pPr>
      <w:r w:rsidRPr="00BB5B53">
        <w:rPr>
          <w:rFonts w:ascii="Arial" w:eastAsia="Times New Roman" w:hAnsi="Arial" w:cs="Arial"/>
          <w:b/>
          <w:lang w:val="de-DE" w:eastAsia="de-DE"/>
        </w:rPr>
        <w:br w:type="page"/>
      </w:r>
    </w:p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b/>
          <w:lang w:val="de-DE" w:eastAsia="de-DE"/>
        </w:rPr>
      </w:pPr>
      <w:r w:rsidRPr="00BB5B53">
        <w:rPr>
          <w:rFonts w:ascii="Arial" w:eastAsia="Times New Roman" w:hAnsi="Arial" w:cs="Arial"/>
          <w:b/>
          <w:lang w:val="de-DE" w:eastAsia="de-DE"/>
        </w:rPr>
        <w:lastRenderedPageBreak/>
        <w:t>Entscheid Qualifikationskommission:</w:t>
      </w:r>
    </w:p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  <w:r w:rsidRPr="00BB5B53">
        <w:rPr>
          <w:rFonts w:ascii="Arial" w:eastAsia="Times New Roman" w:hAnsi="Arial" w:cs="Arial"/>
          <w:lang w:val="de-DE" w:eastAsia="de-DE"/>
        </w:rPr>
        <w:t>Die Qualifikationskommission, gestützt auf Art.3 Absatz 2 Buchstabe a. des Reglements über das Qualifikationsverfahren hat entschieden:</w:t>
      </w:r>
    </w:p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935AA7" w:rsidRPr="00BB5B53" w:rsidRDefault="00C91443" w:rsidP="001D3656">
      <w:pPr>
        <w:tabs>
          <w:tab w:val="left" w:pos="709"/>
          <w:tab w:val="left" w:pos="2552"/>
        </w:tabs>
        <w:spacing w:after="0" w:line="240" w:lineRule="auto"/>
        <w:rPr>
          <w:rFonts w:ascii="Arial" w:eastAsia="Times New Roman" w:hAnsi="Arial" w:cs="Arial"/>
          <w:lang w:val="de-DE" w:eastAsia="de-DE"/>
        </w:rPr>
      </w:pPr>
      <w:sdt>
        <w:sdtPr>
          <w:rPr>
            <w:rFonts w:ascii="Arial" w:eastAsia="Times New Roman" w:hAnsi="Arial" w:cs="Arial"/>
            <w:lang w:val="de-DE" w:eastAsia="de-DE"/>
          </w:rPr>
          <w:id w:val="-32203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0626061" w:edGrp="everyone"/>
          <w:r>
            <w:rPr>
              <w:rFonts w:ascii="MS Gothic" w:eastAsia="MS Gothic" w:hAnsi="MS Gothic" w:cs="Arial" w:hint="eastAsia"/>
              <w:lang w:val="de-DE" w:eastAsia="de-DE"/>
            </w:rPr>
            <w:t>☐</w:t>
          </w:r>
          <w:permEnd w:id="1080626061"/>
        </w:sdtContent>
      </w:sdt>
      <w:r w:rsidR="00935AA7" w:rsidRPr="00BB5B53">
        <w:rPr>
          <w:rFonts w:ascii="Arial" w:eastAsia="Times New Roman" w:hAnsi="Arial" w:cs="Arial"/>
          <w:lang w:val="de-DE" w:eastAsia="de-DE"/>
        </w:rPr>
        <w:tab/>
      </w:r>
      <w:r w:rsidR="00935AA7" w:rsidRPr="00BB5B53">
        <w:rPr>
          <w:rFonts w:ascii="Arial" w:eastAsia="Times New Roman" w:hAnsi="Arial" w:cs="Arial"/>
          <w:b/>
          <w:lang w:val="de-DE" w:eastAsia="de-DE"/>
        </w:rPr>
        <w:t xml:space="preserve">Ablehnung: </w:t>
      </w:r>
      <w:r w:rsidR="00935AA7" w:rsidRPr="00BB5B53">
        <w:rPr>
          <w:rFonts w:ascii="Arial" w:eastAsia="Times New Roman" w:hAnsi="Arial" w:cs="Arial"/>
          <w:b/>
          <w:lang w:val="de-DE" w:eastAsia="de-DE"/>
        </w:rPr>
        <w:tab/>
      </w:r>
      <w:bookmarkStart w:id="66" w:name="Text76"/>
      <w:permStart w:id="319571946" w:edGrp="everyone"/>
      <w:r w:rsidR="00935AA7" w:rsidRPr="00BB5B53">
        <w:rPr>
          <w:rFonts w:ascii="Arial" w:eastAsia="Times New Roman" w:hAnsi="Arial" w:cs="Arial"/>
          <w:b/>
          <w:lang w:val="de-DE" w:eastAsia="de-D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935AA7" w:rsidRPr="00BB5B53">
        <w:rPr>
          <w:rFonts w:ascii="Arial" w:eastAsia="Times New Roman" w:hAnsi="Arial" w:cs="Arial"/>
          <w:b/>
          <w:lang w:val="de-DE" w:eastAsia="de-DE"/>
        </w:rPr>
        <w:instrText xml:space="preserve"> FORMTEXT </w:instrText>
      </w:r>
      <w:r w:rsidR="00935AA7" w:rsidRPr="00BB5B53">
        <w:rPr>
          <w:rFonts w:ascii="Arial" w:eastAsia="Times New Roman" w:hAnsi="Arial" w:cs="Arial"/>
          <w:b/>
          <w:lang w:val="de-DE" w:eastAsia="de-DE"/>
        </w:rPr>
      </w:r>
      <w:r w:rsidR="00935AA7" w:rsidRPr="00BB5B53">
        <w:rPr>
          <w:rFonts w:ascii="Arial" w:eastAsia="Times New Roman" w:hAnsi="Arial" w:cs="Arial"/>
          <w:b/>
          <w:lang w:val="de-DE" w:eastAsia="de-DE"/>
        </w:rPr>
        <w:fldChar w:fldCharType="separate"/>
      </w:r>
      <w:r w:rsidR="00935AA7" w:rsidRPr="00BB5B53">
        <w:rPr>
          <w:rFonts w:ascii="Arial" w:eastAsia="Times New Roman" w:hAnsi="Arial" w:cs="Arial"/>
          <w:b/>
          <w:noProof/>
          <w:lang w:val="de-DE" w:eastAsia="de-DE"/>
        </w:rPr>
        <w:t> </w:t>
      </w:r>
      <w:r w:rsidR="00935AA7" w:rsidRPr="00BB5B53">
        <w:rPr>
          <w:rFonts w:ascii="Arial" w:eastAsia="Times New Roman" w:hAnsi="Arial" w:cs="Arial"/>
          <w:b/>
          <w:noProof/>
          <w:lang w:val="de-DE" w:eastAsia="de-DE"/>
        </w:rPr>
        <w:t> </w:t>
      </w:r>
      <w:r w:rsidR="00935AA7" w:rsidRPr="00BB5B53">
        <w:rPr>
          <w:rFonts w:ascii="Arial" w:eastAsia="Times New Roman" w:hAnsi="Arial" w:cs="Arial"/>
          <w:b/>
          <w:noProof/>
          <w:lang w:val="de-DE" w:eastAsia="de-DE"/>
        </w:rPr>
        <w:t> </w:t>
      </w:r>
      <w:r w:rsidR="00935AA7" w:rsidRPr="00BB5B53">
        <w:rPr>
          <w:rFonts w:ascii="Arial" w:eastAsia="Times New Roman" w:hAnsi="Arial" w:cs="Arial"/>
          <w:b/>
          <w:noProof/>
          <w:lang w:val="de-DE" w:eastAsia="de-DE"/>
        </w:rPr>
        <w:t> </w:t>
      </w:r>
      <w:r w:rsidR="00935AA7" w:rsidRPr="00BB5B53">
        <w:rPr>
          <w:rFonts w:ascii="Arial" w:eastAsia="Times New Roman" w:hAnsi="Arial" w:cs="Arial"/>
          <w:b/>
          <w:noProof/>
          <w:lang w:val="de-DE" w:eastAsia="de-DE"/>
        </w:rPr>
        <w:t> </w:t>
      </w:r>
      <w:r w:rsidR="00935AA7" w:rsidRPr="00BB5B53">
        <w:rPr>
          <w:rFonts w:ascii="Arial" w:eastAsia="Times New Roman" w:hAnsi="Arial" w:cs="Arial"/>
          <w:b/>
          <w:lang w:val="de-DE" w:eastAsia="de-DE"/>
        </w:rPr>
        <w:fldChar w:fldCharType="end"/>
      </w:r>
      <w:bookmarkEnd w:id="66"/>
      <w:permEnd w:id="319571946"/>
    </w:p>
    <w:p w:rsidR="00935AA7" w:rsidRPr="00BB5B53" w:rsidRDefault="00935AA7" w:rsidP="001D3656">
      <w:pPr>
        <w:tabs>
          <w:tab w:val="left" w:pos="709"/>
          <w:tab w:val="left" w:pos="2552"/>
        </w:tabs>
        <w:spacing w:after="0" w:line="240" w:lineRule="auto"/>
        <w:rPr>
          <w:rFonts w:ascii="Arial" w:eastAsia="Times New Roman" w:hAnsi="Arial" w:cs="Arial"/>
          <w:b/>
          <w:lang w:val="de-DE" w:eastAsia="de-DE"/>
        </w:rPr>
      </w:pPr>
      <w:r w:rsidRPr="00BB5B53">
        <w:rPr>
          <w:rFonts w:ascii="Arial" w:eastAsia="Times New Roman" w:hAnsi="Arial" w:cs="Arial"/>
          <w:lang w:val="de-DE" w:eastAsia="de-DE"/>
        </w:rPr>
        <w:tab/>
      </w:r>
      <w:r w:rsidRPr="00BB5B53">
        <w:rPr>
          <w:rFonts w:ascii="Arial" w:eastAsia="Times New Roman" w:hAnsi="Arial" w:cs="Arial"/>
          <w:b/>
          <w:lang w:val="de-DE" w:eastAsia="de-DE"/>
        </w:rPr>
        <w:t>Begründung:</w:t>
      </w:r>
      <w:r w:rsidRPr="00BB5B53">
        <w:rPr>
          <w:rFonts w:ascii="Arial" w:eastAsia="Times New Roman" w:hAnsi="Arial" w:cs="Arial"/>
          <w:b/>
          <w:lang w:val="de-DE" w:eastAsia="de-DE"/>
        </w:rPr>
        <w:tab/>
      </w:r>
      <w:bookmarkStart w:id="67" w:name="Text77"/>
      <w:permStart w:id="449474207" w:edGrp="everyone"/>
      <w:r w:rsidRPr="00BB5B53">
        <w:rPr>
          <w:rFonts w:ascii="Arial" w:eastAsia="Times New Roman" w:hAnsi="Arial" w:cs="Arial"/>
          <w:b/>
          <w:lang w:val="de-DE" w:eastAsia="de-D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B5B53">
        <w:rPr>
          <w:rFonts w:ascii="Arial" w:eastAsia="Times New Roman" w:hAnsi="Arial" w:cs="Arial"/>
          <w:b/>
          <w:lang w:val="de-DE" w:eastAsia="de-DE"/>
        </w:rPr>
        <w:instrText xml:space="preserve"> FORMTEXT </w:instrText>
      </w:r>
      <w:r w:rsidRPr="00BB5B53">
        <w:rPr>
          <w:rFonts w:ascii="Arial" w:eastAsia="Times New Roman" w:hAnsi="Arial" w:cs="Arial"/>
          <w:b/>
          <w:lang w:val="de-DE" w:eastAsia="de-DE"/>
        </w:rPr>
      </w:r>
      <w:r w:rsidRPr="00BB5B53">
        <w:rPr>
          <w:rFonts w:ascii="Arial" w:eastAsia="Times New Roman" w:hAnsi="Arial" w:cs="Arial"/>
          <w:b/>
          <w:lang w:val="de-DE" w:eastAsia="de-DE"/>
        </w:rPr>
        <w:fldChar w:fldCharType="separate"/>
      </w:r>
      <w:r w:rsidRPr="00BB5B53">
        <w:rPr>
          <w:rFonts w:ascii="Arial" w:eastAsia="Times New Roman" w:hAnsi="Arial" w:cs="Arial"/>
          <w:b/>
          <w:noProof/>
          <w:lang w:val="de-DE" w:eastAsia="de-DE"/>
        </w:rPr>
        <w:t> </w:t>
      </w:r>
      <w:r w:rsidRPr="00BB5B53">
        <w:rPr>
          <w:rFonts w:ascii="Arial" w:eastAsia="Times New Roman" w:hAnsi="Arial" w:cs="Arial"/>
          <w:b/>
          <w:noProof/>
          <w:lang w:val="de-DE" w:eastAsia="de-DE"/>
        </w:rPr>
        <w:t> </w:t>
      </w:r>
      <w:r w:rsidRPr="00BB5B53">
        <w:rPr>
          <w:rFonts w:ascii="Arial" w:eastAsia="Times New Roman" w:hAnsi="Arial" w:cs="Arial"/>
          <w:b/>
          <w:noProof/>
          <w:lang w:val="de-DE" w:eastAsia="de-DE"/>
        </w:rPr>
        <w:t> </w:t>
      </w:r>
      <w:r w:rsidRPr="00BB5B53">
        <w:rPr>
          <w:rFonts w:ascii="Arial" w:eastAsia="Times New Roman" w:hAnsi="Arial" w:cs="Arial"/>
          <w:b/>
          <w:noProof/>
          <w:lang w:val="de-DE" w:eastAsia="de-DE"/>
        </w:rPr>
        <w:t> </w:t>
      </w:r>
      <w:r w:rsidRPr="00BB5B53">
        <w:rPr>
          <w:rFonts w:ascii="Arial" w:eastAsia="Times New Roman" w:hAnsi="Arial" w:cs="Arial"/>
          <w:b/>
          <w:noProof/>
          <w:lang w:val="de-DE" w:eastAsia="de-DE"/>
        </w:rPr>
        <w:t> </w:t>
      </w:r>
      <w:r w:rsidRPr="00BB5B53">
        <w:rPr>
          <w:rFonts w:ascii="Arial" w:eastAsia="Times New Roman" w:hAnsi="Arial" w:cs="Arial"/>
          <w:b/>
          <w:lang w:val="de-DE" w:eastAsia="de-DE"/>
        </w:rPr>
        <w:fldChar w:fldCharType="end"/>
      </w:r>
      <w:bookmarkEnd w:id="67"/>
      <w:permEnd w:id="449474207"/>
    </w:p>
    <w:p w:rsidR="00935AA7" w:rsidRPr="00BB5B53" w:rsidRDefault="00935AA7" w:rsidP="001D3656">
      <w:pPr>
        <w:tabs>
          <w:tab w:val="left" w:pos="709"/>
          <w:tab w:val="left" w:pos="2552"/>
        </w:tabs>
        <w:spacing w:after="0" w:line="240" w:lineRule="auto"/>
        <w:rPr>
          <w:rFonts w:ascii="Arial" w:eastAsia="Times New Roman" w:hAnsi="Arial" w:cs="Arial"/>
          <w:b/>
          <w:lang w:val="de-DE" w:eastAsia="de-DE"/>
        </w:rPr>
      </w:pPr>
    </w:p>
    <w:p w:rsidR="00935AA7" w:rsidRPr="00BB5B53" w:rsidRDefault="00935AA7" w:rsidP="001D3656">
      <w:pPr>
        <w:tabs>
          <w:tab w:val="left" w:pos="709"/>
          <w:tab w:val="left" w:pos="2552"/>
        </w:tabs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935AA7" w:rsidRPr="00BB5B53" w:rsidRDefault="00C91443" w:rsidP="001D3656">
      <w:pPr>
        <w:tabs>
          <w:tab w:val="left" w:pos="709"/>
          <w:tab w:val="left" w:pos="2552"/>
        </w:tabs>
        <w:spacing w:after="0" w:line="240" w:lineRule="auto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37801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0601638" w:edGrp="everyone"/>
          <w:r w:rsidR="007F7C94">
            <w:rPr>
              <w:rFonts w:ascii="MS Gothic" w:eastAsia="MS Gothic" w:hAnsi="MS Gothic" w:cs="Arial" w:hint="eastAsia"/>
              <w:lang w:eastAsia="de-DE"/>
            </w:rPr>
            <w:t>☐</w:t>
          </w:r>
          <w:permEnd w:id="750601638"/>
        </w:sdtContent>
      </w:sdt>
      <w:r w:rsidR="00935AA7" w:rsidRPr="00BB5B53">
        <w:rPr>
          <w:rFonts w:ascii="Arial" w:eastAsia="Times New Roman" w:hAnsi="Arial" w:cs="Arial"/>
          <w:lang w:eastAsia="de-DE"/>
        </w:rPr>
        <w:tab/>
      </w:r>
      <w:r w:rsidR="00935AA7" w:rsidRPr="00BB5B53">
        <w:rPr>
          <w:rFonts w:ascii="Arial" w:eastAsia="Times New Roman" w:hAnsi="Arial" w:cs="Arial"/>
          <w:b/>
          <w:lang w:eastAsia="de-DE"/>
        </w:rPr>
        <w:t>Zulassung:</w:t>
      </w:r>
      <w:r w:rsidR="00935AA7" w:rsidRPr="00BB5B53">
        <w:rPr>
          <w:rFonts w:ascii="Arial" w:eastAsia="Times New Roman" w:hAnsi="Arial" w:cs="Arial"/>
          <w:b/>
          <w:lang w:eastAsia="de-DE"/>
        </w:rPr>
        <w:tab/>
      </w:r>
      <w:bookmarkStart w:id="68" w:name="Text78"/>
      <w:permStart w:id="1900567577" w:edGrp="everyone"/>
      <w:r w:rsidR="00935AA7" w:rsidRPr="00BB5B53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935AA7" w:rsidRPr="00BB5B53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935AA7" w:rsidRPr="00BB5B53">
        <w:rPr>
          <w:rFonts w:ascii="Arial" w:eastAsia="Times New Roman" w:hAnsi="Arial" w:cs="Arial"/>
          <w:b/>
          <w:lang w:eastAsia="de-DE"/>
        </w:rPr>
      </w:r>
      <w:r w:rsidR="00935AA7" w:rsidRPr="00BB5B53">
        <w:rPr>
          <w:rFonts w:ascii="Arial" w:eastAsia="Times New Roman" w:hAnsi="Arial" w:cs="Arial"/>
          <w:b/>
          <w:lang w:eastAsia="de-DE"/>
        </w:rPr>
        <w:fldChar w:fldCharType="separate"/>
      </w:r>
      <w:r w:rsidR="00935AA7" w:rsidRPr="00BB5B53">
        <w:rPr>
          <w:rFonts w:ascii="Arial" w:eastAsia="Times New Roman" w:hAnsi="Arial" w:cs="Arial"/>
          <w:b/>
          <w:noProof/>
          <w:lang w:eastAsia="de-DE"/>
        </w:rPr>
        <w:t> </w:t>
      </w:r>
      <w:r w:rsidR="00935AA7" w:rsidRPr="00BB5B53">
        <w:rPr>
          <w:rFonts w:ascii="Arial" w:eastAsia="Times New Roman" w:hAnsi="Arial" w:cs="Arial"/>
          <w:b/>
          <w:noProof/>
          <w:lang w:eastAsia="de-DE"/>
        </w:rPr>
        <w:t> </w:t>
      </w:r>
      <w:r w:rsidR="00935AA7" w:rsidRPr="00BB5B53">
        <w:rPr>
          <w:rFonts w:ascii="Arial" w:eastAsia="Times New Roman" w:hAnsi="Arial" w:cs="Arial"/>
          <w:b/>
          <w:noProof/>
          <w:lang w:eastAsia="de-DE"/>
        </w:rPr>
        <w:t> </w:t>
      </w:r>
      <w:r w:rsidR="00935AA7" w:rsidRPr="00BB5B53">
        <w:rPr>
          <w:rFonts w:ascii="Arial" w:eastAsia="Times New Roman" w:hAnsi="Arial" w:cs="Arial"/>
          <w:b/>
          <w:noProof/>
          <w:lang w:eastAsia="de-DE"/>
        </w:rPr>
        <w:t> </w:t>
      </w:r>
      <w:r w:rsidR="00935AA7" w:rsidRPr="00BB5B53">
        <w:rPr>
          <w:rFonts w:ascii="Arial" w:eastAsia="Times New Roman" w:hAnsi="Arial" w:cs="Arial"/>
          <w:b/>
          <w:noProof/>
          <w:lang w:eastAsia="de-DE"/>
        </w:rPr>
        <w:t> </w:t>
      </w:r>
      <w:r w:rsidR="00935AA7" w:rsidRPr="00BB5B53">
        <w:rPr>
          <w:rFonts w:ascii="Arial" w:eastAsia="Times New Roman" w:hAnsi="Arial" w:cs="Arial"/>
          <w:b/>
          <w:lang w:eastAsia="de-DE"/>
        </w:rPr>
        <w:fldChar w:fldCharType="end"/>
      </w:r>
      <w:bookmarkEnd w:id="68"/>
      <w:permEnd w:id="1900567577"/>
    </w:p>
    <w:p w:rsidR="00935AA7" w:rsidRPr="00BB5B53" w:rsidRDefault="00935AA7" w:rsidP="001D3656">
      <w:pPr>
        <w:tabs>
          <w:tab w:val="left" w:pos="709"/>
          <w:tab w:val="left" w:pos="2552"/>
        </w:tabs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B5B53">
        <w:rPr>
          <w:rFonts w:ascii="Arial" w:eastAsia="Times New Roman" w:hAnsi="Arial" w:cs="Arial"/>
          <w:lang w:eastAsia="de-DE"/>
        </w:rPr>
        <w:tab/>
      </w:r>
      <w:r w:rsidRPr="00BB5B53">
        <w:rPr>
          <w:rFonts w:ascii="Arial" w:eastAsia="Times New Roman" w:hAnsi="Arial" w:cs="Arial"/>
          <w:b/>
          <w:lang w:eastAsia="de-DE"/>
        </w:rPr>
        <w:t>Begründung:</w:t>
      </w:r>
      <w:r w:rsidRPr="00BB5B53">
        <w:rPr>
          <w:rFonts w:ascii="Arial" w:eastAsia="Times New Roman" w:hAnsi="Arial" w:cs="Arial"/>
          <w:b/>
          <w:lang w:eastAsia="de-DE"/>
        </w:rPr>
        <w:tab/>
      </w:r>
      <w:bookmarkStart w:id="69" w:name="Text79"/>
      <w:permStart w:id="718354329" w:edGrp="everyone"/>
      <w:r w:rsidRPr="00BB5B53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BB5B53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Pr="00BB5B53">
        <w:rPr>
          <w:rFonts w:ascii="Arial" w:eastAsia="Times New Roman" w:hAnsi="Arial" w:cs="Arial"/>
          <w:b/>
          <w:lang w:eastAsia="de-DE"/>
        </w:rPr>
      </w:r>
      <w:r w:rsidRPr="00BB5B53">
        <w:rPr>
          <w:rFonts w:ascii="Arial" w:eastAsia="Times New Roman" w:hAnsi="Arial" w:cs="Arial"/>
          <w:b/>
          <w:lang w:eastAsia="de-DE"/>
        </w:rPr>
        <w:fldChar w:fldCharType="separate"/>
      </w:r>
      <w:r w:rsidRPr="00BB5B53">
        <w:rPr>
          <w:rFonts w:ascii="Arial" w:eastAsia="Times New Roman" w:hAnsi="Arial" w:cs="Arial"/>
          <w:b/>
          <w:noProof/>
          <w:lang w:eastAsia="de-DE"/>
        </w:rPr>
        <w:t> </w:t>
      </w:r>
      <w:r w:rsidRPr="00BB5B53">
        <w:rPr>
          <w:rFonts w:ascii="Arial" w:eastAsia="Times New Roman" w:hAnsi="Arial" w:cs="Arial"/>
          <w:b/>
          <w:noProof/>
          <w:lang w:eastAsia="de-DE"/>
        </w:rPr>
        <w:t> </w:t>
      </w:r>
      <w:r w:rsidRPr="00BB5B53">
        <w:rPr>
          <w:rFonts w:ascii="Arial" w:eastAsia="Times New Roman" w:hAnsi="Arial" w:cs="Arial"/>
          <w:b/>
          <w:noProof/>
          <w:lang w:eastAsia="de-DE"/>
        </w:rPr>
        <w:t> </w:t>
      </w:r>
      <w:r w:rsidRPr="00BB5B53">
        <w:rPr>
          <w:rFonts w:ascii="Arial" w:eastAsia="Times New Roman" w:hAnsi="Arial" w:cs="Arial"/>
          <w:b/>
          <w:noProof/>
          <w:lang w:eastAsia="de-DE"/>
        </w:rPr>
        <w:t> </w:t>
      </w:r>
      <w:r w:rsidRPr="00BB5B53">
        <w:rPr>
          <w:rFonts w:ascii="Arial" w:eastAsia="Times New Roman" w:hAnsi="Arial" w:cs="Arial"/>
          <w:b/>
          <w:noProof/>
          <w:lang w:eastAsia="de-DE"/>
        </w:rPr>
        <w:t> </w:t>
      </w:r>
      <w:r w:rsidRPr="00BB5B53">
        <w:rPr>
          <w:rFonts w:ascii="Arial" w:eastAsia="Times New Roman" w:hAnsi="Arial" w:cs="Arial"/>
          <w:b/>
          <w:lang w:eastAsia="de-DE"/>
        </w:rPr>
        <w:fldChar w:fldCharType="end"/>
      </w:r>
      <w:bookmarkEnd w:id="69"/>
      <w:permEnd w:id="718354329"/>
    </w:p>
    <w:p w:rsidR="00935AA7" w:rsidRPr="00BB5B53" w:rsidRDefault="00935AA7" w:rsidP="00D81052">
      <w:pPr>
        <w:tabs>
          <w:tab w:val="left" w:pos="709"/>
          <w:tab w:val="left" w:pos="5103"/>
        </w:tabs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935AA7" w:rsidRPr="00BB5B53" w:rsidRDefault="00935AA7" w:rsidP="00D81052">
      <w:pPr>
        <w:tabs>
          <w:tab w:val="left" w:pos="709"/>
          <w:tab w:val="left" w:pos="5103"/>
        </w:tabs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935AA7" w:rsidRPr="00BB5B53" w:rsidRDefault="00C91443" w:rsidP="001D3656">
      <w:pPr>
        <w:tabs>
          <w:tab w:val="left" w:pos="709"/>
          <w:tab w:val="left" w:pos="5103"/>
        </w:tabs>
        <w:spacing w:after="0" w:line="240" w:lineRule="auto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89979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168639" w:edGrp="everyone"/>
          <w:r w:rsidR="007F7C94">
            <w:rPr>
              <w:rFonts w:ascii="MS Gothic" w:eastAsia="MS Gothic" w:hAnsi="MS Gothic" w:cs="Arial" w:hint="eastAsia"/>
              <w:lang w:eastAsia="de-DE"/>
            </w:rPr>
            <w:t>☐</w:t>
          </w:r>
          <w:permEnd w:id="25168639"/>
        </w:sdtContent>
      </w:sdt>
      <w:r w:rsidR="00935AA7" w:rsidRPr="00BB5B53">
        <w:rPr>
          <w:rFonts w:ascii="Arial" w:eastAsia="Times New Roman" w:hAnsi="Arial" w:cs="Arial"/>
          <w:lang w:eastAsia="de-DE"/>
        </w:rPr>
        <w:t xml:space="preserve"> </w:t>
      </w:r>
      <w:r w:rsidR="00935AA7" w:rsidRPr="00BB5B53">
        <w:rPr>
          <w:rFonts w:ascii="Arial" w:eastAsia="Times New Roman" w:hAnsi="Arial" w:cs="Arial"/>
          <w:lang w:eastAsia="de-DE"/>
        </w:rPr>
        <w:tab/>
      </w:r>
      <w:r w:rsidR="00935AA7" w:rsidRPr="00BB5B53">
        <w:rPr>
          <w:rFonts w:ascii="Arial" w:eastAsia="Times New Roman" w:hAnsi="Arial" w:cs="Arial"/>
          <w:b/>
          <w:lang w:eastAsia="de-DE"/>
        </w:rPr>
        <w:t xml:space="preserve">Zulassung mit folgenden Auflagen: </w:t>
      </w:r>
      <w:r w:rsidR="00935AA7" w:rsidRPr="00BB5B53">
        <w:rPr>
          <w:rFonts w:ascii="Arial" w:eastAsia="Times New Roman" w:hAnsi="Arial" w:cs="Arial"/>
          <w:b/>
          <w:lang w:eastAsia="de-DE"/>
        </w:rPr>
        <w:tab/>
      </w:r>
      <w:bookmarkStart w:id="70" w:name="Text80"/>
      <w:permStart w:id="1341087658" w:edGrp="everyone"/>
      <w:r w:rsidR="00935AA7" w:rsidRPr="00BB5B53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35AA7" w:rsidRPr="00BB5B53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935AA7" w:rsidRPr="00BB5B53">
        <w:rPr>
          <w:rFonts w:ascii="Arial" w:eastAsia="Times New Roman" w:hAnsi="Arial" w:cs="Arial"/>
          <w:b/>
          <w:lang w:eastAsia="de-DE"/>
        </w:rPr>
      </w:r>
      <w:r w:rsidR="00935AA7" w:rsidRPr="00BB5B53">
        <w:rPr>
          <w:rFonts w:ascii="Arial" w:eastAsia="Times New Roman" w:hAnsi="Arial" w:cs="Arial"/>
          <w:b/>
          <w:lang w:eastAsia="de-DE"/>
        </w:rPr>
        <w:fldChar w:fldCharType="separate"/>
      </w:r>
      <w:r w:rsidR="00935AA7" w:rsidRPr="00BB5B53">
        <w:rPr>
          <w:rFonts w:ascii="Arial" w:eastAsia="Times New Roman" w:hAnsi="Arial" w:cs="Arial"/>
          <w:b/>
          <w:noProof/>
          <w:lang w:eastAsia="de-DE"/>
        </w:rPr>
        <w:t> </w:t>
      </w:r>
      <w:r w:rsidR="00935AA7" w:rsidRPr="00BB5B53">
        <w:rPr>
          <w:rFonts w:ascii="Arial" w:eastAsia="Times New Roman" w:hAnsi="Arial" w:cs="Arial"/>
          <w:b/>
          <w:noProof/>
          <w:lang w:eastAsia="de-DE"/>
        </w:rPr>
        <w:t> </w:t>
      </w:r>
      <w:r w:rsidR="00935AA7" w:rsidRPr="00BB5B53">
        <w:rPr>
          <w:rFonts w:ascii="Arial" w:eastAsia="Times New Roman" w:hAnsi="Arial" w:cs="Arial"/>
          <w:b/>
          <w:noProof/>
          <w:lang w:eastAsia="de-DE"/>
        </w:rPr>
        <w:t> </w:t>
      </w:r>
      <w:r w:rsidR="00935AA7" w:rsidRPr="00BB5B53">
        <w:rPr>
          <w:rFonts w:ascii="Arial" w:eastAsia="Times New Roman" w:hAnsi="Arial" w:cs="Arial"/>
          <w:b/>
          <w:noProof/>
          <w:lang w:eastAsia="de-DE"/>
        </w:rPr>
        <w:t> </w:t>
      </w:r>
      <w:r w:rsidR="00935AA7" w:rsidRPr="00BB5B53">
        <w:rPr>
          <w:rFonts w:ascii="Arial" w:eastAsia="Times New Roman" w:hAnsi="Arial" w:cs="Arial"/>
          <w:b/>
          <w:noProof/>
          <w:lang w:eastAsia="de-DE"/>
        </w:rPr>
        <w:t> </w:t>
      </w:r>
      <w:r w:rsidR="00935AA7" w:rsidRPr="00BB5B53">
        <w:rPr>
          <w:rFonts w:ascii="Arial" w:eastAsia="Times New Roman" w:hAnsi="Arial" w:cs="Arial"/>
          <w:b/>
          <w:lang w:eastAsia="de-DE"/>
        </w:rPr>
        <w:fldChar w:fldCharType="end"/>
      </w:r>
      <w:bookmarkEnd w:id="70"/>
      <w:permEnd w:id="1341087658"/>
    </w:p>
    <w:p w:rsidR="00935AA7" w:rsidRPr="00BB5B53" w:rsidRDefault="00935AA7" w:rsidP="001D3656">
      <w:pPr>
        <w:tabs>
          <w:tab w:val="left" w:pos="709"/>
          <w:tab w:val="left" w:pos="5103"/>
        </w:tabs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B5B53">
        <w:rPr>
          <w:rFonts w:ascii="Arial" w:eastAsia="Times New Roman" w:hAnsi="Arial" w:cs="Arial"/>
          <w:lang w:eastAsia="de-DE"/>
        </w:rPr>
        <w:tab/>
      </w:r>
      <w:r w:rsidRPr="00BB5B53">
        <w:rPr>
          <w:rFonts w:ascii="Arial" w:eastAsia="Times New Roman" w:hAnsi="Arial" w:cs="Arial"/>
          <w:b/>
          <w:lang w:eastAsia="de-DE"/>
        </w:rPr>
        <w:t xml:space="preserve">Begründung: </w:t>
      </w:r>
      <w:r w:rsidRPr="00BB5B53">
        <w:rPr>
          <w:rFonts w:ascii="Arial" w:eastAsia="Times New Roman" w:hAnsi="Arial" w:cs="Arial"/>
          <w:b/>
          <w:lang w:eastAsia="de-DE"/>
        </w:rPr>
        <w:tab/>
      </w:r>
      <w:bookmarkStart w:id="71" w:name="Text81"/>
      <w:permStart w:id="816862424" w:edGrp="everyone"/>
      <w:r w:rsidRPr="00BB5B53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BB5B53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Pr="00BB5B53">
        <w:rPr>
          <w:rFonts w:ascii="Arial" w:eastAsia="Times New Roman" w:hAnsi="Arial" w:cs="Arial"/>
          <w:b/>
          <w:lang w:eastAsia="de-DE"/>
        </w:rPr>
      </w:r>
      <w:r w:rsidRPr="00BB5B53">
        <w:rPr>
          <w:rFonts w:ascii="Arial" w:eastAsia="Times New Roman" w:hAnsi="Arial" w:cs="Arial"/>
          <w:b/>
          <w:lang w:eastAsia="de-DE"/>
        </w:rPr>
        <w:fldChar w:fldCharType="separate"/>
      </w:r>
      <w:r w:rsidRPr="00BB5B53">
        <w:rPr>
          <w:rFonts w:ascii="Arial" w:eastAsia="Times New Roman" w:hAnsi="Arial" w:cs="Arial"/>
          <w:b/>
          <w:noProof/>
          <w:lang w:eastAsia="de-DE"/>
        </w:rPr>
        <w:t> </w:t>
      </w:r>
      <w:r w:rsidRPr="00BB5B53">
        <w:rPr>
          <w:rFonts w:ascii="Arial" w:eastAsia="Times New Roman" w:hAnsi="Arial" w:cs="Arial"/>
          <w:b/>
          <w:noProof/>
          <w:lang w:eastAsia="de-DE"/>
        </w:rPr>
        <w:t> </w:t>
      </w:r>
      <w:r w:rsidRPr="00BB5B53">
        <w:rPr>
          <w:rFonts w:ascii="Arial" w:eastAsia="Times New Roman" w:hAnsi="Arial" w:cs="Arial"/>
          <w:b/>
          <w:noProof/>
          <w:lang w:eastAsia="de-DE"/>
        </w:rPr>
        <w:t> </w:t>
      </w:r>
      <w:r w:rsidRPr="00BB5B53">
        <w:rPr>
          <w:rFonts w:ascii="Arial" w:eastAsia="Times New Roman" w:hAnsi="Arial" w:cs="Arial"/>
          <w:b/>
          <w:noProof/>
          <w:lang w:eastAsia="de-DE"/>
        </w:rPr>
        <w:t> </w:t>
      </w:r>
      <w:r w:rsidRPr="00BB5B53">
        <w:rPr>
          <w:rFonts w:ascii="Arial" w:eastAsia="Times New Roman" w:hAnsi="Arial" w:cs="Arial"/>
          <w:b/>
          <w:noProof/>
          <w:lang w:eastAsia="de-DE"/>
        </w:rPr>
        <w:t> </w:t>
      </w:r>
      <w:r w:rsidRPr="00BB5B53">
        <w:rPr>
          <w:rFonts w:ascii="Arial" w:eastAsia="Times New Roman" w:hAnsi="Arial" w:cs="Arial"/>
          <w:b/>
          <w:lang w:eastAsia="de-DE"/>
        </w:rPr>
        <w:fldChar w:fldCharType="end"/>
      </w:r>
      <w:bookmarkEnd w:id="71"/>
      <w:permEnd w:id="816862424"/>
    </w:p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  <w:r w:rsidRPr="00BB5B53">
        <w:rPr>
          <w:rFonts w:ascii="Arial" w:eastAsia="Times New Roman" w:hAnsi="Arial" w:cs="Arial"/>
          <w:lang w:val="de-DE" w:eastAsia="de-DE"/>
        </w:rPr>
        <w:t>Der Entscheid ist dem Antragssteller</w:t>
      </w:r>
      <w:r w:rsidR="00AF38C3" w:rsidRPr="00BB5B53">
        <w:rPr>
          <w:rFonts w:ascii="Arial" w:eastAsia="Times New Roman" w:hAnsi="Arial" w:cs="Arial"/>
          <w:lang w:val="de-DE" w:eastAsia="de-DE"/>
        </w:rPr>
        <w:t>/in</w:t>
      </w:r>
      <w:r w:rsidRPr="00BB5B53">
        <w:rPr>
          <w:rFonts w:ascii="Arial" w:eastAsia="Times New Roman" w:hAnsi="Arial" w:cs="Arial"/>
          <w:lang w:val="de-DE" w:eastAsia="de-DE"/>
        </w:rPr>
        <w:t xml:space="preserve"> innerhalb von zehn Arbeitstagen schriftlich mitzuteilen.</w:t>
      </w:r>
    </w:p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  <w:r w:rsidRPr="00BB5B53">
        <w:rPr>
          <w:rFonts w:ascii="Arial" w:eastAsia="Times New Roman" w:hAnsi="Arial" w:cs="Arial"/>
          <w:lang w:val="de-DE" w:eastAsia="de-DE"/>
        </w:rPr>
        <w:t>Für die Qualifikationskommission:</w:t>
      </w:r>
    </w:p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935AA7" w:rsidRPr="00BB5B53" w:rsidRDefault="00307EBE" w:rsidP="006558B3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P</w:t>
      </w:r>
      <w:r w:rsidR="00935AA7" w:rsidRPr="00BB5B53">
        <w:rPr>
          <w:rFonts w:ascii="Arial" w:eastAsia="Times New Roman" w:hAnsi="Arial" w:cs="Arial"/>
          <w:lang w:val="de-DE" w:eastAsia="de-DE"/>
        </w:rPr>
        <w:t>räsident</w:t>
      </w:r>
      <w:r>
        <w:rPr>
          <w:rFonts w:ascii="Arial" w:eastAsia="Times New Roman" w:hAnsi="Arial" w:cs="Arial"/>
          <w:lang w:val="de-DE" w:eastAsia="de-DE"/>
        </w:rPr>
        <w:t>/in</w:t>
      </w:r>
      <w:r w:rsidR="00935AA7" w:rsidRPr="00BB5B53">
        <w:rPr>
          <w:rFonts w:ascii="Arial" w:eastAsia="Times New Roman" w:hAnsi="Arial" w:cs="Arial"/>
          <w:lang w:val="de-DE" w:eastAsia="de-DE"/>
        </w:rPr>
        <w:t>:</w:t>
      </w:r>
      <w:r w:rsidR="00935AA7" w:rsidRPr="00BB5B53">
        <w:rPr>
          <w:rFonts w:ascii="Arial" w:eastAsia="Times New Roman" w:hAnsi="Arial" w:cs="Arial"/>
          <w:lang w:val="de-DE" w:eastAsia="de-DE"/>
        </w:rPr>
        <w:tab/>
        <w:t>Sekretär</w:t>
      </w:r>
      <w:r>
        <w:rPr>
          <w:rFonts w:ascii="Arial" w:eastAsia="Times New Roman" w:hAnsi="Arial" w:cs="Arial"/>
          <w:lang w:val="de-DE" w:eastAsia="de-DE"/>
        </w:rPr>
        <w:t>/in</w:t>
      </w:r>
      <w:r w:rsidR="00935AA7" w:rsidRPr="00BB5B53">
        <w:rPr>
          <w:rFonts w:ascii="Arial" w:eastAsia="Times New Roman" w:hAnsi="Arial" w:cs="Arial"/>
          <w:lang w:val="de-DE" w:eastAsia="de-DE"/>
        </w:rPr>
        <w:t>:</w:t>
      </w:r>
    </w:p>
    <w:p w:rsidR="00935AA7" w:rsidRPr="00BB5B53" w:rsidRDefault="00935AA7" w:rsidP="006558B3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935AA7" w:rsidRPr="00BB5B53" w:rsidRDefault="00935AA7" w:rsidP="006558B3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6558B3" w:rsidRPr="00BB5B53" w:rsidRDefault="006558B3" w:rsidP="006558B3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935AA7" w:rsidRPr="00BB5B53" w:rsidRDefault="00935AA7" w:rsidP="006558B3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lang w:val="de-DE" w:eastAsia="de-DE"/>
        </w:rPr>
      </w:pPr>
      <w:r w:rsidRPr="00BB5B53">
        <w:rPr>
          <w:rFonts w:ascii="Arial" w:eastAsia="Times New Roman" w:hAnsi="Arial" w:cs="Arial"/>
          <w:lang w:val="de-DE" w:eastAsia="de-DE"/>
        </w:rPr>
        <w:t>Ort/Datum:</w:t>
      </w:r>
      <w:r w:rsidRPr="00BB5B53">
        <w:rPr>
          <w:rFonts w:ascii="Arial" w:eastAsia="Times New Roman" w:hAnsi="Arial" w:cs="Arial"/>
          <w:lang w:val="de-DE" w:eastAsia="de-DE"/>
        </w:rPr>
        <w:tab/>
        <w:t>Ort/Datum:</w:t>
      </w:r>
    </w:p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  <w:r w:rsidRPr="00BB5B53">
        <w:rPr>
          <w:rFonts w:ascii="Arial" w:eastAsia="Times New Roman" w:hAnsi="Arial" w:cs="Arial"/>
          <w:lang w:val="de-DE" w:eastAsia="de-DE"/>
        </w:rPr>
        <w:br w:type="page"/>
      </w:r>
    </w:p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b/>
          <w:lang w:val="de-DE" w:eastAsia="de-DE"/>
        </w:rPr>
      </w:pPr>
      <w:r w:rsidRPr="00BB5B53">
        <w:rPr>
          <w:rFonts w:ascii="Arial" w:eastAsia="Times New Roman" w:hAnsi="Arial" w:cs="Arial"/>
          <w:b/>
          <w:lang w:val="de-DE" w:eastAsia="de-DE"/>
        </w:rPr>
        <w:lastRenderedPageBreak/>
        <w:t>Beispiele:</w:t>
      </w:r>
    </w:p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606"/>
        <w:gridCol w:w="3606"/>
        <w:gridCol w:w="3607"/>
        <w:gridCol w:w="3607"/>
      </w:tblGrid>
      <w:tr w:rsidR="00935AA7" w:rsidRPr="00BB5B53" w:rsidTr="00EC04FF">
        <w:tc>
          <w:tcPr>
            <w:tcW w:w="14426" w:type="dxa"/>
            <w:gridSpan w:val="4"/>
            <w:shd w:val="clear" w:color="auto" w:fill="E0E0E0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Ausbildung</w:t>
            </w:r>
          </w:p>
        </w:tc>
      </w:tr>
      <w:tr w:rsidR="00935AA7" w:rsidRPr="00BB5B53" w:rsidTr="00EC04FF">
        <w:tc>
          <w:tcPr>
            <w:tcW w:w="3606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Jahr / Zeitraum</w:t>
            </w:r>
          </w:p>
        </w:tc>
        <w:tc>
          <w:tcPr>
            <w:tcW w:w="3606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Ausbildung</w:t>
            </w:r>
          </w:p>
        </w:tc>
        <w:tc>
          <w:tcPr>
            <w:tcW w:w="3607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Abschluss / Titel</w:t>
            </w:r>
          </w:p>
        </w:tc>
        <w:tc>
          <w:tcPr>
            <w:tcW w:w="3607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Bemerkungen / Besonderes</w:t>
            </w:r>
          </w:p>
        </w:tc>
      </w:tr>
      <w:tr w:rsidR="00935AA7" w:rsidRPr="00BB5B53" w:rsidTr="00EC04FF">
        <w:tc>
          <w:tcPr>
            <w:tcW w:w="3606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1997-2000</w:t>
            </w:r>
          </w:p>
        </w:tc>
        <w:tc>
          <w:tcPr>
            <w:tcW w:w="3606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Kaufmännische Grundausbildung bei Firma XY</w:t>
            </w:r>
          </w:p>
        </w:tc>
        <w:tc>
          <w:tcPr>
            <w:tcW w:w="3607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Kfm. Angestellter Branche Allgemein</w:t>
            </w:r>
          </w:p>
        </w:tc>
        <w:tc>
          <w:tcPr>
            <w:tcW w:w="3607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935AA7" w:rsidRPr="00BB5B53" w:rsidTr="00EC04FF">
        <w:tc>
          <w:tcPr>
            <w:tcW w:w="3606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2000-2001</w:t>
            </w:r>
          </w:p>
        </w:tc>
        <w:tc>
          <w:tcPr>
            <w:tcW w:w="3606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Handelsschule AKAD Profession</w:t>
            </w:r>
          </w:p>
        </w:tc>
        <w:tc>
          <w:tcPr>
            <w:tcW w:w="3607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Diplom Handelsschule AKAD </w:t>
            </w:r>
          </w:p>
        </w:tc>
        <w:tc>
          <w:tcPr>
            <w:tcW w:w="3607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</w:tbl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88"/>
        <w:gridCol w:w="4140"/>
        <w:gridCol w:w="3703"/>
        <w:gridCol w:w="3671"/>
      </w:tblGrid>
      <w:tr w:rsidR="00935AA7" w:rsidRPr="00BB5B53" w:rsidTr="00EC04FF">
        <w:tc>
          <w:tcPr>
            <w:tcW w:w="14502" w:type="dxa"/>
            <w:gridSpan w:val="4"/>
            <w:shd w:val="clear" w:color="auto" w:fill="E0E0E0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Bankpraxis</w:t>
            </w:r>
          </w:p>
        </w:tc>
      </w:tr>
      <w:tr w:rsidR="00935AA7" w:rsidRPr="00BB5B53" w:rsidTr="00EC04FF">
        <w:tc>
          <w:tcPr>
            <w:tcW w:w="2988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Jahr / Zeitraum</w:t>
            </w:r>
          </w:p>
        </w:tc>
        <w:tc>
          <w:tcPr>
            <w:tcW w:w="4140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 xml:space="preserve">Bank / </w:t>
            </w: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br/>
              <w:t>Finanzdienstleistungsunternehmen</w:t>
            </w:r>
          </w:p>
        </w:tc>
        <w:tc>
          <w:tcPr>
            <w:tcW w:w="3703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Bereich</w:t>
            </w:r>
          </w:p>
        </w:tc>
        <w:tc>
          <w:tcPr>
            <w:tcW w:w="3671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Bemerkungen / Besonderes</w:t>
            </w:r>
          </w:p>
        </w:tc>
      </w:tr>
      <w:tr w:rsidR="00935AA7" w:rsidRPr="00BB5B53" w:rsidTr="00EC04FF">
        <w:tc>
          <w:tcPr>
            <w:tcW w:w="2988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2001-2002</w:t>
            </w:r>
          </w:p>
        </w:tc>
        <w:tc>
          <w:tcPr>
            <w:tcW w:w="4140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UBS</w:t>
            </w:r>
          </w:p>
        </w:tc>
        <w:tc>
          <w:tcPr>
            <w:tcW w:w="3703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Zahlungsverkehr international</w:t>
            </w:r>
          </w:p>
        </w:tc>
        <w:tc>
          <w:tcPr>
            <w:tcW w:w="3671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Abklärungen mit Drittbanken, Investigation Aufgaben, etc</w:t>
            </w:r>
          </w:p>
        </w:tc>
      </w:tr>
      <w:tr w:rsidR="00935AA7" w:rsidRPr="00BB5B53" w:rsidTr="00EC04FF">
        <w:tc>
          <w:tcPr>
            <w:tcW w:w="2988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2002- heute</w:t>
            </w:r>
          </w:p>
        </w:tc>
        <w:tc>
          <w:tcPr>
            <w:tcW w:w="4140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Raiffeisen</w:t>
            </w:r>
          </w:p>
        </w:tc>
        <w:tc>
          <w:tcPr>
            <w:tcW w:w="3703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Privatkundenbereich</w:t>
            </w:r>
          </w:p>
        </w:tc>
        <w:tc>
          <w:tcPr>
            <w:tcW w:w="3671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Beratung von Kunden in allen finanziellen Angelegenheiten, Wertschriften, Zahlungsverkehr, Hypothekargeschäfte etc.</w:t>
            </w:r>
          </w:p>
        </w:tc>
      </w:tr>
    </w:tbl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606"/>
        <w:gridCol w:w="3606"/>
        <w:gridCol w:w="1536"/>
        <w:gridCol w:w="3240"/>
        <w:gridCol w:w="2438"/>
      </w:tblGrid>
      <w:tr w:rsidR="00935AA7" w:rsidRPr="00BB5B53" w:rsidTr="00EC04FF">
        <w:tc>
          <w:tcPr>
            <w:tcW w:w="14426" w:type="dxa"/>
            <w:gridSpan w:val="5"/>
            <w:shd w:val="clear" w:color="auto" w:fill="E0E0E0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Bankinterne Ausbildung</w:t>
            </w:r>
          </w:p>
        </w:tc>
      </w:tr>
      <w:tr w:rsidR="00935AA7" w:rsidRPr="00BB5B53" w:rsidTr="00EC04FF">
        <w:tc>
          <w:tcPr>
            <w:tcW w:w="3606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Jahr / Zeitraum</w:t>
            </w:r>
          </w:p>
        </w:tc>
        <w:tc>
          <w:tcPr>
            <w:tcW w:w="3606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Art der Ausbildung</w:t>
            </w:r>
          </w:p>
        </w:tc>
        <w:tc>
          <w:tcPr>
            <w:tcW w:w="1536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Anzahl Tage</w:t>
            </w:r>
          </w:p>
        </w:tc>
        <w:tc>
          <w:tcPr>
            <w:tcW w:w="3240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 xml:space="preserve">Inhalte der Ausbildung / </w:t>
            </w: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br/>
              <w:t>Lehrmittel</w:t>
            </w:r>
          </w:p>
        </w:tc>
        <w:tc>
          <w:tcPr>
            <w:tcW w:w="2438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Ausweis</w:t>
            </w:r>
          </w:p>
        </w:tc>
      </w:tr>
      <w:tr w:rsidR="00935AA7" w:rsidRPr="00BB5B53" w:rsidTr="00EC04FF">
        <w:tc>
          <w:tcPr>
            <w:tcW w:w="3606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03.2004-10.2004</w:t>
            </w:r>
          </w:p>
        </w:tc>
        <w:tc>
          <w:tcPr>
            <w:tcW w:w="3606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Interner Bankfach-Grundkurs</w:t>
            </w:r>
          </w:p>
        </w:tc>
        <w:tc>
          <w:tcPr>
            <w:tcW w:w="1536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12</w:t>
            </w:r>
          </w:p>
        </w:tc>
        <w:tc>
          <w:tcPr>
            <w:tcW w:w="3240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Grundlagen des Finanzgeschäftes, Wertpapierlehre, Kreditgeschäfte, allgemeine Bankbereich, Lehrmittel „Banking today“</w:t>
            </w:r>
          </w:p>
        </w:tc>
        <w:tc>
          <w:tcPr>
            <w:tcW w:w="2438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Ausweis Bankfachgrundkurs der Bank XY</w:t>
            </w:r>
          </w:p>
        </w:tc>
      </w:tr>
    </w:tbl>
    <w:p w:rsidR="00935AA7" w:rsidRPr="00BB5B53" w:rsidRDefault="00935AA7" w:rsidP="00935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08"/>
        <w:gridCol w:w="4809"/>
        <w:gridCol w:w="4809"/>
      </w:tblGrid>
      <w:tr w:rsidR="00935AA7" w:rsidRPr="00BB5B53" w:rsidTr="00EC04FF">
        <w:tc>
          <w:tcPr>
            <w:tcW w:w="14426" w:type="dxa"/>
            <w:gridSpan w:val="3"/>
            <w:shd w:val="clear" w:color="auto" w:fill="E0E0E0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Andere Praxis</w:t>
            </w:r>
          </w:p>
        </w:tc>
      </w:tr>
      <w:tr w:rsidR="00935AA7" w:rsidRPr="00BB5B53" w:rsidTr="00EC04FF">
        <w:tc>
          <w:tcPr>
            <w:tcW w:w="4808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Jahr / Zeitraum</w:t>
            </w:r>
          </w:p>
        </w:tc>
        <w:tc>
          <w:tcPr>
            <w:tcW w:w="4809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Institution</w:t>
            </w:r>
          </w:p>
        </w:tc>
        <w:tc>
          <w:tcPr>
            <w:tcW w:w="4809" w:type="dxa"/>
          </w:tcPr>
          <w:p w:rsidR="00935AA7" w:rsidRPr="00BB5B53" w:rsidRDefault="00935AA7" w:rsidP="00935AA7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Bemerkungen / Besonderes</w:t>
            </w:r>
          </w:p>
        </w:tc>
      </w:tr>
      <w:tr w:rsidR="00935AA7" w:rsidRPr="00BB5B53" w:rsidTr="00EC04FF">
        <w:tc>
          <w:tcPr>
            <w:tcW w:w="4808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09.2002-03.2005</w:t>
            </w:r>
          </w:p>
        </w:tc>
        <w:tc>
          <w:tcPr>
            <w:tcW w:w="4809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Swiss Card Center</w:t>
            </w:r>
          </w:p>
        </w:tc>
        <w:tc>
          <w:tcPr>
            <w:tcW w:w="4809" w:type="dxa"/>
          </w:tcPr>
          <w:p w:rsidR="00935AA7" w:rsidRPr="00BB5B53" w:rsidRDefault="00935AA7" w:rsidP="00935AA7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B5B53">
              <w:rPr>
                <w:rFonts w:ascii="Arial" w:hAnsi="Arial" w:cs="Arial"/>
                <w:sz w:val="22"/>
                <w:szCs w:val="22"/>
                <w:lang w:val="de-DE" w:eastAsia="de-DE"/>
              </w:rPr>
              <w:t>Telefonische Beratung von Kunden, allgemeine Geschäftskorrespondenz, Controlling Aufgaben, etc.</w:t>
            </w:r>
          </w:p>
        </w:tc>
      </w:tr>
    </w:tbl>
    <w:p w:rsidR="00F03651" w:rsidRPr="00FB0E64" w:rsidRDefault="00F03651" w:rsidP="00FB0E64">
      <w:pPr>
        <w:rPr>
          <w:rFonts w:ascii="Arial" w:hAnsi="Arial" w:cs="Arial"/>
        </w:rPr>
      </w:pPr>
    </w:p>
    <w:sectPr w:rsidR="00F03651" w:rsidRPr="00FB0E64" w:rsidSect="001835C1">
      <w:headerReference w:type="default" r:id="rId8"/>
      <w:footerReference w:type="default" r:id="rId9"/>
      <w:pgSz w:w="16838" w:h="11906" w:orient="landscape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A7" w:rsidRDefault="00935AA7" w:rsidP="00935AA7">
      <w:pPr>
        <w:spacing w:after="0" w:line="240" w:lineRule="auto"/>
      </w:pPr>
      <w:r>
        <w:separator/>
      </w:r>
    </w:p>
  </w:endnote>
  <w:endnote w:type="continuationSeparator" w:id="0">
    <w:p w:rsidR="00935AA7" w:rsidRDefault="00935AA7" w:rsidP="0093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640974"/>
      <w:docPartObj>
        <w:docPartGallery w:val="Page Numbers (Bottom of Page)"/>
        <w:docPartUnique/>
      </w:docPartObj>
    </w:sdtPr>
    <w:sdtEndPr/>
    <w:sdtContent>
      <w:p w:rsidR="00F94650" w:rsidRDefault="00F9465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443" w:rsidRPr="00C91443">
          <w:rPr>
            <w:noProof/>
            <w:lang w:val="de-DE"/>
          </w:rPr>
          <w:t>3</w:t>
        </w:r>
        <w:r>
          <w:fldChar w:fldCharType="end"/>
        </w:r>
        <w:r w:rsidR="00FB0E64">
          <w:t>/4</w:t>
        </w:r>
      </w:p>
    </w:sdtContent>
  </w:sdt>
  <w:p w:rsidR="00F94650" w:rsidRDefault="00F946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A7" w:rsidRDefault="00935AA7" w:rsidP="00935AA7">
      <w:pPr>
        <w:spacing w:after="0" w:line="240" w:lineRule="auto"/>
      </w:pPr>
      <w:r>
        <w:separator/>
      </w:r>
    </w:p>
  </w:footnote>
  <w:footnote w:type="continuationSeparator" w:id="0">
    <w:p w:rsidR="00935AA7" w:rsidRDefault="00935AA7" w:rsidP="0093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A7" w:rsidRPr="00C13DCD" w:rsidRDefault="00935AA7" w:rsidP="00935AA7">
    <w:pPr>
      <w:pStyle w:val="Kopfzeile"/>
      <w:rPr>
        <w:sz w:val="8"/>
        <w:szCs w:val="8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32E8CE07" wp14:editId="2834B291">
          <wp:simplePos x="0" y="0"/>
          <wp:positionH relativeFrom="page">
            <wp:posOffset>7991475</wp:posOffset>
          </wp:positionH>
          <wp:positionV relativeFrom="page">
            <wp:posOffset>313690</wp:posOffset>
          </wp:positionV>
          <wp:extent cx="2324100" cy="923925"/>
          <wp:effectExtent l="0" t="0" r="0" b="9525"/>
          <wp:wrapNone/>
          <wp:docPr id="5" name="Grafik 5" descr="J:\24_KFHW_Marketing\Projekte\HFBF\CD_neu\Logo-KalaidosBanking+FinanceSchool\Logo-KalaidosBanking+FinanceSchool\Logo+Claim\Screen-RGB\KalaidosBanking+FinanceSchool_Logo+Claim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24_KFHW_Marketing\Projekte\HFBF\CD_neu\Logo-KalaidosBanking+FinanceSchool\Logo-KalaidosBanking+FinanceSchool\Logo+Claim\Screen-RGB\KalaidosBanking+FinanceSchool_Logo+Claim-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5" t="15359" r="15838" b="6233"/>
                  <a:stretch/>
                </pic:blipFill>
                <pic:spPr bwMode="auto">
                  <a:xfrm>
                    <a:off x="0" y="0"/>
                    <a:ext cx="2324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AA7" w:rsidRDefault="00935AA7" w:rsidP="00935AA7">
    <w:pPr>
      <w:pStyle w:val="Kopfzeile"/>
    </w:pPr>
    <w:r>
      <w:rPr>
        <w:noProof/>
        <w:lang w:eastAsia="de-CH"/>
      </w:rPr>
      <w:drawing>
        <wp:inline distT="0" distB="0" distL="0" distR="0" wp14:anchorId="08B33E38" wp14:editId="5F66A024">
          <wp:extent cx="1257300" cy="218405"/>
          <wp:effectExtent l="0" t="0" r="0" b="0"/>
          <wp:docPr id="6" name="Grafik 6" descr="J:\24_KFHW_Marketing\Projekte\HFBF\CD_neu\Logo-SwissBanking\Logo_SwissBanking_RGB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24_KFHW_Marketing\Projekte\HFBF\CD_neu\Logo-SwissBanking\Logo_SwissBanking_RGB_A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1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5AA7" w:rsidRDefault="00935AA7">
    <w:pPr>
      <w:pStyle w:val="Kopfzeile"/>
    </w:pPr>
  </w:p>
  <w:p w:rsidR="00BB5B53" w:rsidRDefault="00BB5B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1" w:cryptProviderType="rsaFull" w:cryptAlgorithmClass="hash" w:cryptAlgorithmType="typeAny" w:cryptAlgorithmSid="4" w:cryptSpinCount="100000" w:hash="nc6SfSCUIhJ/5TuQwSncTnGEU+k=" w:salt="ASGMLml5Bec6ZEFAvIiFF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A7"/>
    <w:rsid w:val="00045E2A"/>
    <w:rsid w:val="000A16C1"/>
    <w:rsid w:val="00146167"/>
    <w:rsid w:val="001835C1"/>
    <w:rsid w:val="001D3656"/>
    <w:rsid w:val="00307EBE"/>
    <w:rsid w:val="004F414C"/>
    <w:rsid w:val="00543611"/>
    <w:rsid w:val="006558B3"/>
    <w:rsid w:val="006B20C4"/>
    <w:rsid w:val="007F7C94"/>
    <w:rsid w:val="008C18D8"/>
    <w:rsid w:val="00935AA7"/>
    <w:rsid w:val="009523DC"/>
    <w:rsid w:val="00A55937"/>
    <w:rsid w:val="00AF38C3"/>
    <w:rsid w:val="00B45D44"/>
    <w:rsid w:val="00BB5B53"/>
    <w:rsid w:val="00C45B78"/>
    <w:rsid w:val="00C91443"/>
    <w:rsid w:val="00D81052"/>
    <w:rsid w:val="00F03651"/>
    <w:rsid w:val="00F94650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3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AA7"/>
  </w:style>
  <w:style w:type="paragraph" w:styleId="Fuzeile">
    <w:name w:val="footer"/>
    <w:basedOn w:val="Standard"/>
    <w:link w:val="FuzeileZchn"/>
    <w:uiPriority w:val="99"/>
    <w:unhideWhenUsed/>
    <w:rsid w:val="0093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5A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A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5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935A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3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AA7"/>
  </w:style>
  <w:style w:type="paragraph" w:styleId="Fuzeile">
    <w:name w:val="footer"/>
    <w:basedOn w:val="Standard"/>
    <w:link w:val="FuzeileZchn"/>
    <w:uiPriority w:val="99"/>
    <w:unhideWhenUsed/>
    <w:rsid w:val="0093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5A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A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5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935A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kalaidos-hfbf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9EFD7B1C.dotm</Template>
  <TotalTime>0</TotalTime>
  <Pages>4</Pages>
  <Words>592</Words>
  <Characters>3736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Caprez</dc:creator>
  <cp:lastModifiedBy>Tamara Menzi</cp:lastModifiedBy>
  <cp:revision>22</cp:revision>
  <cp:lastPrinted>2018-02-23T08:01:00Z</cp:lastPrinted>
  <dcterms:created xsi:type="dcterms:W3CDTF">2017-11-07T09:46:00Z</dcterms:created>
  <dcterms:modified xsi:type="dcterms:W3CDTF">2018-03-09T12:17:00Z</dcterms:modified>
</cp:coreProperties>
</file>