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A7" w:rsidRPr="007D367C" w:rsidRDefault="007D367C" w:rsidP="00935AA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lang w:val="it-IT" w:eastAsia="de-DE"/>
        </w:rPr>
      </w:pPr>
      <w:r w:rsidRPr="007D367C">
        <w:rPr>
          <w:rFonts w:ascii="Arial" w:eastAsia="Times New Roman" w:hAnsi="Arial" w:cs="Arial"/>
          <w:b/>
          <w:lang w:val="it-IT" w:eastAsia="de-DE"/>
        </w:rPr>
        <w:t>Domanda di amm</w:t>
      </w:r>
      <w:r>
        <w:rPr>
          <w:rFonts w:ascii="Arial" w:eastAsia="Times New Roman" w:hAnsi="Arial" w:cs="Arial"/>
          <w:b/>
          <w:lang w:val="it-IT" w:eastAsia="de-DE"/>
        </w:rPr>
        <w:t xml:space="preserve">issione alla </w:t>
      </w:r>
      <w:r w:rsidR="003375EB">
        <w:rPr>
          <w:rFonts w:ascii="Arial" w:eastAsia="Times New Roman" w:hAnsi="Arial" w:cs="Arial"/>
          <w:b/>
          <w:lang w:val="it-IT" w:eastAsia="de-DE"/>
        </w:rPr>
        <w:t>Kalaidos Banking</w:t>
      </w:r>
      <w:r w:rsidR="006C5648">
        <w:rPr>
          <w:rFonts w:ascii="Arial" w:eastAsia="Times New Roman" w:hAnsi="Arial" w:cs="Arial"/>
          <w:b/>
          <w:lang w:val="it-IT" w:eastAsia="de-DE"/>
        </w:rPr>
        <w:t>+</w:t>
      </w:r>
      <w:r w:rsidR="003375EB">
        <w:rPr>
          <w:rFonts w:ascii="Arial" w:eastAsia="Times New Roman" w:hAnsi="Arial" w:cs="Arial"/>
          <w:b/>
          <w:lang w:val="it-IT" w:eastAsia="de-DE"/>
        </w:rPr>
        <w:t>Finance School</w:t>
      </w:r>
    </w:p>
    <w:p w:rsidR="00935AA7" w:rsidRPr="007D367C" w:rsidRDefault="00935AA7" w:rsidP="00935AA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lang w:val="it-IT" w:eastAsia="de-DE"/>
        </w:rPr>
      </w:pPr>
    </w:p>
    <w:p w:rsidR="00935AA7" w:rsidRPr="007D367C" w:rsidRDefault="00935AA7" w:rsidP="00935AA7">
      <w:pPr>
        <w:spacing w:after="0" w:line="240" w:lineRule="auto"/>
        <w:rPr>
          <w:rFonts w:ascii="Arial" w:eastAsia="Times New Roman" w:hAnsi="Arial" w:cs="Arial"/>
          <w:b/>
          <w:lang w:val="it-IT" w:eastAsia="de-DE"/>
        </w:rPr>
      </w:pPr>
    </w:p>
    <w:p w:rsidR="00935AA7" w:rsidRDefault="007D367C" w:rsidP="00935AA7">
      <w:pPr>
        <w:spacing w:after="0" w:line="240" w:lineRule="auto"/>
        <w:rPr>
          <w:rFonts w:ascii="Arial" w:eastAsia="Times New Roman" w:hAnsi="Arial" w:cs="Arial"/>
          <w:lang w:val="it-IT" w:eastAsia="de-DE"/>
        </w:rPr>
      </w:pPr>
      <w:r>
        <w:rPr>
          <w:rFonts w:ascii="Arial" w:eastAsia="Times New Roman" w:hAnsi="Arial" w:cs="Arial"/>
          <w:lang w:val="it-IT" w:eastAsia="de-DE"/>
        </w:rPr>
        <w:t>Tutti coloro che, secondo il regolamento della</w:t>
      </w:r>
      <w:r w:rsidRPr="003375EB">
        <w:rPr>
          <w:rFonts w:ascii="Arial" w:eastAsia="Times New Roman" w:hAnsi="Arial" w:cs="Arial"/>
          <w:lang w:val="it-IT" w:eastAsia="de-DE"/>
        </w:rPr>
        <w:t xml:space="preserve"> </w:t>
      </w:r>
      <w:r w:rsidR="003375EB" w:rsidRPr="003375EB">
        <w:rPr>
          <w:rFonts w:ascii="Arial" w:eastAsia="Times New Roman" w:hAnsi="Arial" w:cs="Arial"/>
          <w:lang w:val="it-IT" w:eastAsia="de-DE"/>
        </w:rPr>
        <w:t>Kalaidos Banking &amp; Finance School</w:t>
      </w:r>
      <w:r w:rsidRPr="003375EB">
        <w:rPr>
          <w:rFonts w:ascii="Arial" w:eastAsia="Times New Roman" w:hAnsi="Arial" w:cs="Arial"/>
          <w:lang w:val="it-IT" w:eastAsia="de-DE"/>
        </w:rPr>
        <w:t>,</w:t>
      </w:r>
      <w:r>
        <w:rPr>
          <w:rFonts w:ascii="Arial" w:eastAsia="Times New Roman" w:hAnsi="Arial" w:cs="Arial"/>
          <w:lang w:val="it-IT" w:eastAsia="de-DE"/>
        </w:rPr>
        <w:t xml:space="preserve"> </w:t>
      </w:r>
      <w:r w:rsidRPr="00EC7D04">
        <w:rPr>
          <w:rFonts w:ascii="Arial" w:eastAsia="Times New Roman" w:hAnsi="Arial" w:cs="Arial"/>
          <w:b/>
          <w:lang w:val="it-IT" w:eastAsia="de-DE"/>
        </w:rPr>
        <w:t>non</w:t>
      </w:r>
      <w:r>
        <w:rPr>
          <w:rFonts w:ascii="Arial" w:eastAsia="Times New Roman" w:hAnsi="Arial" w:cs="Arial"/>
          <w:lang w:val="it-IT" w:eastAsia="de-DE"/>
        </w:rPr>
        <w:t xml:space="preserve"> dispongo delle qualifiche necessarie per l’ammissione diretta, necessitano di una </w:t>
      </w:r>
      <w:r w:rsidRPr="00EC7D04">
        <w:rPr>
          <w:rFonts w:ascii="Arial" w:eastAsia="Times New Roman" w:hAnsi="Arial" w:cs="Arial"/>
          <w:b/>
          <w:lang w:val="it-IT" w:eastAsia="de-DE"/>
        </w:rPr>
        <w:t>decisione della commissione</w:t>
      </w:r>
      <w:r w:rsidR="006F0FC2" w:rsidRPr="006F0FC2">
        <w:rPr>
          <w:rFonts w:ascii="Arial" w:eastAsia="Times New Roman" w:hAnsi="Arial" w:cs="Arial"/>
          <w:b/>
          <w:lang w:val="it-IT" w:eastAsia="de-DE"/>
        </w:rPr>
        <w:t xml:space="preserve"> </w:t>
      </w:r>
      <w:r w:rsidR="003375EB">
        <w:rPr>
          <w:rFonts w:ascii="Arial" w:eastAsia="Times New Roman" w:hAnsi="Arial" w:cs="Arial"/>
          <w:b/>
          <w:lang w:val="it-IT" w:eastAsia="de-DE"/>
        </w:rPr>
        <w:t>di qualificazione</w:t>
      </w:r>
      <w:r>
        <w:rPr>
          <w:rFonts w:ascii="Arial" w:eastAsia="Times New Roman" w:hAnsi="Arial" w:cs="Arial"/>
          <w:lang w:val="it-IT" w:eastAsia="de-DE"/>
        </w:rPr>
        <w:t>.</w:t>
      </w:r>
    </w:p>
    <w:p w:rsidR="002E5D6C" w:rsidRDefault="007D367C" w:rsidP="00935AA7">
      <w:pPr>
        <w:spacing w:after="0" w:line="240" w:lineRule="auto"/>
        <w:rPr>
          <w:rFonts w:ascii="Arial" w:eastAsia="Times New Roman" w:hAnsi="Arial" w:cs="Arial"/>
          <w:lang w:val="it-IT" w:eastAsia="de-DE"/>
        </w:rPr>
      </w:pPr>
      <w:r>
        <w:rPr>
          <w:rFonts w:ascii="Arial" w:eastAsia="Times New Roman" w:hAnsi="Arial" w:cs="Arial"/>
          <w:lang w:val="it-IT" w:eastAsia="de-DE"/>
        </w:rPr>
        <w:t xml:space="preserve">I campi sottostanti vanno </w:t>
      </w:r>
      <w:r w:rsidRPr="00EC7D04">
        <w:rPr>
          <w:rFonts w:ascii="Arial" w:eastAsia="Times New Roman" w:hAnsi="Arial" w:cs="Arial"/>
          <w:b/>
          <w:lang w:val="it-IT" w:eastAsia="de-DE"/>
        </w:rPr>
        <w:t>tutti completati</w:t>
      </w:r>
      <w:r w:rsidR="006F0FC2">
        <w:rPr>
          <w:rFonts w:ascii="Arial" w:eastAsia="Times New Roman" w:hAnsi="Arial" w:cs="Arial"/>
          <w:lang w:val="it-IT" w:eastAsia="de-DE"/>
        </w:rPr>
        <w:t>; le informa</w:t>
      </w:r>
      <w:r>
        <w:rPr>
          <w:rFonts w:ascii="Arial" w:eastAsia="Times New Roman" w:hAnsi="Arial" w:cs="Arial"/>
          <w:lang w:val="it-IT" w:eastAsia="de-DE"/>
        </w:rPr>
        <w:t xml:space="preserve">zioni serviranno alla commissione </w:t>
      </w:r>
      <w:r w:rsidR="003375EB" w:rsidRPr="003375EB">
        <w:rPr>
          <w:rFonts w:ascii="Arial" w:eastAsia="Times New Roman" w:hAnsi="Arial" w:cs="Arial"/>
          <w:lang w:val="it-IT" w:eastAsia="de-DE"/>
        </w:rPr>
        <w:t xml:space="preserve">di qualificazione </w:t>
      </w:r>
      <w:r>
        <w:rPr>
          <w:rFonts w:ascii="Arial" w:eastAsia="Times New Roman" w:hAnsi="Arial" w:cs="Arial"/>
          <w:lang w:val="it-IT" w:eastAsia="de-DE"/>
        </w:rPr>
        <w:t>per decidere in merito ad una possibile ammissione. Non va allegato</w:t>
      </w:r>
      <w:r w:rsidRPr="00EC7D04">
        <w:rPr>
          <w:rFonts w:ascii="Arial" w:eastAsia="Times New Roman" w:hAnsi="Arial" w:cs="Arial"/>
          <w:b/>
          <w:lang w:val="it-IT" w:eastAsia="de-DE"/>
        </w:rPr>
        <w:t xml:space="preserve"> alcun documento né copia</w:t>
      </w:r>
      <w:r>
        <w:rPr>
          <w:rFonts w:ascii="Arial" w:eastAsia="Times New Roman" w:hAnsi="Arial" w:cs="Arial"/>
          <w:lang w:val="it-IT" w:eastAsia="de-DE"/>
        </w:rPr>
        <w:t xml:space="preserve"> di certificati delle formazioni precedenti. Il formulario è da inviare a: </w:t>
      </w:r>
    </w:p>
    <w:p w:rsidR="007D367C" w:rsidRDefault="00C1084C" w:rsidP="00935AA7">
      <w:pPr>
        <w:spacing w:after="0" w:line="240" w:lineRule="auto"/>
        <w:rPr>
          <w:rFonts w:ascii="Arial" w:eastAsia="Times New Roman" w:hAnsi="Arial" w:cs="Arial"/>
          <w:lang w:val="it-IT" w:eastAsia="de-DE"/>
        </w:rPr>
      </w:pPr>
      <w:hyperlink r:id="rId7" w:history="1">
        <w:r w:rsidR="007D367C" w:rsidRPr="0008410C">
          <w:rPr>
            <w:rStyle w:val="Hyperlink"/>
            <w:rFonts w:ascii="Arial" w:eastAsia="Times New Roman" w:hAnsi="Arial" w:cs="Arial"/>
            <w:lang w:val="it-IT" w:eastAsia="de-DE"/>
          </w:rPr>
          <w:t>office@kalaidos-sssbf.ch</w:t>
        </w:r>
      </w:hyperlink>
    </w:p>
    <w:p w:rsidR="00935AA7" w:rsidRPr="007D367C" w:rsidRDefault="00935AA7" w:rsidP="00935AA7">
      <w:pPr>
        <w:spacing w:after="0" w:line="240" w:lineRule="auto"/>
        <w:rPr>
          <w:rFonts w:ascii="Arial" w:eastAsia="Times New Roman" w:hAnsi="Arial" w:cs="Arial"/>
          <w:lang w:val="it-IT" w:eastAsia="de-DE"/>
        </w:rPr>
      </w:pPr>
    </w:p>
    <w:p w:rsidR="00BB5B53" w:rsidRPr="007D367C" w:rsidRDefault="00BB5B53" w:rsidP="00935AA7">
      <w:pPr>
        <w:spacing w:after="0" w:line="240" w:lineRule="auto"/>
        <w:rPr>
          <w:rFonts w:ascii="Arial" w:eastAsia="Times New Roman" w:hAnsi="Arial" w:cs="Arial"/>
          <w:lang w:val="it-IT" w:eastAsia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50"/>
        <w:gridCol w:w="4262"/>
        <w:gridCol w:w="3607"/>
        <w:gridCol w:w="3607"/>
      </w:tblGrid>
      <w:tr w:rsidR="00935AA7" w:rsidRPr="007D367C" w:rsidTr="00EC04FF">
        <w:tc>
          <w:tcPr>
            <w:tcW w:w="14426" w:type="dxa"/>
            <w:gridSpan w:val="4"/>
            <w:shd w:val="clear" w:color="auto" w:fill="E0E0E0"/>
          </w:tcPr>
          <w:p w:rsidR="00935AA7" w:rsidRPr="007D367C" w:rsidRDefault="007D367C" w:rsidP="00935AA7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Dati personali</w:t>
            </w:r>
          </w:p>
        </w:tc>
      </w:tr>
      <w:tr w:rsidR="004F414C" w:rsidRPr="007D367C" w:rsidTr="00C45B78">
        <w:tc>
          <w:tcPr>
            <w:tcW w:w="2950" w:type="dxa"/>
          </w:tcPr>
          <w:p w:rsidR="004F414C" w:rsidRPr="007D367C" w:rsidRDefault="007D367C" w:rsidP="007D367C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permStart w:id="1904151805" w:edGrp="everyone" w:colFirst="3" w:colLast="3"/>
            <w:permStart w:id="942174880" w:edGrp="everyone" w:colFirst="1" w:colLast="1"/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Nome, cognome</w:t>
            </w:r>
          </w:p>
        </w:tc>
        <w:bookmarkStart w:id="0" w:name="Text4"/>
        <w:tc>
          <w:tcPr>
            <w:tcW w:w="4262" w:type="dxa"/>
          </w:tcPr>
          <w:p w:rsidR="004F414C" w:rsidRPr="007D367C" w:rsidRDefault="004F414C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0"/>
          </w:p>
        </w:tc>
        <w:tc>
          <w:tcPr>
            <w:tcW w:w="3607" w:type="dxa"/>
          </w:tcPr>
          <w:p w:rsidR="004F414C" w:rsidRPr="007D367C" w:rsidRDefault="007D367C" w:rsidP="00ED0507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Tel. privato</w:t>
            </w:r>
          </w:p>
        </w:tc>
        <w:bookmarkStart w:id="1" w:name="Text7"/>
        <w:tc>
          <w:tcPr>
            <w:tcW w:w="3607" w:type="dxa"/>
          </w:tcPr>
          <w:p w:rsidR="004F414C" w:rsidRPr="007D367C" w:rsidRDefault="004F414C" w:rsidP="00935AA7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b/>
                <w:lang w:val="it-IT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b/>
                <w:lang w:val="it-IT" w:eastAsia="de-DE"/>
              </w:rPr>
            </w:r>
            <w:r w:rsidRPr="007D367C">
              <w:rPr>
                <w:rFonts w:ascii="Arial" w:hAnsi="Arial" w:cs="Arial"/>
                <w:b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b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b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b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b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b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b/>
                <w:lang w:val="it-IT" w:eastAsia="de-DE"/>
              </w:rPr>
              <w:fldChar w:fldCharType="end"/>
            </w:r>
            <w:bookmarkEnd w:id="1"/>
          </w:p>
        </w:tc>
      </w:tr>
      <w:tr w:rsidR="004F414C" w:rsidRPr="007D367C" w:rsidTr="00C45B78">
        <w:tc>
          <w:tcPr>
            <w:tcW w:w="2950" w:type="dxa"/>
          </w:tcPr>
          <w:p w:rsidR="004F414C" w:rsidRPr="007D367C" w:rsidRDefault="007D367C" w:rsidP="007D367C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permStart w:id="1925518813" w:edGrp="everyone" w:colFirst="3" w:colLast="3"/>
            <w:permStart w:id="247745677" w:edGrp="everyone" w:colFirst="1" w:colLast="1"/>
            <w:permEnd w:id="1904151805"/>
            <w:permEnd w:id="942174880"/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Data di nascita</w:t>
            </w:r>
          </w:p>
        </w:tc>
        <w:tc>
          <w:tcPr>
            <w:tcW w:w="4262" w:type="dxa"/>
          </w:tcPr>
          <w:p w:rsidR="004F414C" w:rsidRPr="007D367C" w:rsidRDefault="004F414C" w:rsidP="00ED050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</w:p>
        </w:tc>
        <w:tc>
          <w:tcPr>
            <w:tcW w:w="3607" w:type="dxa"/>
          </w:tcPr>
          <w:p w:rsidR="004F414C" w:rsidRPr="007D367C" w:rsidRDefault="004F414C" w:rsidP="007D367C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Tel</w:t>
            </w:r>
            <w:r w:rsidR="007D367C"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. ufficio</w:t>
            </w:r>
          </w:p>
        </w:tc>
        <w:tc>
          <w:tcPr>
            <w:tcW w:w="3607" w:type="dxa"/>
          </w:tcPr>
          <w:p w:rsidR="004F414C" w:rsidRPr="007D367C" w:rsidRDefault="004F414C" w:rsidP="00ED050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</w:p>
        </w:tc>
      </w:tr>
      <w:tr w:rsidR="004F414C" w:rsidRPr="007D367C" w:rsidTr="00C45B78">
        <w:tc>
          <w:tcPr>
            <w:tcW w:w="2950" w:type="dxa"/>
          </w:tcPr>
          <w:p w:rsidR="004F414C" w:rsidRPr="007D367C" w:rsidRDefault="007D367C" w:rsidP="00ED0507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permStart w:id="296040942" w:edGrp="everyone" w:colFirst="3" w:colLast="3"/>
            <w:permStart w:id="663628386" w:edGrp="everyone" w:colFirst="1" w:colLast="1"/>
            <w:permEnd w:id="1925518813"/>
            <w:permEnd w:id="247745677"/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Indirizzo</w:t>
            </w:r>
          </w:p>
        </w:tc>
        <w:tc>
          <w:tcPr>
            <w:tcW w:w="4262" w:type="dxa"/>
          </w:tcPr>
          <w:p w:rsidR="004F414C" w:rsidRPr="007D367C" w:rsidRDefault="004F414C" w:rsidP="00ED050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</w:p>
        </w:tc>
        <w:tc>
          <w:tcPr>
            <w:tcW w:w="3607" w:type="dxa"/>
          </w:tcPr>
          <w:p w:rsidR="004F414C" w:rsidRPr="007D367C" w:rsidRDefault="004F414C" w:rsidP="007D367C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Tel</w:t>
            </w:r>
            <w:r w:rsidR="007D367C"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. cellulare</w:t>
            </w:r>
          </w:p>
        </w:tc>
        <w:tc>
          <w:tcPr>
            <w:tcW w:w="3607" w:type="dxa"/>
          </w:tcPr>
          <w:p w:rsidR="004F414C" w:rsidRPr="007D367C" w:rsidRDefault="004F414C" w:rsidP="00ED050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</w:p>
        </w:tc>
      </w:tr>
      <w:tr w:rsidR="004F414C" w:rsidRPr="007D367C" w:rsidTr="00C45B78">
        <w:tc>
          <w:tcPr>
            <w:tcW w:w="2950" w:type="dxa"/>
          </w:tcPr>
          <w:p w:rsidR="004F414C" w:rsidRPr="007D367C" w:rsidRDefault="007D367C" w:rsidP="006F0FC2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permStart w:id="1491083334" w:edGrp="everyone" w:colFirst="3" w:colLast="3"/>
            <w:permStart w:id="252464373" w:edGrp="everyone" w:colFirst="1" w:colLast="1"/>
            <w:permEnd w:id="296040942"/>
            <w:permEnd w:id="663628386"/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 xml:space="preserve">Codice postale, </w:t>
            </w:r>
            <w:r w:rsidR="006F0FC2"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Luogo</w:t>
            </w:r>
          </w:p>
        </w:tc>
        <w:tc>
          <w:tcPr>
            <w:tcW w:w="4262" w:type="dxa"/>
          </w:tcPr>
          <w:p w:rsidR="004F414C" w:rsidRPr="007D367C" w:rsidRDefault="004F414C" w:rsidP="00ED050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</w:p>
        </w:tc>
        <w:tc>
          <w:tcPr>
            <w:tcW w:w="3607" w:type="dxa"/>
          </w:tcPr>
          <w:p w:rsidR="004F414C" w:rsidRPr="007D367C" w:rsidRDefault="007D367C" w:rsidP="00ED0507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Funzione attuale</w:t>
            </w:r>
          </w:p>
        </w:tc>
        <w:tc>
          <w:tcPr>
            <w:tcW w:w="3607" w:type="dxa"/>
          </w:tcPr>
          <w:p w:rsidR="004F414C" w:rsidRPr="007D367C" w:rsidRDefault="004F414C" w:rsidP="00ED050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</w:p>
        </w:tc>
      </w:tr>
      <w:tr w:rsidR="004F414C" w:rsidRPr="007D367C" w:rsidTr="00C45B78">
        <w:tc>
          <w:tcPr>
            <w:tcW w:w="2950" w:type="dxa"/>
          </w:tcPr>
          <w:p w:rsidR="004F414C" w:rsidRPr="007D367C" w:rsidRDefault="004F414C" w:rsidP="007D367C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permStart w:id="1412132993" w:edGrp="everyone" w:colFirst="3" w:colLast="3"/>
            <w:permStart w:id="1491680528" w:edGrp="everyone" w:colFirst="1" w:colLast="1"/>
            <w:permEnd w:id="1491083334"/>
            <w:permEnd w:id="252464373"/>
            <w:r w:rsidRPr="007D367C"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E-</w:t>
            </w:r>
            <w:r w:rsidR="007D367C"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m</w:t>
            </w:r>
            <w:r w:rsidRPr="007D367C"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ail</w:t>
            </w:r>
          </w:p>
        </w:tc>
        <w:tc>
          <w:tcPr>
            <w:tcW w:w="4262" w:type="dxa"/>
          </w:tcPr>
          <w:p w:rsidR="004F414C" w:rsidRPr="007D367C" w:rsidRDefault="004F414C" w:rsidP="00ED050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</w:p>
        </w:tc>
        <w:tc>
          <w:tcPr>
            <w:tcW w:w="3607" w:type="dxa"/>
          </w:tcPr>
          <w:p w:rsidR="004F414C" w:rsidRPr="007D367C" w:rsidRDefault="007D367C" w:rsidP="00ED0507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Datore di lavoro</w:t>
            </w:r>
          </w:p>
        </w:tc>
        <w:tc>
          <w:tcPr>
            <w:tcW w:w="3607" w:type="dxa"/>
          </w:tcPr>
          <w:p w:rsidR="004F414C" w:rsidRPr="007D367C" w:rsidRDefault="004F414C" w:rsidP="00ED050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</w:p>
        </w:tc>
      </w:tr>
      <w:permEnd w:id="1412132993"/>
      <w:permEnd w:id="1491680528"/>
    </w:tbl>
    <w:p w:rsidR="00935AA7" w:rsidRPr="007D367C" w:rsidRDefault="00935AA7" w:rsidP="00935AA7">
      <w:pPr>
        <w:spacing w:after="0" w:line="240" w:lineRule="auto"/>
        <w:rPr>
          <w:rFonts w:ascii="Arial" w:eastAsia="Times New Roman" w:hAnsi="Arial" w:cs="Arial"/>
          <w:lang w:val="it-IT" w:eastAsia="de-DE"/>
        </w:rPr>
      </w:pPr>
    </w:p>
    <w:p w:rsidR="00045E2A" w:rsidRPr="007D367C" w:rsidRDefault="00045E2A" w:rsidP="00935AA7">
      <w:pPr>
        <w:spacing w:after="0" w:line="240" w:lineRule="auto"/>
        <w:rPr>
          <w:rFonts w:ascii="Arial" w:eastAsia="Times New Roman" w:hAnsi="Arial" w:cs="Arial"/>
          <w:lang w:val="it-IT" w:eastAsia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50"/>
        <w:gridCol w:w="4178"/>
        <w:gridCol w:w="3691"/>
        <w:gridCol w:w="3607"/>
      </w:tblGrid>
      <w:tr w:rsidR="00935AA7" w:rsidRPr="007D367C" w:rsidTr="00EC04FF">
        <w:tc>
          <w:tcPr>
            <w:tcW w:w="14426" w:type="dxa"/>
            <w:gridSpan w:val="4"/>
            <w:shd w:val="clear" w:color="auto" w:fill="E0E0E0"/>
          </w:tcPr>
          <w:p w:rsidR="00935AA7" w:rsidRPr="007D367C" w:rsidRDefault="007D367C" w:rsidP="00935AA7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Formazione</w:t>
            </w:r>
          </w:p>
        </w:tc>
      </w:tr>
      <w:tr w:rsidR="00935AA7" w:rsidRPr="007D367C" w:rsidTr="00C45B78">
        <w:tc>
          <w:tcPr>
            <w:tcW w:w="2950" w:type="dxa"/>
          </w:tcPr>
          <w:p w:rsidR="00935AA7" w:rsidRPr="007D367C" w:rsidRDefault="007D367C" w:rsidP="007D367C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Anno / Periodo</w:t>
            </w:r>
          </w:p>
        </w:tc>
        <w:tc>
          <w:tcPr>
            <w:tcW w:w="4178" w:type="dxa"/>
          </w:tcPr>
          <w:p w:rsidR="00935AA7" w:rsidRPr="007D367C" w:rsidRDefault="007D367C" w:rsidP="007D367C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Formazione</w:t>
            </w:r>
          </w:p>
        </w:tc>
        <w:tc>
          <w:tcPr>
            <w:tcW w:w="3691" w:type="dxa"/>
          </w:tcPr>
          <w:p w:rsidR="00935AA7" w:rsidRPr="007D367C" w:rsidRDefault="007D367C" w:rsidP="007D367C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Diploma / Titolo</w:t>
            </w:r>
          </w:p>
        </w:tc>
        <w:tc>
          <w:tcPr>
            <w:tcW w:w="3607" w:type="dxa"/>
          </w:tcPr>
          <w:p w:rsidR="00935AA7" w:rsidRPr="007D367C" w:rsidRDefault="007D367C" w:rsidP="007D367C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Osservazioni</w:t>
            </w:r>
          </w:p>
        </w:tc>
      </w:tr>
      <w:bookmarkStart w:id="2" w:name="Text8"/>
      <w:permStart w:id="1412900201" w:edGrp="everyone" w:colFirst="0" w:colLast="0"/>
      <w:permStart w:id="1804472800" w:edGrp="everyone" w:colFirst="1" w:colLast="1"/>
      <w:permStart w:id="1052313091" w:edGrp="everyone" w:colFirst="2" w:colLast="2"/>
      <w:permStart w:id="1935242277" w:edGrp="everyone" w:colFirst="3" w:colLast="3"/>
      <w:tr w:rsidR="00935AA7" w:rsidRPr="007D367C" w:rsidTr="00C45B78">
        <w:tc>
          <w:tcPr>
            <w:tcW w:w="2950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2"/>
          </w:p>
        </w:tc>
        <w:bookmarkStart w:id="3" w:name="Text16"/>
        <w:tc>
          <w:tcPr>
            <w:tcW w:w="4178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3"/>
          </w:p>
        </w:tc>
        <w:bookmarkStart w:id="4" w:name="Text20"/>
        <w:tc>
          <w:tcPr>
            <w:tcW w:w="3691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4"/>
          </w:p>
        </w:tc>
        <w:bookmarkStart w:id="5" w:name="Text24"/>
        <w:tc>
          <w:tcPr>
            <w:tcW w:w="3607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5"/>
          </w:p>
        </w:tc>
      </w:tr>
      <w:bookmarkStart w:id="6" w:name="Text13"/>
      <w:permStart w:id="234977968" w:edGrp="everyone" w:colFirst="0" w:colLast="0"/>
      <w:permStart w:id="1070687873" w:edGrp="everyone" w:colFirst="1" w:colLast="1"/>
      <w:permStart w:id="916222374" w:edGrp="everyone" w:colFirst="2" w:colLast="2"/>
      <w:permStart w:id="676806207" w:edGrp="everyone" w:colFirst="3" w:colLast="3"/>
      <w:permEnd w:id="1412900201"/>
      <w:permEnd w:id="1804472800"/>
      <w:permEnd w:id="1052313091"/>
      <w:permEnd w:id="1935242277"/>
      <w:tr w:rsidR="00935AA7" w:rsidRPr="007D367C" w:rsidTr="00C45B78">
        <w:tc>
          <w:tcPr>
            <w:tcW w:w="2950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6"/>
          </w:p>
        </w:tc>
        <w:bookmarkStart w:id="7" w:name="Text17"/>
        <w:tc>
          <w:tcPr>
            <w:tcW w:w="4178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7"/>
          </w:p>
        </w:tc>
        <w:bookmarkStart w:id="8" w:name="Text21"/>
        <w:tc>
          <w:tcPr>
            <w:tcW w:w="3691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8"/>
          </w:p>
        </w:tc>
        <w:bookmarkStart w:id="9" w:name="Text25"/>
        <w:tc>
          <w:tcPr>
            <w:tcW w:w="3607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9"/>
          </w:p>
        </w:tc>
      </w:tr>
      <w:bookmarkStart w:id="10" w:name="Text14"/>
      <w:permStart w:id="729566026" w:edGrp="everyone" w:colFirst="0" w:colLast="0"/>
      <w:permStart w:id="2101701335" w:edGrp="everyone" w:colFirst="1" w:colLast="1"/>
      <w:permStart w:id="1737823785" w:edGrp="everyone" w:colFirst="2" w:colLast="2"/>
      <w:permStart w:id="1547729319" w:edGrp="everyone" w:colFirst="3" w:colLast="3"/>
      <w:permEnd w:id="234977968"/>
      <w:permEnd w:id="1070687873"/>
      <w:permEnd w:id="916222374"/>
      <w:permEnd w:id="676806207"/>
      <w:tr w:rsidR="00935AA7" w:rsidRPr="007D367C" w:rsidTr="00C45B78">
        <w:tc>
          <w:tcPr>
            <w:tcW w:w="2950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10"/>
          </w:p>
        </w:tc>
        <w:bookmarkStart w:id="11" w:name="Text18"/>
        <w:tc>
          <w:tcPr>
            <w:tcW w:w="4178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11"/>
          </w:p>
        </w:tc>
        <w:bookmarkStart w:id="12" w:name="Text22"/>
        <w:tc>
          <w:tcPr>
            <w:tcW w:w="3691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12"/>
          </w:p>
        </w:tc>
        <w:bookmarkStart w:id="13" w:name="Text26"/>
        <w:tc>
          <w:tcPr>
            <w:tcW w:w="3607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13"/>
          </w:p>
        </w:tc>
      </w:tr>
      <w:bookmarkStart w:id="14" w:name="Text15"/>
      <w:permStart w:id="1133722535" w:edGrp="everyone" w:colFirst="0" w:colLast="0"/>
      <w:permStart w:id="1281306858" w:edGrp="everyone" w:colFirst="1" w:colLast="1"/>
      <w:permStart w:id="77795488" w:edGrp="everyone" w:colFirst="2" w:colLast="2"/>
      <w:permStart w:id="1339494672" w:edGrp="everyone" w:colFirst="3" w:colLast="3"/>
      <w:permEnd w:id="729566026"/>
      <w:permEnd w:id="2101701335"/>
      <w:permEnd w:id="1737823785"/>
      <w:permEnd w:id="1547729319"/>
      <w:tr w:rsidR="00935AA7" w:rsidRPr="007D367C" w:rsidTr="00C45B78">
        <w:tc>
          <w:tcPr>
            <w:tcW w:w="2950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14"/>
          </w:p>
        </w:tc>
        <w:bookmarkStart w:id="15" w:name="Text19"/>
        <w:tc>
          <w:tcPr>
            <w:tcW w:w="4178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15"/>
          </w:p>
        </w:tc>
        <w:bookmarkStart w:id="16" w:name="Text23"/>
        <w:tc>
          <w:tcPr>
            <w:tcW w:w="3691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16"/>
          </w:p>
        </w:tc>
        <w:bookmarkStart w:id="17" w:name="Text27"/>
        <w:tc>
          <w:tcPr>
            <w:tcW w:w="3607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17"/>
          </w:p>
        </w:tc>
      </w:tr>
      <w:permEnd w:id="1133722535"/>
      <w:permEnd w:id="1281306858"/>
      <w:permEnd w:id="77795488"/>
      <w:permEnd w:id="1339494672"/>
    </w:tbl>
    <w:p w:rsidR="00935AA7" w:rsidRPr="007D367C" w:rsidRDefault="00935AA7" w:rsidP="00935AA7">
      <w:pPr>
        <w:spacing w:after="0" w:line="240" w:lineRule="auto"/>
        <w:rPr>
          <w:rFonts w:ascii="Arial" w:eastAsia="Times New Roman" w:hAnsi="Arial" w:cs="Arial"/>
          <w:lang w:val="it-IT" w:eastAsia="de-DE"/>
        </w:rPr>
      </w:pPr>
    </w:p>
    <w:p w:rsidR="00045E2A" w:rsidRPr="007D367C" w:rsidRDefault="00045E2A" w:rsidP="00935AA7">
      <w:pPr>
        <w:spacing w:after="0" w:line="240" w:lineRule="auto"/>
        <w:rPr>
          <w:rFonts w:ascii="Arial" w:eastAsia="Times New Roman" w:hAnsi="Arial" w:cs="Arial"/>
          <w:lang w:val="it-IT" w:eastAsia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55"/>
        <w:gridCol w:w="4257"/>
        <w:gridCol w:w="3605"/>
        <w:gridCol w:w="3686"/>
      </w:tblGrid>
      <w:tr w:rsidR="00935AA7" w:rsidRPr="007D367C" w:rsidTr="00C45B78">
        <w:tc>
          <w:tcPr>
            <w:tcW w:w="14503" w:type="dxa"/>
            <w:gridSpan w:val="4"/>
            <w:shd w:val="clear" w:color="auto" w:fill="E0E0E0"/>
          </w:tcPr>
          <w:p w:rsidR="00935AA7" w:rsidRPr="007D367C" w:rsidRDefault="006F0FC2" w:rsidP="00935AA7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Pra</w:t>
            </w:r>
            <w:r w:rsidR="007D367C"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tica bancaria</w:t>
            </w:r>
          </w:p>
        </w:tc>
      </w:tr>
      <w:tr w:rsidR="00935AA7" w:rsidRPr="007D367C" w:rsidTr="00C45B78">
        <w:tc>
          <w:tcPr>
            <w:tcW w:w="2955" w:type="dxa"/>
          </w:tcPr>
          <w:p w:rsidR="00935AA7" w:rsidRPr="007D367C" w:rsidRDefault="007D367C" w:rsidP="00935AA7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Anno / Periodo</w:t>
            </w:r>
          </w:p>
        </w:tc>
        <w:tc>
          <w:tcPr>
            <w:tcW w:w="4257" w:type="dxa"/>
          </w:tcPr>
          <w:p w:rsidR="00935AA7" w:rsidRPr="007D367C" w:rsidRDefault="007D367C" w:rsidP="007D367C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Banca / Società finanziaria</w:t>
            </w:r>
          </w:p>
        </w:tc>
        <w:tc>
          <w:tcPr>
            <w:tcW w:w="3605" w:type="dxa"/>
          </w:tcPr>
          <w:p w:rsidR="00935AA7" w:rsidRPr="007D367C" w:rsidRDefault="007D367C" w:rsidP="007D367C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Ramo / Settore</w:t>
            </w:r>
          </w:p>
        </w:tc>
        <w:tc>
          <w:tcPr>
            <w:tcW w:w="3686" w:type="dxa"/>
          </w:tcPr>
          <w:p w:rsidR="00935AA7" w:rsidRPr="007D367C" w:rsidRDefault="007D367C" w:rsidP="007D367C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Osservazioni</w:t>
            </w:r>
          </w:p>
        </w:tc>
      </w:tr>
      <w:bookmarkStart w:id="18" w:name="Text28"/>
      <w:permStart w:id="320944969" w:edGrp="everyone" w:colFirst="0" w:colLast="0"/>
      <w:permStart w:id="608634637" w:edGrp="everyone" w:colFirst="1" w:colLast="1"/>
      <w:permStart w:id="703229126" w:edGrp="everyone" w:colFirst="2" w:colLast="2"/>
      <w:permStart w:id="303571579" w:edGrp="everyone" w:colFirst="3" w:colLast="3"/>
      <w:tr w:rsidR="00935AA7" w:rsidRPr="007D367C" w:rsidTr="00C45B78">
        <w:tc>
          <w:tcPr>
            <w:tcW w:w="2955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18"/>
          </w:p>
        </w:tc>
        <w:bookmarkStart w:id="19" w:name="Text32"/>
        <w:tc>
          <w:tcPr>
            <w:tcW w:w="4257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19"/>
          </w:p>
        </w:tc>
        <w:bookmarkStart w:id="20" w:name="Text36"/>
        <w:tc>
          <w:tcPr>
            <w:tcW w:w="3605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20"/>
          </w:p>
        </w:tc>
        <w:bookmarkStart w:id="21" w:name="Text40"/>
        <w:tc>
          <w:tcPr>
            <w:tcW w:w="3686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21"/>
          </w:p>
        </w:tc>
      </w:tr>
      <w:bookmarkStart w:id="22" w:name="Text29"/>
      <w:permStart w:id="1362978687" w:edGrp="everyone" w:colFirst="0" w:colLast="0"/>
      <w:permStart w:id="1180322181" w:edGrp="everyone" w:colFirst="1" w:colLast="1"/>
      <w:permStart w:id="1286875707" w:edGrp="everyone" w:colFirst="2" w:colLast="2"/>
      <w:permStart w:id="1661757719" w:edGrp="everyone" w:colFirst="3" w:colLast="3"/>
      <w:permEnd w:id="320944969"/>
      <w:permEnd w:id="608634637"/>
      <w:permEnd w:id="703229126"/>
      <w:permEnd w:id="303571579"/>
      <w:tr w:rsidR="00935AA7" w:rsidRPr="007D367C" w:rsidTr="00C45B78">
        <w:tc>
          <w:tcPr>
            <w:tcW w:w="2955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22"/>
          </w:p>
        </w:tc>
        <w:bookmarkStart w:id="23" w:name="Text33"/>
        <w:tc>
          <w:tcPr>
            <w:tcW w:w="4257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23"/>
          </w:p>
        </w:tc>
        <w:bookmarkStart w:id="24" w:name="Text37"/>
        <w:tc>
          <w:tcPr>
            <w:tcW w:w="3605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24"/>
          </w:p>
        </w:tc>
        <w:bookmarkStart w:id="25" w:name="Text41"/>
        <w:tc>
          <w:tcPr>
            <w:tcW w:w="3686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25"/>
          </w:p>
        </w:tc>
      </w:tr>
      <w:bookmarkStart w:id="26" w:name="Text30"/>
      <w:permStart w:id="933566846" w:edGrp="everyone" w:colFirst="0" w:colLast="0"/>
      <w:permStart w:id="1609458299" w:edGrp="everyone" w:colFirst="1" w:colLast="1"/>
      <w:permStart w:id="896755199" w:edGrp="everyone" w:colFirst="2" w:colLast="2"/>
      <w:permStart w:id="1164134502" w:edGrp="everyone" w:colFirst="3" w:colLast="3"/>
      <w:permEnd w:id="1362978687"/>
      <w:permEnd w:id="1180322181"/>
      <w:permEnd w:id="1286875707"/>
      <w:permEnd w:id="1661757719"/>
      <w:tr w:rsidR="00935AA7" w:rsidRPr="007D367C" w:rsidTr="00C45B78">
        <w:tc>
          <w:tcPr>
            <w:tcW w:w="2955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26"/>
          </w:p>
        </w:tc>
        <w:bookmarkStart w:id="27" w:name="Text34"/>
        <w:tc>
          <w:tcPr>
            <w:tcW w:w="4257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27"/>
          </w:p>
        </w:tc>
        <w:bookmarkStart w:id="28" w:name="Text38"/>
        <w:tc>
          <w:tcPr>
            <w:tcW w:w="3605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28"/>
          </w:p>
        </w:tc>
        <w:bookmarkStart w:id="29" w:name="Text42"/>
        <w:tc>
          <w:tcPr>
            <w:tcW w:w="3686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29"/>
          </w:p>
        </w:tc>
      </w:tr>
      <w:bookmarkStart w:id="30" w:name="Text31"/>
      <w:permStart w:id="1612594158" w:edGrp="everyone" w:colFirst="0" w:colLast="0"/>
      <w:permStart w:id="1288055705" w:edGrp="everyone" w:colFirst="1" w:colLast="1"/>
      <w:permStart w:id="96214554" w:edGrp="everyone" w:colFirst="2" w:colLast="2"/>
      <w:permStart w:id="619724647" w:edGrp="everyone" w:colFirst="3" w:colLast="3"/>
      <w:permEnd w:id="933566846"/>
      <w:permEnd w:id="1609458299"/>
      <w:permEnd w:id="896755199"/>
      <w:permEnd w:id="1164134502"/>
      <w:tr w:rsidR="00935AA7" w:rsidRPr="007D367C" w:rsidTr="00C45B78">
        <w:tc>
          <w:tcPr>
            <w:tcW w:w="2955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30"/>
          </w:p>
        </w:tc>
        <w:bookmarkStart w:id="31" w:name="Text35"/>
        <w:tc>
          <w:tcPr>
            <w:tcW w:w="4257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31"/>
          </w:p>
        </w:tc>
        <w:bookmarkStart w:id="32" w:name="Text39"/>
        <w:tc>
          <w:tcPr>
            <w:tcW w:w="3605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32"/>
          </w:p>
        </w:tc>
        <w:bookmarkStart w:id="33" w:name="Text43"/>
        <w:tc>
          <w:tcPr>
            <w:tcW w:w="3686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33"/>
          </w:p>
        </w:tc>
      </w:tr>
      <w:permEnd w:id="1612594158"/>
      <w:permEnd w:id="1288055705"/>
      <w:permEnd w:id="96214554"/>
      <w:permEnd w:id="619724647"/>
    </w:tbl>
    <w:p w:rsidR="00935AA7" w:rsidRPr="007D367C" w:rsidRDefault="00935AA7" w:rsidP="00935AA7">
      <w:pPr>
        <w:spacing w:after="0" w:line="240" w:lineRule="auto"/>
        <w:rPr>
          <w:rFonts w:ascii="Arial" w:eastAsia="Times New Roman" w:hAnsi="Arial" w:cs="Arial"/>
          <w:lang w:val="it-IT" w:eastAsia="de-DE"/>
        </w:rPr>
      </w:pPr>
    </w:p>
    <w:p w:rsidR="00BB5B53" w:rsidRPr="007D367C" w:rsidRDefault="00BB5B53">
      <w:pPr>
        <w:rPr>
          <w:rFonts w:ascii="Arial" w:eastAsia="Times New Roman" w:hAnsi="Arial" w:cs="Arial"/>
          <w:lang w:val="it-IT" w:eastAsia="de-DE"/>
        </w:rPr>
      </w:pPr>
      <w:r w:rsidRPr="007D367C">
        <w:rPr>
          <w:rFonts w:ascii="Arial" w:eastAsia="Times New Roman" w:hAnsi="Arial" w:cs="Arial"/>
          <w:lang w:val="it-IT" w:eastAsia="de-DE"/>
        </w:rPr>
        <w:br w:type="page"/>
      </w:r>
    </w:p>
    <w:p w:rsidR="00BB5B53" w:rsidRPr="007D367C" w:rsidRDefault="00BB5B53" w:rsidP="00935AA7">
      <w:pPr>
        <w:spacing w:after="0" w:line="240" w:lineRule="auto"/>
        <w:rPr>
          <w:rFonts w:ascii="Arial" w:eastAsia="Times New Roman" w:hAnsi="Arial" w:cs="Arial"/>
          <w:lang w:val="it-IT" w:eastAsia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50"/>
        <w:gridCol w:w="4262"/>
        <w:gridCol w:w="1536"/>
        <w:gridCol w:w="3240"/>
        <w:gridCol w:w="2438"/>
      </w:tblGrid>
      <w:tr w:rsidR="00935AA7" w:rsidRPr="007D367C" w:rsidTr="00EC04FF">
        <w:tc>
          <w:tcPr>
            <w:tcW w:w="14426" w:type="dxa"/>
            <w:gridSpan w:val="5"/>
            <w:shd w:val="clear" w:color="auto" w:fill="E0E0E0"/>
          </w:tcPr>
          <w:p w:rsidR="00935AA7" w:rsidRPr="007D367C" w:rsidRDefault="00EC7D04" w:rsidP="00935AA7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Formazione interna alla banca</w:t>
            </w:r>
          </w:p>
        </w:tc>
      </w:tr>
      <w:tr w:rsidR="00935AA7" w:rsidRPr="007D367C" w:rsidTr="00C45B78">
        <w:tc>
          <w:tcPr>
            <w:tcW w:w="2950" w:type="dxa"/>
          </w:tcPr>
          <w:p w:rsidR="00935AA7" w:rsidRPr="007D367C" w:rsidRDefault="00EC7D04" w:rsidP="00935AA7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Anno / Periodo</w:t>
            </w:r>
          </w:p>
        </w:tc>
        <w:tc>
          <w:tcPr>
            <w:tcW w:w="4262" w:type="dxa"/>
          </w:tcPr>
          <w:p w:rsidR="00935AA7" w:rsidRPr="007D367C" w:rsidRDefault="00EC7D04" w:rsidP="00EC7D04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Tipo di formazione</w:t>
            </w:r>
          </w:p>
        </w:tc>
        <w:tc>
          <w:tcPr>
            <w:tcW w:w="1536" w:type="dxa"/>
          </w:tcPr>
          <w:p w:rsidR="00935AA7" w:rsidRPr="007D367C" w:rsidRDefault="00EC7D04" w:rsidP="00EC7D04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Durata (giorni)</w:t>
            </w:r>
          </w:p>
        </w:tc>
        <w:tc>
          <w:tcPr>
            <w:tcW w:w="3240" w:type="dxa"/>
          </w:tcPr>
          <w:p w:rsidR="00935AA7" w:rsidRPr="007D367C" w:rsidRDefault="00EC7D04" w:rsidP="00EC7D04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Contenuti / Supporti didattici</w:t>
            </w:r>
          </w:p>
        </w:tc>
        <w:tc>
          <w:tcPr>
            <w:tcW w:w="2438" w:type="dxa"/>
          </w:tcPr>
          <w:p w:rsidR="00935AA7" w:rsidRPr="007D367C" w:rsidRDefault="00EC7D04" w:rsidP="00935AA7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Certificato</w:t>
            </w:r>
          </w:p>
        </w:tc>
      </w:tr>
      <w:bookmarkStart w:id="34" w:name="Text44"/>
      <w:bookmarkStart w:id="35" w:name="Text45"/>
      <w:permStart w:id="1852657932" w:edGrp="everyone" w:colFirst="0" w:colLast="0"/>
      <w:permStart w:id="529277070" w:edGrp="everyone" w:colFirst="1" w:colLast="1"/>
      <w:permStart w:id="1561855314" w:edGrp="everyone" w:colFirst="2" w:colLast="2"/>
      <w:permStart w:id="166930471" w:edGrp="everyone" w:colFirst="3" w:colLast="3"/>
      <w:permStart w:id="314666408" w:edGrp="everyone" w:colFirst="4" w:colLast="4"/>
      <w:tr w:rsidR="00935AA7" w:rsidRPr="007D367C" w:rsidTr="00C45B78">
        <w:tc>
          <w:tcPr>
            <w:tcW w:w="2950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34"/>
          </w:p>
        </w:tc>
        <w:tc>
          <w:tcPr>
            <w:tcW w:w="4262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35"/>
          </w:p>
        </w:tc>
        <w:bookmarkStart w:id="36" w:name="Text46"/>
        <w:tc>
          <w:tcPr>
            <w:tcW w:w="1536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36"/>
          </w:p>
        </w:tc>
        <w:bookmarkStart w:id="37" w:name="Text47"/>
        <w:tc>
          <w:tcPr>
            <w:tcW w:w="3240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37"/>
          </w:p>
        </w:tc>
        <w:bookmarkStart w:id="38" w:name="Text48"/>
        <w:tc>
          <w:tcPr>
            <w:tcW w:w="2438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38"/>
          </w:p>
        </w:tc>
      </w:tr>
      <w:bookmarkStart w:id="39" w:name="Text49"/>
      <w:permStart w:id="1631992681" w:edGrp="everyone" w:colFirst="0" w:colLast="0"/>
      <w:permStart w:id="747797513" w:edGrp="everyone" w:colFirst="1" w:colLast="1"/>
      <w:permStart w:id="742137932" w:edGrp="everyone" w:colFirst="2" w:colLast="2"/>
      <w:permStart w:id="466697820" w:edGrp="everyone" w:colFirst="3" w:colLast="3"/>
      <w:permStart w:id="1560303713" w:edGrp="everyone" w:colFirst="4" w:colLast="4"/>
      <w:permEnd w:id="1852657932"/>
      <w:permEnd w:id="529277070"/>
      <w:permEnd w:id="1561855314"/>
      <w:permEnd w:id="166930471"/>
      <w:permEnd w:id="314666408"/>
      <w:tr w:rsidR="00935AA7" w:rsidRPr="007D367C" w:rsidTr="00C45B78">
        <w:tc>
          <w:tcPr>
            <w:tcW w:w="2950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39"/>
          </w:p>
        </w:tc>
        <w:bookmarkStart w:id="40" w:name="Text50"/>
        <w:tc>
          <w:tcPr>
            <w:tcW w:w="4262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40"/>
          </w:p>
        </w:tc>
        <w:bookmarkStart w:id="41" w:name="Text51"/>
        <w:tc>
          <w:tcPr>
            <w:tcW w:w="1536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41"/>
          </w:p>
        </w:tc>
        <w:bookmarkStart w:id="42" w:name="Text52"/>
        <w:tc>
          <w:tcPr>
            <w:tcW w:w="3240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42"/>
          </w:p>
        </w:tc>
        <w:bookmarkStart w:id="43" w:name="Text53"/>
        <w:tc>
          <w:tcPr>
            <w:tcW w:w="2438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43"/>
          </w:p>
        </w:tc>
      </w:tr>
      <w:bookmarkStart w:id="44" w:name="Text54"/>
      <w:permStart w:id="1557664664" w:edGrp="everyone" w:colFirst="0" w:colLast="0"/>
      <w:permStart w:id="986064012" w:edGrp="everyone" w:colFirst="1" w:colLast="1"/>
      <w:permStart w:id="1080783530" w:edGrp="everyone" w:colFirst="2" w:colLast="2"/>
      <w:permStart w:id="377290848" w:edGrp="everyone" w:colFirst="3" w:colLast="3"/>
      <w:permStart w:id="1525509062" w:edGrp="everyone" w:colFirst="4" w:colLast="4"/>
      <w:permEnd w:id="1631992681"/>
      <w:permEnd w:id="747797513"/>
      <w:permEnd w:id="742137932"/>
      <w:permEnd w:id="466697820"/>
      <w:permEnd w:id="1560303713"/>
      <w:tr w:rsidR="00935AA7" w:rsidRPr="007D367C" w:rsidTr="00C45B78">
        <w:tc>
          <w:tcPr>
            <w:tcW w:w="2950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44"/>
          </w:p>
        </w:tc>
        <w:bookmarkStart w:id="45" w:name="Text55"/>
        <w:tc>
          <w:tcPr>
            <w:tcW w:w="4262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45"/>
          </w:p>
        </w:tc>
        <w:bookmarkStart w:id="46" w:name="Text56"/>
        <w:tc>
          <w:tcPr>
            <w:tcW w:w="1536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46"/>
          </w:p>
        </w:tc>
        <w:bookmarkStart w:id="47" w:name="Text57"/>
        <w:tc>
          <w:tcPr>
            <w:tcW w:w="3240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47"/>
          </w:p>
        </w:tc>
        <w:bookmarkStart w:id="48" w:name="Text58"/>
        <w:tc>
          <w:tcPr>
            <w:tcW w:w="2438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48"/>
          </w:p>
        </w:tc>
      </w:tr>
      <w:bookmarkStart w:id="49" w:name="Text59"/>
      <w:permStart w:id="15535227" w:edGrp="everyone" w:colFirst="0" w:colLast="0"/>
      <w:permStart w:id="645940576" w:edGrp="everyone" w:colFirst="1" w:colLast="1"/>
      <w:permStart w:id="346106182" w:edGrp="everyone" w:colFirst="2" w:colLast="2"/>
      <w:permStart w:id="163848283" w:edGrp="everyone" w:colFirst="3" w:colLast="3"/>
      <w:permStart w:id="1879724036" w:edGrp="everyone" w:colFirst="4" w:colLast="4"/>
      <w:permEnd w:id="1557664664"/>
      <w:permEnd w:id="986064012"/>
      <w:permEnd w:id="1080783530"/>
      <w:permEnd w:id="377290848"/>
      <w:permEnd w:id="1525509062"/>
      <w:tr w:rsidR="00935AA7" w:rsidRPr="007D367C" w:rsidTr="00C45B78">
        <w:tc>
          <w:tcPr>
            <w:tcW w:w="2950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49"/>
          </w:p>
        </w:tc>
        <w:bookmarkStart w:id="50" w:name="Text60"/>
        <w:tc>
          <w:tcPr>
            <w:tcW w:w="4262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50"/>
          </w:p>
        </w:tc>
        <w:bookmarkStart w:id="51" w:name="Text61"/>
        <w:tc>
          <w:tcPr>
            <w:tcW w:w="1536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51"/>
          </w:p>
        </w:tc>
        <w:bookmarkStart w:id="52" w:name="Text62"/>
        <w:tc>
          <w:tcPr>
            <w:tcW w:w="3240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52"/>
          </w:p>
        </w:tc>
        <w:bookmarkStart w:id="53" w:name="Text63"/>
        <w:tc>
          <w:tcPr>
            <w:tcW w:w="2438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53"/>
          </w:p>
        </w:tc>
      </w:tr>
      <w:permEnd w:id="15535227"/>
      <w:permEnd w:id="645940576"/>
      <w:permEnd w:id="346106182"/>
      <w:permEnd w:id="163848283"/>
      <w:permEnd w:id="1879724036"/>
    </w:tbl>
    <w:p w:rsidR="00935AA7" w:rsidRPr="007D367C" w:rsidRDefault="00935AA7" w:rsidP="00935AA7">
      <w:pPr>
        <w:spacing w:after="0" w:line="240" w:lineRule="auto"/>
        <w:rPr>
          <w:rFonts w:ascii="Arial" w:eastAsia="Times New Roman" w:hAnsi="Arial" w:cs="Arial"/>
          <w:lang w:val="it-IT" w:eastAsia="de-DE"/>
        </w:rPr>
      </w:pPr>
    </w:p>
    <w:p w:rsidR="00935AA7" w:rsidRPr="007D367C" w:rsidRDefault="00935AA7" w:rsidP="00935AA7">
      <w:pPr>
        <w:spacing w:after="0" w:line="240" w:lineRule="auto"/>
        <w:rPr>
          <w:rFonts w:ascii="Arial" w:eastAsia="Times New Roman" w:hAnsi="Arial" w:cs="Arial"/>
          <w:lang w:val="it-IT" w:eastAsia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60"/>
        <w:gridCol w:w="4927"/>
        <w:gridCol w:w="4939"/>
      </w:tblGrid>
      <w:tr w:rsidR="00935AA7" w:rsidRPr="002C03A4" w:rsidTr="00EC04FF">
        <w:tc>
          <w:tcPr>
            <w:tcW w:w="14426" w:type="dxa"/>
            <w:gridSpan w:val="3"/>
            <w:shd w:val="clear" w:color="auto" w:fill="E0E0E0"/>
          </w:tcPr>
          <w:p w:rsidR="00935AA7" w:rsidRPr="007D367C" w:rsidRDefault="00EC7D04" w:rsidP="00935AA7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Practica in un altro settore</w:t>
            </w:r>
          </w:p>
        </w:tc>
      </w:tr>
      <w:tr w:rsidR="00935AA7" w:rsidRPr="007D367C" w:rsidTr="00C45B78">
        <w:tc>
          <w:tcPr>
            <w:tcW w:w="4560" w:type="dxa"/>
          </w:tcPr>
          <w:p w:rsidR="00935AA7" w:rsidRPr="007D367C" w:rsidRDefault="00EC7D04" w:rsidP="00935AA7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Anno / Periodo</w:t>
            </w:r>
          </w:p>
        </w:tc>
        <w:tc>
          <w:tcPr>
            <w:tcW w:w="4927" w:type="dxa"/>
          </w:tcPr>
          <w:p w:rsidR="00935AA7" w:rsidRPr="007D367C" w:rsidRDefault="00EC7D04" w:rsidP="00EC7D04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Istituto</w:t>
            </w:r>
          </w:p>
        </w:tc>
        <w:tc>
          <w:tcPr>
            <w:tcW w:w="4939" w:type="dxa"/>
          </w:tcPr>
          <w:p w:rsidR="00935AA7" w:rsidRPr="007D367C" w:rsidRDefault="00EC7D04" w:rsidP="00EC7D04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Osservazioni</w:t>
            </w:r>
          </w:p>
        </w:tc>
      </w:tr>
      <w:bookmarkStart w:id="54" w:name="Text64"/>
      <w:permStart w:id="911962704" w:edGrp="everyone" w:colFirst="0" w:colLast="0"/>
      <w:permStart w:id="1555305058" w:edGrp="everyone" w:colFirst="1" w:colLast="1"/>
      <w:permStart w:id="1775186232" w:edGrp="everyone" w:colFirst="2" w:colLast="2"/>
      <w:tr w:rsidR="00935AA7" w:rsidRPr="007D367C" w:rsidTr="00C45B78">
        <w:tc>
          <w:tcPr>
            <w:tcW w:w="4560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54"/>
          </w:p>
        </w:tc>
        <w:bookmarkStart w:id="55" w:name="Text68"/>
        <w:tc>
          <w:tcPr>
            <w:tcW w:w="4927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55"/>
          </w:p>
        </w:tc>
        <w:bookmarkStart w:id="56" w:name="Text72"/>
        <w:tc>
          <w:tcPr>
            <w:tcW w:w="4939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56"/>
          </w:p>
        </w:tc>
      </w:tr>
      <w:bookmarkStart w:id="57" w:name="Text65"/>
      <w:permStart w:id="2097676330" w:edGrp="everyone" w:colFirst="0" w:colLast="0"/>
      <w:permStart w:id="1352234353" w:edGrp="everyone" w:colFirst="1" w:colLast="1"/>
      <w:permStart w:id="774059572" w:edGrp="everyone" w:colFirst="2" w:colLast="2"/>
      <w:permEnd w:id="911962704"/>
      <w:permEnd w:id="1555305058"/>
      <w:permEnd w:id="1775186232"/>
      <w:tr w:rsidR="00935AA7" w:rsidRPr="007D367C" w:rsidTr="00C45B78">
        <w:tc>
          <w:tcPr>
            <w:tcW w:w="4560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57"/>
          </w:p>
        </w:tc>
        <w:bookmarkStart w:id="58" w:name="Text69"/>
        <w:tc>
          <w:tcPr>
            <w:tcW w:w="4927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58"/>
          </w:p>
        </w:tc>
        <w:bookmarkStart w:id="59" w:name="Text73"/>
        <w:tc>
          <w:tcPr>
            <w:tcW w:w="4939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59"/>
          </w:p>
        </w:tc>
      </w:tr>
      <w:bookmarkStart w:id="60" w:name="Text66"/>
      <w:permStart w:id="388243521" w:edGrp="everyone" w:colFirst="0" w:colLast="0"/>
      <w:permStart w:id="2035418111" w:edGrp="everyone" w:colFirst="1" w:colLast="1"/>
      <w:permStart w:id="841028463" w:edGrp="everyone" w:colFirst="2" w:colLast="2"/>
      <w:permEnd w:id="2097676330"/>
      <w:permEnd w:id="1352234353"/>
      <w:permEnd w:id="774059572"/>
      <w:tr w:rsidR="00935AA7" w:rsidRPr="007D367C" w:rsidTr="00C45B78">
        <w:tc>
          <w:tcPr>
            <w:tcW w:w="4560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60"/>
          </w:p>
        </w:tc>
        <w:bookmarkStart w:id="61" w:name="Text70"/>
        <w:tc>
          <w:tcPr>
            <w:tcW w:w="4927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61"/>
          </w:p>
        </w:tc>
        <w:bookmarkStart w:id="62" w:name="Text74"/>
        <w:tc>
          <w:tcPr>
            <w:tcW w:w="4939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62"/>
          </w:p>
        </w:tc>
      </w:tr>
      <w:bookmarkStart w:id="63" w:name="Text67"/>
      <w:permStart w:id="702501046" w:edGrp="everyone" w:colFirst="0" w:colLast="0"/>
      <w:permStart w:id="1608517053" w:edGrp="everyone" w:colFirst="1" w:colLast="1"/>
      <w:permStart w:id="1603818203" w:edGrp="everyone" w:colFirst="2" w:colLast="2"/>
      <w:permEnd w:id="388243521"/>
      <w:permEnd w:id="2035418111"/>
      <w:permEnd w:id="841028463"/>
      <w:tr w:rsidR="00935AA7" w:rsidRPr="007D367C" w:rsidTr="00C45B78">
        <w:tc>
          <w:tcPr>
            <w:tcW w:w="4560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63"/>
          </w:p>
        </w:tc>
        <w:bookmarkStart w:id="64" w:name="Text71"/>
        <w:tc>
          <w:tcPr>
            <w:tcW w:w="4927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64"/>
          </w:p>
        </w:tc>
        <w:bookmarkStart w:id="65" w:name="Text75"/>
        <w:tc>
          <w:tcPr>
            <w:tcW w:w="4939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instrText xml:space="preserve"> FORMTEXT </w:instrText>
            </w:r>
            <w:r w:rsidRPr="007D367C">
              <w:rPr>
                <w:rFonts w:ascii="Arial" w:hAnsi="Arial" w:cs="Arial"/>
                <w:lang w:val="it-IT" w:eastAsia="de-DE"/>
              </w:rPr>
            </w:r>
            <w:r w:rsidRPr="007D367C">
              <w:rPr>
                <w:rFonts w:ascii="Arial" w:hAnsi="Arial" w:cs="Arial"/>
                <w:lang w:val="it-IT" w:eastAsia="de-DE"/>
              </w:rPr>
              <w:fldChar w:fldCharType="separate"/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noProof/>
                <w:sz w:val="22"/>
                <w:szCs w:val="22"/>
                <w:lang w:val="it-IT" w:eastAsia="de-DE"/>
              </w:rPr>
              <w:t> </w:t>
            </w:r>
            <w:r w:rsidRPr="007D367C">
              <w:rPr>
                <w:rFonts w:ascii="Arial" w:hAnsi="Arial" w:cs="Arial"/>
                <w:lang w:val="it-IT" w:eastAsia="de-DE"/>
              </w:rPr>
              <w:fldChar w:fldCharType="end"/>
            </w:r>
            <w:bookmarkEnd w:id="65"/>
          </w:p>
        </w:tc>
      </w:tr>
      <w:permEnd w:id="702501046"/>
      <w:permEnd w:id="1608517053"/>
      <w:permEnd w:id="1603818203"/>
    </w:tbl>
    <w:p w:rsidR="00935AA7" w:rsidRPr="007D367C" w:rsidRDefault="00935AA7" w:rsidP="00935AA7">
      <w:pPr>
        <w:spacing w:after="0" w:line="240" w:lineRule="auto"/>
        <w:rPr>
          <w:rFonts w:ascii="Arial" w:eastAsia="Times New Roman" w:hAnsi="Arial" w:cs="Arial"/>
          <w:lang w:val="it-IT" w:eastAsia="de-DE"/>
        </w:rPr>
      </w:pPr>
    </w:p>
    <w:p w:rsidR="00935AA7" w:rsidRPr="007D367C" w:rsidRDefault="00935AA7" w:rsidP="00935AA7">
      <w:pPr>
        <w:spacing w:after="0" w:line="240" w:lineRule="auto"/>
        <w:rPr>
          <w:rFonts w:ascii="Arial" w:eastAsia="Times New Roman" w:hAnsi="Arial" w:cs="Arial"/>
          <w:b/>
          <w:lang w:val="it-IT" w:eastAsia="de-DE"/>
        </w:rPr>
      </w:pPr>
      <w:r w:rsidRPr="007D367C">
        <w:rPr>
          <w:rFonts w:ascii="Arial" w:eastAsia="Times New Roman" w:hAnsi="Arial" w:cs="Arial"/>
          <w:b/>
          <w:lang w:val="it-IT" w:eastAsia="de-DE"/>
        </w:rPr>
        <w:br w:type="page"/>
      </w:r>
    </w:p>
    <w:p w:rsidR="00935AA7" w:rsidRPr="006F0FC2" w:rsidRDefault="00EC7D04" w:rsidP="00935AA7">
      <w:pPr>
        <w:spacing w:after="0" w:line="240" w:lineRule="auto"/>
        <w:rPr>
          <w:rFonts w:ascii="Arial" w:eastAsia="Times New Roman" w:hAnsi="Arial" w:cs="Arial"/>
          <w:b/>
          <w:lang w:val="it-IT" w:eastAsia="de-DE"/>
        </w:rPr>
      </w:pPr>
      <w:r w:rsidRPr="006F0FC2">
        <w:rPr>
          <w:rFonts w:ascii="Arial" w:eastAsia="Times New Roman" w:hAnsi="Arial" w:cs="Arial"/>
          <w:b/>
          <w:lang w:val="it-IT" w:eastAsia="de-DE"/>
        </w:rPr>
        <w:lastRenderedPageBreak/>
        <w:t>Decisione della commissione</w:t>
      </w:r>
      <w:r w:rsidR="00935AA7" w:rsidRPr="006F0FC2">
        <w:rPr>
          <w:rFonts w:ascii="Arial" w:eastAsia="Times New Roman" w:hAnsi="Arial" w:cs="Arial"/>
          <w:b/>
          <w:lang w:val="it-IT" w:eastAsia="de-DE"/>
        </w:rPr>
        <w:t>:</w:t>
      </w:r>
    </w:p>
    <w:p w:rsidR="00935AA7" w:rsidRPr="006F0FC2" w:rsidRDefault="00935AA7" w:rsidP="00935AA7">
      <w:pPr>
        <w:spacing w:after="0" w:line="240" w:lineRule="auto"/>
        <w:rPr>
          <w:rFonts w:ascii="Arial" w:eastAsia="Times New Roman" w:hAnsi="Arial" w:cs="Arial"/>
          <w:lang w:val="it-IT" w:eastAsia="de-DE"/>
        </w:rPr>
      </w:pPr>
    </w:p>
    <w:p w:rsidR="00935AA7" w:rsidRPr="00EC7D04" w:rsidRDefault="00EC7D04" w:rsidP="00935AA7">
      <w:pPr>
        <w:spacing w:after="0" w:line="240" w:lineRule="auto"/>
        <w:rPr>
          <w:rFonts w:ascii="Arial" w:eastAsia="Times New Roman" w:hAnsi="Arial" w:cs="Arial"/>
          <w:lang w:val="it-IT" w:eastAsia="de-DE"/>
        </w:rPr>
      </w:pPr>
      <w:r w:rsidRPr="006F0FC2">
        <w:rPr>
          <w:rFonts w:ascii="Arial" w:eastAsia="Times New Roman" w:hAnsi="Arial" w:cs="Arial"/>
          <w:lang w:val="it-IT" w:eastAsia="de-DE"/>
        </w:rPr>
        <w:t>La commissione</w:t>
      </w:r>
      <w:r w:rsidR="003375EB" w:rsidRPr="003375EB">
        <w:rPr>
          <w:rFonts w:ascii="Arial" w:eastAsia="Times New Roman" w:hAnsi="Arial" w:cs="Arial"/>
          <w:lang w:val="it-IT" w:eastAsia="de-DE"/>
        </w:rPr>
        <w:t xml:space="preserve"> di qualificazione</w:t>
      </w:r>
      <w:r w:rsidRPr="006F0FC2">
        <w:rPr>
          <w:rFonts w:ascii="Arial" w:eastAsia="Times New Roman" w:hAnsi="Arial" w:cs="Arial"/>
          <w:lang w:val="it-IT" w:eastAsia="de-DE"/>
        </w:rPr>
        <w:t xml:space="preserve">, in base all’ Art. 3, cpv. 2, lett. </w:t>
      </w:r>
      <w:r w:rsidRPr="00EC7D04">
        <w:rPr>
          <w:rFonts w:ascii="Arial" w:eastAsia="Times New Roman" w:hAnsi="Arial" w:cs="Arial"/>
          <w:lang w:val="it-IT" w:eastAsia="de-DE"/>
        </w:rPr>
        <w:t>A, del Regolamento sulla</w:t>
      </w:r>
      <w:r>
        <w:rPr>
          <w:rFonts w:ascii="Arial" w:eastAsia="Times New Roman" w:hAnsi="Arial" w:cs="Arial"/>
          <w:lang w:val="it-IT" w:eastAsia="de-DE"/>
        </w:rPr>
        <w:t xml:space="preserve"> procedura di qualifica del 27.4.2006, decide che la richiesta di ammissione è</w:t>
      </w:r>
      <w:r w:rsidR="00935AA7" w:rsidRPr="00EC7D04">
        <w:rPr>
          <w:rFonts w:ascii="Arial" w:eastAsia="Times New Roman" w:hAnsi="Arial" w:cs="Arial"/>
          <w:lang w:val="it-IT" w:eastAsia="de-DE"/>
        </w:rPr>
        <w:t>:</w:t>
      </w:r>
    </w:p>
    <w:p w:rsidR="00935AA7" w:rsidRPr="00EC7D04" w:rsidRDefault="00935AA7" w:rsidP="00935AA7">
      <w:pPr>
        <w:spacing w:after="0" w:line="240" w:lineRule="auto"/>
        <w:rPr>
          <w:rFonts w:ascii="Arial" w:eastAsia="Times New Roman" w:hAnsi="Arial" w:cs="Arial"/>
          <w:lang w:val="it-IT" w:eastAsia="de-DE"/>
        </w:rPr>
      </w:pPr>
    </w:p>
    <w:p w:rsidR="00935AA7" w:rsidRPr="00EC7D04" w:rsidRDefault="00935AA7" w:rsidP="00935AA7">
      <w:pPr>
        <w:spacing w:after="0" w:line="240" w:lineRule="auto"/>
        <w:rPr>
          <w:rFonts w:ascii="Arial" w:eastAsia="Times New Roman" w:hAnsi="Arial" w:cs="Arial"/>
          <w:lang w:val="it-IT" w:eastAsia="de-DE"/>
        </w:rPr>
      </w:pPr>
    </w:p>
    <w:p w:rsidR="00935AA7" w:rsidRPr="006F0FC2" w:rsidRDefault="00C1084C" w:rsidP="001D3656">
      <w:pPr>
        <w:tabs>
          <w:tab w:val="left" w:pos="709"/>
          <w:tab w:val="left" w:pos="2552"/>
        </w:tabs>
        <w:spacing w:after="0" w:line="240" w:lineRule="auto"/>
        <w:rPr>
          <w:rFonts w:ascii="Arial" w:eastAsia="Times New Roman" w:hAnsi="Arial" w:cs="Arial"/>
          <w:lang w:val="it-IT" w:eastAsia="de-DE"/>
        </w:rPr>
      </w:pPr>
      <w:sdt>
        <w:sdtPr>
          <w:rPr>
            <w:rFonts w:ascii="Arial" w:eastAsia="Times New Roman" w:hAnsi="Arial" w:cs="Arial"/>
            <w:lang w:val="it-IT" w:eastAsia="de-DE"/>
          </w:rPr>
          <w:id w:val="-188470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4199180" w:edGrp="everyone"/>
          <w:r>
            <w:rPr>
              <w:rFonts w:ascii="MS Gothic" w:eastAsia="MS Gothic" w:hAnsi="MS Gothic" w:cs="Arial" w:hint="eastAsia"/>
              <w:lang w:val="it-IT" w:eastAsia="de-DE"/>
            </w:rPr>
            <w:t>☐</w:t>
          </w:r>
          <w:permEnd w:id="1844199180"/>
        </w:sdtContent>
      </w:sdt>
      <w:r w:rsidR="00935AA7" w:rsidRPr="006F0FC2">
        <w:rPr>
          <w:rFonts w:ascii="Arial" w:eastAsia="Times New Roman" w:hAnsi="Arial" w:cs="Arial"/>
          <w:lang w:val="it-IT" w:eastAsia="de-DE"/>
        </w:rPr>
        <w:tab/>
      </w:r>
      <w:r w:rsidR="00EC7D04" w:rsidRPr="006F0FC2">
        <w:rPr>
          <w:rFonts w:ascii="Arial" w:eastAsia="Times New Roman" w:hAnsi="Arial" w:cs="Arial"/>
          <w:b/>
          <w:lang w:val="it-IT" w:eastAsia="de-DE"/>
        </w:rPr>
        <w:t>Respinta</w:t>
      </w:r>
      <w:r w:rsidR="00935AA7" w:rsidRPr="006F0FC2">
        <w:rPr>
          <w:rFonts w:ascii="Arial" w:eastAsia="Times New Roman" w:hAnsi="Arial" w:cs="Arial"/>
          <w:b/>
          <w:lang w:val="it-IT" w:eastAsia="de-DE"/>
        </w:rPr>
        <w:t xml:space="preserve">: </w:t>
      </w:r>
      <w:r w:rsidR="00935AA7" w:rsidRPr="006F0FC2">
        <w:rPr>
          <w:rFonts w:ascii="Arial" w:eastAsia="Times New Roman" w:hAnsi="Arial" w:cs="Arial"/>
          <w:b/>
          <w:lang w:val="it-IT" w:eastAsia="de-DE"/>
        </w:rPr>
        <w:tab/>
      </w:r>
      <w:bookmarkStart w:id="66" w:name="Text76"/>
      <w:permStart w:id="1522276782" w:edGrp="everyone"/>
      <w:r w:rsidR="00935AA7" w:rsidRPr="007D367C">
        <w:rPr>
          <w:rFonts w:ascii="Arial" w:eastAsia="Times New Roman" w:hAnsi="Arial" w:cs="Arial"/>
          <w:b/>
          <w:lang w:val="it-IT" w:eastAsia="de-D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935AA7" w:rsidRPr="006F0FC2">
        <w:rPr>
          <w:rFonts w:ascii="Arial" w:eastAsia="Times New Roman" w:hAnsi="Arial" w:cs="Arial"/>
          <w:b/>
          <w:lang w:val="it-IT" w:eastAsia="de-DE"/>
        </w:rPr>
        <w:instrText xml:space="preserve"> FORMTEXT </w:instrText>
      </w:r>
      <w:r w:rsidR="00935AA7" w:rsidRPr="007D367C">
        <w:rPr>
          <w:rFonts w:ascii="Arial" w:eastAsia="Times New Roman" w:hAnsi="Arial" w:cs="Arial"/>
          <w:b/>
          <w:lang w:val="it-IT" w:eastAsia="de-DE"/>
        </w:rPr>
      </w:r>
      <w:r w:rsidR="00935AA7" w:rsidRPr="007D367C">
        <w:rPr>
          <w:rFonts w:ascii="Arial" w:eastAsia="Times New Roman" w:hAnsi="Arial" w:cs="Arial"/>
          <w:b/>
          <w:lang w:val="it-IT" w:eastAsia="de-DE"/>
        </w:rPr>
        <w:fldChar w:fldCharType="separate"/>
      </w:r>
      <w:r w:rsidR="00935AA7" w:rsidRPr="007D367C">
        <w:rPr>
          <w:rFonts w:ascii="Arial" w:eastAsia="Times New Roman" w:hAnsi="Arial" w:cs="Arial"/>
          <w:b/>
          <w:noProof/>
          <w:lang w:val="it-IT" w:eastAsia="de-DE"/>
        </w:rPr>
        <w:t> </w:t>
      </w:r>
      <w:r w:rsidR="00935AA7" w:rsidRPr="007D367C">
        <w:rPr>
          <w:rFonts w:ascii="Arial" w:eastAsia="Times New Roman" w:hAnsi="Arial" w:cs="Arial"/>
          <w:b/>
          <w:noProof/>
          <w:lang w:val="it-IT" w:eastAsia="de-DE"/>
        </w:rPr>
        <w:t> </w:t>
      </w:r>
      <w:r w:rsidR="00935AA7" w:rsidRPr="007D367C">
        <w:rPr>
          <w:rFonts w:ascii="Arial" w:eastAsia="Times New Roman" w:hAnsi="Arial" w:cs="Arial"/>
          <w:b/>
          <w:noProof/>
          <w:lang w:val="it-IT" w:eastAsia="de-DE"/>
        </w:rPr>
        <w:t> </w:t>
      </w:r>
      <w:r w:rsidR="00935AA7" w:rsidRPr="007D367C">
        <w:rPr>
          <w:rFonts w:ascii="Arial" w:eastAsia="Times New Roman" w:hAnsi="Arial" w:cs="Arial"/>
          <w:b/>
          <w:noProof/>
          <w:lang w:val="it-IT" w:eastAsia="de-DE"/>
        </w:rPr>
        <w:t> </w:t>
      </w:r>
      <w:r w:rsidR="00935AA7" w:rsidRPr="007D367C">
        <w:rPr>
          <w:rFonts w:ascii="Arial" w:eastAsia="Times New Roman" w:hAnsi="Arial" w:cs="Arial"/>
          <w:b/>
          <w:noProof/>
          <w:lang w:val="it-IT" w:eastAsia="de-DE"/>
        </w:rPr>
        <w:t> </w:t>
      </w:r>
      <w:r w:rsidR="00935AA7" w:rsidRPr="007D367C">
        <w:rPr>
          <w:rFonts w:ascii="Arial" w:eastAsia="Times New Roman" w:hAnsi="Arial" w:cs="Arial"/>
          <w:b/>
          <w:lang w:val="it-IT" w:eastAsia="de-DE"/>
        </w:rPr>
        <w:fldChar w:fldCharType="end"/>
      </w:r>
      <w:bookmarkEnd w:id="66"/>
      <w:permEnd w:id="1522276782"/>
    </w:p>
    <w:p w:rsidR="00935AA7" w:rsidRPr="006F0FC2" w:rsidRDefault="00935AA7" w:rsidP="001D3656">
      <w:pPr>
        <w:tabs>
          <w:tab w:val="left" w:pos="709"/>
          <w:tab w:val="left" w:pos="2552"/>
        </w:tabs>
        <w:spacing w:after="0" w:line="240" w:lineRule="auto"/>
        <w:rPr>
          <w:rFonts w:ascii="Arial" w:eastAsia="Times New Roman" w:hAnsi="Arial" w:cs="Arial"/>
          <w:b/>
          <w:lang w:val="it-IT" w:eastAsia="de-DE"/>
        </w:rPr>
      </w:pPr>
      <w:r w:rsidRPr="006F0FC2">
        <w:rPr>
          <w:rFonts w:ascii="Arial" w:eastAsia="Times New Roman" w:hAnsi="Arial" w:cs="Arial"/>
          <w:b/>
          <w:lang w:val="it-IT" w:eastAsia="de-DE"/>
        </w:rPr>
        <w:tab/>
      </w:r>
      <w:r w:rsidR="00EC7D04" w:rsidRPr="006F0FC2">
        <w:rPr>
          <w:rFonts w:ascii="Arial" w:eastAsia="Times New Roman" w:hAnsi="Arial" w:cs="Arial"/>
          <w:b/>
          <w:lang w:val="it-IT" w:eastAsia="de-DE"/>
        </w:rPr>
        <w:t>Motivazione</w:t>
      </w:r>
      <w:r w:rsidRPr="006F0FC2">
        <w:rPr>
          <w:rFonts w:ascii="Arial" w:eastAsia="Times New Roman" w:hAnsi="Arial" w:cs="Arial"/>
          <w:b/>
          <w:lang w:val="it-IT" w:eastAsia="de-DE"/>
        </w:rPr>
        <w:t>:</w:t>
      </w:r>
      <w:r w:rsidRPr="006F0FC2">
        <w:rPr>
          <w:rFonts w:ascii="Arial" w:eastAsia="Times New Roman" w:hAnsi="Arial" w:cs="Arial"/>
          <w:b/>
          <w:lang w:val="it-IT" w:eastAsia="de-DE"/>
        </w:rPr>
        <w:tab/>
      </w:r>
      <w:bookmarkStart w:id="67" w:name="Text77"/>
      <w:permStart w:id="1424826318" w:edGrp="everyone"/>
      <w:r w:rsidRPr="007D367C">
        <w:rPr>
          <w:rFonts w:ascii="Arial" w:eastAsia="Times New Roman" w:hAnsi="Arial" w:cs="Arial"/>
          <w:b/>
          <w:lang w:val="it-IT" w:eastAsia="de-D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6F0FC2">
        <w:rPr>
          <w:rFonts w:ascii="Arial" w:eastAsia="Times New Roman" w:hAnsi="Arial" w:cs="Arial"/>
          <w:b/>
          <w:lang w:val="it-IT" w:eastAsia="de-DE"/>
        </w:rPr>
        <w:instrText xml:space="preserve"> FORMTEXT </w:instrText>
      </w:r>
      <w:r w:rsidRPr="007D367C">
        <w:rPr>
          <w:rFonts w:ascii="Arial" w:eastAsia="Times New Roman" w:hAnsi="Arial" w:cs="Arial"/>
          <w:b/>
          <w:lang w:val="it-IT" w:eastAsia="de-DE"/>
        </w:rPr>
      </w:r>
      <w:r w:rsidRPr="007D367C">
        <w:rPr>
          <w:rFonts w:ascii="Arial" w:eastAsia="Times New Roman" w:hAnsi="Arial" w:cs="Arial"/>
          <w:b/>
          <w:lang w:val="it-IT" w:eastAsia="de-DE"/>
        </w:rPr>
        <w:fldChar w:fldCharType="separate"/>
      </w:r>
      <w:r w:rsidRPr="007D367C">
        <w:rPr>
          <w:rFonts w:ascii="Arial" w:eastAsia="Times New Roman" w:hAnsi="Arial" w:cs="Arial"/>
          <w:b/>
          <w:noProof/>
          <w:lang w:val="it-IT" w:eastAsia="de-DE"/>
        </w:rPr>
        <w:t> </w:t>
      </w:r>
      <w:r w:rsidRPr="007D367C">
        <w:rPr>
          <w:rFonts w:ascii="Arial" w:eastAsia="Times New Roman" w:hAnsi="Arial" w:cs="Arial"/>
          <w:b/>
          <w:noProof/>
          <w:lang w:val="it-IT" w:eastAsia="de-DE"/>
        </w:rPr>
        <w:t> </w:t>
      </w:r>
      <w:r w:rsidRPr="007D367C">
        <w:rPr>
          <w:rFonts w:ascii="Arial" w:eastAsia="Times New Roman" w:hAnsi="Arial" w:cs="Arial"/>
          <w:b/>
          <w:noProof/>
          <w:lang w:val="it-IT" w:eastAsia="de-DE"/>
        </w:rPr>
        <w:t> </w:t>
      </w:r>
      <w:r w:rsidRPr="007D367C">
        <w:rPr>
          <w:rFonts w:ascii="Arial" w:eastAsia="Times New Roman" w:hAnsi="Arial" w:cs="Arial"/>
          <w:b/>
          <w:noProof/>
          <w:lang w:val="it-IT" w:eastAsia="de-DE"/>
        </w:rPr>
        <w:t> </w:t>
      </w:r>
      <w:r w:rsidRPr="007D367C">
        <w:rPr>
          <w:rFonts w:ascii="Arial" w:eastAsia="Times New Roman" w:hAnsi="Arial" w:cs="Arial"/>
          <w:b/>
          <w:noProof/>
          <w:lang w:val="it-IT" w:eastAsia="de-DE"/>
        </w:rPr>
        <w:t> </w:t>
      </w:r>
      <w:r w:rsidRPr="007D367C">
        <w:rPr>
          <w:rFonts w:ascii="Arial" w:eastAsia="Times New Roman" w:hAnsi="Arial" w:cs="Arial"/>
          <w:b/>
          <w:lang w:val="it-IT" w:eastAsia="de-DE"/>
        </w:rPr>
        <w:fldChar w:fldCharType="end"/>
      </w:r>
      <w:bookmarkEnd w:id="67"/>
      <w:permEnd w:id="1424826318"/>
    </w:p>
    <w:p w:rsidR="00935AA7" w:rsidRPr="006F0FC2" w:rsidRDefault="00935AA7" w:rsidP="001D3656">
      <w:pPr>
        <w:tabs>
          <w:tab w:val="left" w:pos="709"/>
          <w:tab w:val="left" w:pos="2552"/>
        </w:tabs>
        <w:spacing w:after="0" w:line="240" w:lineRule="auto"/>
        <w:rPr>
          <w:rFonts w:ascii="Arial" w:eastAsia="Times New Roman" w:hAnsi="Arial" w:cs="Arial"/>
          <w:b/>
          <w:lang w:val="it-IT" w:eastAsia="de-DE"/>
        </w:rPr>
      </w:pPr>
    </w:p>
    <w:p w:rsidR="00935AA7" w:rsidRPr="006F0FC2" w:rsidRDefault="00935AA7" w:rsidP="001D3656">
      <w:pPr>
        <w:tabs>
          <w:tab w:val="left" w:pos="709"/>
          <w:tab w:val="left" w:pos="2552"/>
        </w:tabs>
        <w:spacing w:after="0" w:line="240" w:lineRule="auto"/>
        <w:rPr>
          <w:rFonts w:ascii="Arial" w:eastAsia="Times New Roman" w:hAnsi="Arial" w:cs="Arial"/>
          <w:lang w:val="it-IT" w:eastAsia="de-DE"/>
        </w:rPr>
      </w:pPr>
    </w:p>
    <w:p w:rsidR="00935AA7" w:rsidRPr="006F0FC2" w:rsidRDefault="00C1084C" w:rsidP="001D3656">
      <w:pPr>
        <w:tabs>
          <w:tab w:val="left" w:pos="709"/>
          <w:tab w:val="left" w:pos="2552"/>
        </w:tabs>
        <w:spacing w:after="0" w:line="240" w:lineRule="auto"/>
        <w:rPr>
          <w:rFonts w:ascii="Arial" w:eastAsia="Times New Roman" w:hAnsi="Arial" w:cs="Arial"/>
          <w:lang w:val="it-IT" w:eastAsia="de-DE"/>
        </w:rPr>
      </w:pPr>
      <w:sdt>
        <w:sdtPr>
          <w:rPr>
            <w:rFonts w:ascii="Arial" w:eastAsia="Times New Roman" w:hAnsi="Arial" w:cs="Arial"/>
            <w:lang w:val="it-IT" w:eastAsia="de-DE"/>
          </w:rPr>
          <w:id w:val="198365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74146756" w:edGrp="everyone"/>
          <w:r>
            <w:rPr>
              <w:rFonts w:ascii="MS Gothic" w:eastAsia="MS Gothic" w:hAnsi="MS Gothic" w:cs="Arial" w:hint="eastAsia"/>
              <w:lang w:val="it-IT" w:eastAsia="de-DE"/>
            </w:rPr>
            <w:t>☐</w:t>
          </w:r>
          <w:permEnd w:id="974146756"/>
        </w:sdtContent>
      </w:sdt>
      <w:r w:rsidR="00935AA7" w:rsidRPr="006F0FC2">
        <w:rPr>
          <w:rFonts w:ascii="Arial" w:eastAsia="Times New Roman" w:hAnsi="Arial" w:cs="Arial"/>
          <w:lang w:val="it-IT" w:eastAsia="de-DE"/>
        </w:rPr>
        <w:tab/>
      </w:r>
      <w:r w:rsidR="00EC7D04" w:rsidRPr="006F0FC2">
        <w:rPr>
          <w:rFonts w:ascii="Arial" w:eastAsia="Times New Roman" w:hAnsi="Arial" w:cs="Arial"/>
          <w:b/>
          <w:lang w:val="it-IT" w:eastAsia="de-DE"/>
        </w:rPr>
        <w:t>Accolta</w:t>
      </w:r>
      <w:r w:rsidR="00935AA7" w:rsidRPr="006F0FC2">
        <w:rPr>
          <w:rFonts w:ascii="Arial" w:eastAsia="Times New Roman" w:hAnsi="Arial" w:cs="Arial"/>
          <w:b/>
          <w:lang w:val="it-IT" w:eastAsia="de-DE"/>
        </w:rPr>
        <w:t>:</w:t>
      </w:r>
      <w:r w:rsidR="00935AA7" w:rsidRPr="006F0FC2">
        <w:rPr>
          <w:rFonts w:ascii="Arial" w:eastAsia="Times New Roman" w:hAnsi="Arial" w:cs="Arial"/>
          <w:b/>
          <w:lang w:val="it-IT" w:eastAsia="de-DE"/>
        </w:rPr>
        <w:tab/>
      </w:r>
      <w:bookmarkStart w:id="68" w:name="Text78"/>
      <w:permStart w:id="870467796" w:edGrp="everyone"/>
      <w:r w:rsidR="00935AA7" w:rsidRPr="007D367C">
        <w:rPr>
          <w:rFonts w:ascii="Arial" w:eastAsia="Times New Roman" w:hAnsi="Arial" w:cs="Arial"/>
          <w:b/>
          <w:lang w:val="it-IT" w:eastAsia="de-D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935AA7" w:rsidRPr="006F0FC2">
        <w:rPr>
          <w:rFonts w:ascii="Arial" w:eastAsia="Times New Roman" w:hAnsi="Arial" w:cs="Arial"/>
          <w:b/>
          <w:lang w:val="it-IT" w:eastAsia="de-DE"/>
        </w:rPr>
        <w:instrText xml:space="preserve"> FORMTEXT </w:instrText>
      </w:r>
      <w:r w:rsidR="00935AA7" w:rsidRPr="007D367C">
        <w:rPr>
          <w:rFonts w:ascii="Arial" w:eastAsia="Times New Roman" w:hAnsi="Arial" w:cs="Arial"/>
          <w:b/>
          <w:lang w:val="it-IT" w:eastAsia="de-DE"/>
        </w:rPr>
      </w:r>
      <w:r w:rsidR="00935AA7" w:rsidRPr="007D367C">
        <w:rPr>
          <w:rFonts w:ascii="Arial" w:eastAsia="Times New Roman" w:hAnsi="Arial" w:cs="Arial"/>
          <w:b/>
          <w:lang w:val="it-IT" w:eastAsia="de-DE"/>
        </w:rPr>
        <w:fldChar w:fldCharType="separate"/>
      </w:r>
      <w:r w:rsidR="00935AA7" w:rsidRPr="007D367C">
        <w:rPr>
          <w:rFonts w:ascii="Arial" w:eastAsia="Times New Roman" w:hAnsi="Arial" w:cs="Arial"/>
          <w:b/>
          <w:noProof/>
          <w:lang w:val="it-IT" w:eastAsia="de-DE"/>
        </w:rPr>
        <w:t> </w:t>
      </w:r>
      <w:r w:rsidR="00935AA7" w:rsidRPr="007D367C">
        <w:rPr>
          <w:rFonts w:ascii="Arial" w:eastAsia="Times New Roman" w:hAnsi="Arial" w:cs="Arial"/>
          <w:b/>
          <w:noProof/>
          <w:lang w:val="it-IT" w:eastAsia="de-DE"/>
        </w:rPr>
        <w:t> </w:t>
      </w:r>
      <w:r w:rsidR="00935AA7" w:rsidRPr="007D367C">
        <w:rPr>
          <w:rFonts w:ascii="Arial" w:eastAsia="Times New Roman" w:hAnsi="Arial" w:cs="Arial"/>
          <w:b/>
          <w:noProof/>
          <w:lang w:val="it-IT" w:eastAsia="de-DE"/>
        </w:rPr>
        <w:t> </w:t>
      </w:r>
      <w:r w:rsidR="00935AA7" w:rsidRPr="007D367C">
        <w:rPr>
          <w:rFonts w:ascii="Arial" w:eastAsia="Times New Roman" w:hAnsi="Arial" w:cs="Arial"/>
          <w:b/>
          <w:noProof/>
          <w:lang w:val="it-IT" w:eastAsia="de-DE"/>
        </w:rPr>
        <w:t> </w:t>
      </w:r>
      <w:r w:rsidR="00935AA7" w:rsidRPr="007D367C">
        <w:rPr>
          <w:rFonts w:ascii="Arial" w:eastAsia="Times New Roman" w:hAnsi="Arial" w:cs="Arial"/>
          <w:b/>
          <w:noProof/>
          <w:lang w:val="it-IT" w:eastAsia="de-DE"/>
        </w:rPr>
        <w:t> </w:t>
      </w:r>
      <w:r w:rsidR="00935AA7" w:rsidRPr="007D367C">
        <w:rPr>
          <w:rFonts w:ascii="Arial" w:eastAsia="Times New Roman" w:hAnsi="Arial" w:cs="Arial"/>
          <w:b/>
          <w:lang w:val="it-IT" w:eastAsia="de-DE"/>
        </w:rPr>
        <w:fldChar w:fldCharType="end"/>
      </w:r>
      <w:bookmarkEnd w:id="68"/>
      <w:permEnd w:id="870467796"/>
    </w:p>
    <w:p w:rsidR="00935AA7" w:rsidRPr="007D367C" w:rsidRDefault="00935AA7" w:rsidP="001D3656">
      <w:pPr>
        <w:tabs>
          <w:tab w:val="left" w:pos="709"/>
          <w:tab w:val="left" w:pos="2552"/>
        </w:tabs>
        <w:spacing w:after="0" w:line="240" w:lineRule="auto"/>
        <w:rPr>
          <w:rFonts w:ascii="Arial" w:eastAsia="Times New Roman" w:hAnsi="Arial" w:cs="Arial"/>
          <w:b/>
          <w:lang w:val="it-IT" w:eastAsia="de-DE"/>
        </w:rPr>
      </w:pPr>
      <w:r w:rsidRPr="006F0FC2">
        <w:rPr>
          <w:rFonts w:ascii="Arial" w:eastAsia="Times New Roman" w:hAnsi="Arial" w:cs="Arial"/>
          <w:lang w:val="it-IT" w:eastAsia="de-DE"/>
        </w:rPr>
        <w:tab/>
      </w:r>
      <w:r w:rsidR="00EC7D04" w:rsidRPr="006F0FC2">
        <w:rPr>
          <w:rFonts w:ascii="Arial" w:eastAsia="Times New Roman" w:hAnsi="Arial" w:cs="Arial"/>
          <w:b/>
          <w:lang w:val="it-IT" w:eastAsia="de-DE"/>
        </w:rPr>
        <w:t>Motivazione</w:t>
      </w:r>
      <w:r w:rsidRPr="006F0FC2">
        <w:rPr>
          <w:rFonts w:ascii="Arial" w:eastAsia="Times New Roman" w:hAnsi="Arial" w:cs="Arial"/>
          <w:b/>
          <w:lang w:val="it-IT" w:eastAsia="de-DE"/>
        </w:rPr>
        <w:t>:</w:t>
      </w:r>
      <w:r w:rsidRPr="006F0FC2">
        <w:rPr>
          <w:rFonts w:ascii="Arial" w:eastAsia="Times New Roman" w:hAnsi="Arial" w:cs="Arial"/>
          <w:b/>
          <w:lang w:val="it-IT" w:eastAsia="de-DE"/>
        </w:rPr>
        <w:tab/>
      </w:r>
      <w:bookmarkStart w:id="69" w:name="Text79"/>
      <w:permStart w:id="160641694" w:edGrp="everyone"/>
      <w:r w:rsidRPr="007D367C">
        <w:rPr>
          <w:rFonts w:ascii="Arial" w:eastAsia="Times New Roman" w:hAnsi="Arial" w:cs="Arial"/>
          <w:b/>
          <w:lang w:val="it-IT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6F0FC2">
        <w:rPr>
          <w:rFonts w:ascii="Arial" w:eastAsia="Times New Roman" w:hAnsi="Arial" w:cs="Arial"/>
          <w:b/>
          <w:lang w:val="it-IT" w:eastAsia="de-DE"/>
        </w:rPr>
        <w:instrText xml:space="preserve"> FO</w:instrText>
      </w:r>
      <w:r w:rsidRPr="007D367C">
        <w:rPr>
          <w:rFonts w:ascii="Arial" w:eastAsia="Times New Roman" w:hAnsi="Arial" w:cs="Arial"/>
          <w:b/>
          <w:lang w:val="it-IT" w:eastAsia="de-DE"/>
        </w:rPr>
        <w:instrText xml:space="preserve">RMTEXT </w:instrText>
      </w:r>
      <w:r w:rsidRPr="007D367C">
        <w:rPr>
          <w:rFonts w:ascii="Arial" w:eastAsia="Times New Roman" w:hAnsi="Arial" w:cs="Arial"/>
          <w:b/>
          <w:lang w:val="it-IT" w:eastAsia="de-DE"/>
        </w:rPr>
      </w:r>
      <w:r w:rsidRPr="007D367C">
        <w:rPr>
          <w:rFonts w:ascii="Arial" w:eastAsia="Times New Roman" w:hAnsi="Arial" w:cs="Arial"/>
          <w:b/>
          <w:lang w:val="it-IT" w:eastAsia="de-DE"/>
        </w:rPr>
        <w:fldChar w:fldCharType="separate"/>
      </w:r>
      <w:r w:rsidRPr="007D367C">
        <w:rPr>
          <w:rFonts w:ascii="Arial" w:eastAsia="Times New Roman" w:hAnsi="Arial" w:cs="Arial"/>
          <w:b/>
          <w:noProof/>
          <w:lang w:val="it-IT" w:eastAsia="de-DE"/>
        </w:rPr>
        <w:t> </w:t>
      </w:r>
      <w:r w:rsidRPr="007D367C">
        <w:rPr>
          <w:rFonts w:ascii="Arial" w:eastAsia="Times New Roman" w:hAnsi="Arial" w:cs="Arial"/>
          <w:b/>
          <w:noProof/>
          <w:lang w:val="it-IT" w:eastAsia="de-DE"/>
        </w:rPr>
        <w:t> </w:t>
      </w:r>
      <w:r w:rsidRPr="007D367C">
        <w:rPr>
          <w:rFonts w:ascii="Arial" w:eastAsia="Times New Roman" w:hAnsi="Arial" w:cs="Arial"/>
          <w:b/>
          <w:noProof/>
          <w:lang w:val="it-IT" w:eastAsia="de-DE"/>
        </w:rPr>
        <w:t> </w:t>
      </w:r>
      <w:r w:rsidRPr="007D367C">
        <w:rPr>
          <w:rFonts w:ascii="Arial" w:eastAsia="Times New Roman" w:hAnsi="Arial" w:cs="Arial"/>
          <w:b/>
          <w:noProof/>
          <w:lang w:val="it-IT" w:eastAsia="de-DE"/>
        </w:rPr>
        <w:t> </w:t>
      </w:r>
      <w:r w:rsidRPr="007D367C">
        <w:rPr>
          <w:rFonts w:ascii="Arial" w:eastAsia="Times New Roman" w:hAnsi="Arial" w:cs="Arial"/>
          <w:b/>
          <w:noProof/>
          <w:lang w:val="it-IT" w:eastAsia="de-DE"/>
        </w:rPr>
        <w:t> </w:t>
      </w:r>
      <w:r w:rsidRPr="007D367C">
        <w:rPr>
          <w:rFonts w:ascii="Arial" w:eastAsia="Times New Roman" w:hAnsi="Arial" w:cs="Arial"/>
          <w:b/>
          <w:lang w:val="it-IT" w:eastAsia="de-DE"/>
        </w:rPr>
        <w:fldChar w:fldCharType="end"/>
      </w:r>
      <w:bookmarkEnd w:id="69"/>
      <w:permEnd w:id="160641694"/>
    </w:p>
    <w:p w:rsidR="00935AA7" w:rsidRPr="007D367C" w:rsidRDefault="00935AA7" w:rsidP="00D81052">
      <w:pPr>
        <w:tabs>
          <w:tab w:val="left" w:pos="709"/>
          <w:tab w:val="left" w:pos="5103"/>
        </w:tabs>
        <w:spacing w:after="0" w:line="240" w:lineRule="auto"/>
        <w:rPr>
          <w:rFonts w:ascii="Arial" w:eastAsia="Times New Roman" w:hAnsi="Arial" w:cs="Arial"/>
          <w:b/>
          <w:lang w:val="it-IT" w:eastAsia="de-DE"/>
        </w:rPr>
      </w:pPr>
    </w:p>
    <w:p w:rsidR="00935AA7" w:rsidRPr="007D367C" w:rsidRDefault="00935AA7" w:rsidP="00D81052">
      <w:pPr>
        <w:tabs>
          <w:tab w:val="left" w:pos="709"/>
          <w:tab w:val="left" w:pos="5103"/>
        </w:tabs>
        <w:spacing w:after="0" w:line="240" w:lineRule="auto"/>
        <w:rPr>
          <w:rFonts w:ascii="Arial" w:eastAsia="Times New Roman" w:hAnsi="Arial" w:cs="Arial"/>
          <w:b/>
          <w:lang w:val="it-IT" w:eastAsia="de-DE"/>
        </w:rPr>
      </w:pPr>
    </w:p>
    <w:p w:rsidR="00935AA7" w:rsidRPr="007D367C" w:rsidRDefault="00935AA7" w:rsidP="001D3656">
      <w:pPr>
        <w:tabs>
          <w:tab w:val="left" w:pos="709"/>
          <w:tab w:val="left" w:pos="5103"/>
        </w:tabs>
        <w:spacing w:after="0" w:line="240" w:lineRule="auto"/>
        <w:rPr>
          <w:rFonts w:ascii="Arial" w:eastAsia="Times New Roman" w:hAnsi="Arial" w:cs="Arial"/>
          <w:lang w:val="it-IT" w:eastAsia="de-DE"/>
        </w:rPr>
      </w:pPr>
      <w:r w:rsidRPr="007D367C">
        <w:rPr>
          <w:rFonts w:ascii="Arial" w:eastAsia="Times New Roman" w:hAnsi="Arial" w:cs="Arial"/>
          <w:lang w:val="it-IT" w:eastAsia="de-DE"/>
        </w:rPr>
        <w:t xml:space="preserve"> </w:t>
      </w:r>
      <w:sdt>
        <w:sdtPr>
          <w:rPr>
            <w:rFonts w:ascii="Arial" w:eastAsia="Times New Roman" w:hAnsi="Arial" w:cs="Arial"/>
            <w:lang w:val="it-IT" w:eastAsia="de-DE"/>
          </w:rPr>
          <w:id w:val="79241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0698314" w:edGrp="everyone"/>
          <w:r w:rsidR="00C1084C">
            <w:rPr>
              <w:rFonts w:ascii="MS Gothic" w:eastAsia="MS Gothic" w:hAnsi="MS Gothic" w:cs="Arial" w:hint="eastAsia"/>
              <w:lang w:val="it-IT" w:eastAsia="de-DE"/>
            </w:rPr>
            <w:t>☐</w:t>
          </w:r>
          <w:permEnd w:id="1130698314"/>
        </w:sdtContent>
      </w:sdt>
      <w:r w:rsidRPr="007D367C">
        <w:rPr>
          <w:rFonts w:ascii="Arial" w:eastAsia="Times New Roman" w:hAnsi="Arial" w:cs="Arial"/>
          <w:lang w:val="it-IT" w:eastAsia="de-DE"/>
        </w:rPr>
        <w:tab/>
      </w:r>
      <w:r w:rsidR="00EC7D04">
        <w:rPr>
          <w:rFonts w:ascii="Arial" w:eastAsia="Times New Roman" w:hAnsi="Arial" w:cs="Arial"/>
          <w:b/>
          <w:lang w:val="it-IT" w:eastAsia="de-DE"/>
        </w:rPr>
        <w:t>Accolta con la/e seguente/i restrizion</w:t>
      </w:r>
      <w:r w:rsidR="003375EB">
        <w:rPr>
          <w:rFonts w:ascii="Arial" w:eastAsia="Times New Roman" w:hAnsi="Arial" w:cs="Arial"/>
          <w:b/>
          <w:lang w:val="it-IT" w:eastAsia="de-DE"/>
        </w:rPr>
        <w:t>e/</w:t>
      </w:r>
      <w:r w:rsidR="00EC7D04">
        <w:rPr>
          <w:rFonts w:ascii="Arial" w:eastAsia="Times New Roman" w:hAnsi="Arial" w:cs="Arial"/>
          <w:b/>
          <w:lang w:val="it-IT" w:eastAsia="de-DE"/>
        </w:rPr>
        <w:t>i</w:t>
      </w:r>
      <w:r w:rsidRPr="007D367C">
        <w:rPr>
          <w:rFonts w:ascii="Arial" w:eastAsia="Times New Roman" w:hAnsi="Arial" w:cs="Arial"/>
          <w:b/>
          <w:lang w:val="it-IT" w:eastAsia="de-DE"/>
        </w:rPr>
        <w:t xml:space="preserve">: </w:t>
      </w:r>
      <w:r w:rsidRPr="007D367C">
        <w:rPr>
          <w:rFonts w:ascii="Arial" w:eastAsia="Times New Roman" w:hAnsi="Arial" w:cs="Arial"/>
          <w:b/>
          <w:lang w:val="it-IT" w:eastAsia="de-DE"/>
        </w:rPr>
        <w:tab/>
      </w:r>
      <w:bookmarkStart w:id="70" w:name="Text80"/>
      <w:permStart w:id="785712812" w:edGrp="everyone"/>
      <w:r w:rsidRPr="007D367C">
        <w:rPr>
          <w:rFonts w:ascii="Arial" w:eastAsia="Times New Roman" w:hAnsi="Arial" w:cs="Arial"/>
          <w:b/>
          <w:lang w:val="it-IT" w:eastAsia="de-D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D367C">
        <w:rPr>
          <w:rFonts w:ascii="Arial" w:eastAsia="Times New Roman" w:hAnsi="Arial" w:cs="Arial"/>
          <w:b/>
          <w:lang w:val="it-IT" w:eastAsia="de-DE"/>
        </w:rPr>
        <w:instrText xml:space="preserve"> FORMTEXT </w:instrText>
      </w:r>
      <w:r w:rsidRPr="007D367C">
        <w:rPr>
          <w:rFonts w:ascii="Arial" w:eastAsia="Times New Roman" w:hAnsi="Arial" w:cs="Arial"/>
          <w:b/>
          <w:lang w:val="it-IT" w:eastAsia="de-DE"/>
        </w:rPr>
      </w:r>
      <w:r w:rsidRPr="007D367C">
        <w:rPr>
          <w:rFonts w:ascii="Arial" w:eastAsia="Times New Roman" w:hAnsi="Arial" w:cs="Arial"/>
          <w:b/>
          <w:lang w:val="it-IT" w:eastAsia="de-DE"/>
        </w:rPr>
        <w:fldChar w:fldCharType="separate"/>
      </w:r>
      <w:r w:rsidRPr="007D367C">
        <w:rPr>
          <w:rFonts w:ascii="Arial" w:eastAsia="Times New Roman" w:hAnsi="Arial" w:cs="Arial"/>
          <w:b/>
          <w:noProof/>
          <w:lang w:val="it-IT" w:eastAsia="de-DE"/>
        </w:rPr>
        <w:t> </w:t>
      </w:r>
      <w:r w:rsidRPr="007D367C">
        <w:rPr>
          <w:rFonts w:ascii="Arial" w:eastAsia="Times New Roman" w:hAnsi="Arial" w:cs="Arial"/>
          <w:b/>
          <w:noProof/>
          <w:lang w:val="it-IT" w:eastAsia="de-DE"/>
        </w:rPr>
        <w:t> </w:t>
      </w:r>
      <w:r w:rsidRPr="007D367C">
        <w:rPr>
          <w:rFonts w:ascii="Arial" w:eastAsia="Times New Roman" w:hAnsi="Arial" w:cs="Arial"/>
          <w:b/>
          <w:noProof/>
          <w:lang w:val="it-IT" w:eastAsia="de-DE"/>
        </w:rPr>
        <w:t> </w:t>
      </w:r>
      <w:r w:rsidRPr="007D367C">
        <w:rPr>
          <w:rFonts w:ascii="Arial" w:eastAsia="Times New Roman" w:hAnsi="Arial" w:cs="Arial"/>
          <w:b/>
          <w:noProof/>
          <w:lang w:val="it-IT" w:eastAsia="de-DE"/>
        </w:rPr>
        <w:t> </w:t>
      </w:r>
      <w:r w:rsidRPr="007D367C">
        <w:rPr>
          <w:rFonts w:ascii="Arial" w:eastAsia="Times New Roman" w:hAnsi="Arial" w:cs="Arial"/>
          <w:b/>
          <w:noProof/>
          <w:lang w:val="it-IT" w:eastAsia="de-DE"/>
        </w:rPr>
        <w:t> </w:t>
      </w:r>
      <w:r w:rsidRPr="007D367C">
        <w:rPr>
          <w:rFonts w:ascii="Arial" w:eastAsia="Times New Roman" w:hAnsi="Arial" w:cs="Arial"/>
          <w:b/>
          <w:lang w:val="it-IT" w:eastAsia="de-DE"/>
        </w:rPr>
        <w:fldChar w:fldCharType="end"/>
      </w:r>
      <w:bookmarkEnd w:id="70"/>
      <w:permEnd w:id="785712812"/>
    </w:p>
    <w:p w:rsidR="00935AA7" w:rsidRPr="007D367C" w:rsidRDefault="00935AA7" w:rsidP="001D3656">
      <w:pPr>
        <w:tabs>
          <w:tab w:val="left" w:pos="709"/>
          <w:tab w:val="left" w:pos="5103"/>
        </w:tabs>
        <w:spacing w:after="0" w:line="240" w:lineRule="auto"/>
        <w:rPr>
          <w:rFonts w:ascii="Arial" w:eastAsia="Times New Roman" w:hAnsi="Arial" w:cs="Arial"/>
          <w:b/>
          <w:lang w:val="it-IT" w:eastAsia="de-DE"/>
        </w:rPr>
      </w:pPr>
      <w:r w:rsidRPr="007D367C">
        <w:rPr>
          <w:rFonts w:ascii="Arial" w:eastAsia="Times New Roman" w:hAnsi="Arial" w:cs="Arial"/>
          <w:lang w:val="it-IT" w:eastAsia="de-DE"/>
        </w:rPr>
        <w:tab/>
      </w:r>
      <w:r w:rsidR="00EC7D04" w:rsidRPr="006F0FC2">
        <w:rPr>
          <w:rFonts w:ascii="Arial" w:eastAsia="Times New Roman" w:hAnsi="Arial" w:cs="Arial"/>
          <w:b/>
          <w:lang w:val="it-IT" w:eastAsia="de-DE"/>
        </w:rPr>
        <w:t>Motivazione</w:t>
      </w:r>
      <w:r w:rsidRPr="007D367C">
        <w:rPr>
          <w:rFonts w:ascii="Arial" w:eastAsia="Times New Roman" w:hAnsi="Arial" w:cs="Arial"/>
          <w:b/>
          <w:lang w:val="it-IT" w:eastAsia="de-DE"/>
        </w:rPr>
        <w:t xml:space="preserve">: </w:t>
      </w:r>
      <w:r w:rsidRPr="007D367C">
        <w:rPr>
          <w:rFonts w:ascii="Arial" w:eastAsia="Times New Roman" w:hAnsi="Arial" w:cs="Arial"/>
          <w:b/>
          <w:lang w:val="it-IT" w:eastAsia="de-DE"/>
        </w:rPr>
        <w:tab/>
      </w:r>
      <w:bookmarkStart w:id="71" w:name="Text81"/>
      <w:permStart w:id="1097623937" w:edGrp="everyone"/>
      <w:r w:rsidRPr="007D367C">
        <w:rPr>
          <w:rFonts w:ascii="Arial" w:eastAsia="Times New Roman" w:hAnsi="Arial" w:cs="Arial"/>
          <w:b/>
          <w:lang w:val="it-IT" w:eastAsia="de-D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7D367C">
        <w:rPr>
          <w:rFonts w:ascii="Arial" w:eastAsia="Times New Roman" w:hAnsi="Arial" w:cs="Arial"/>
          <w:b/>
          <w:lang w:val="it-IT" w:eastAsia="de-DE"/>
        </w:rPr>
        <w:instrText xml:space="preserve"> FORMTEXT </w:instrText>
      </w:r>
      <w:r w:rsidRPr="007D367C">
        <w:rPr>
          <w:rFonts w:ascii="Arial" w:eastAsia="Times New Roman" w:hAnsi="Arial" w:cs="Arial"/>
          <w:b/>
          <w:lang w:val="it-IT" w:eastAsia="de-DE"/>
        </w:rPr>
      </w:r>
      <w:r w:rsidRPr="007D367C">
        <w:rPr>
          <w:rFonts w:ascii="Arial" w:eastAsia="Times New Roman" w:hAnsi="Arial" w:cs="Arial"/>
          <w:b/>
          <w:lang w:val="it-IT" w:eastAsia="de-DE"/>
        </w:rPr>
        <w:fldChar w:fldCharType="separate"/>
      </w:r>
      <w:r w:rsidRPr="007D367C">
        <w:rPr>
          <w:rFonts w:ascii="Arial" w:eastAsia="Times New Roman" w:hAnsi="Arial" w:cs="Arial"/>
          <w:b/>
          <w:noProof/>
          <w:lang w:val="it-IT" w:eastAsia="de-DE"/>
        </w:rPr>
        <w:t> </w:t>
      </w:r>
      <w:r w:rsidRPr="007D367C">
        <w:rPr>
          <w:rFonts w:ascii="Arial" w:eastAsia="Times New Roman" w:hAnsi="Arial" w:cs="Arial"/>
          <w:b/>
          <w:noProof/>
          <w:lang w:val="it-IT" w:eastAsia="de-DE"/>
        </w:rPr>
        <w:t> </w:t>
      </w:r>
      <w:r w:rsidRPr="007D367C">
        <w:rPr>
          <w:rFonts w:ascii="Arial" w:eastAsia="Times New Roman" w:hAnsi="Arial" w:cs="Arial"/>
          <w:b/>
          <w:noProof/>
          <w:lang w:val="it-IT" w:eastAsia="de-DE"/>
        </w:rPr>
        <w:t> </w:t>
      </w:r>
      <w:r w:rsidRPr="007D367C">
        <w:rPr>
          <w:rFonts w:ascii="Arial" w:eastAsia="Times New Roman" w:hAnsi="Arial" w:cs="Arial"/>
          <w:b/>
          <w:noProof/>
          <w:lang w:val="it-IT" w:eastAsia="de-DE"/>
        </w:rPr>
        <w:t> </w:t>
      </w:r>
      <w:r w:rsidRPr="007D367C">
        <w:rPr>
          <w:rFonts w:ascii="Arial" w:eastAsia="Times New Roman" w:hAnsi="Arial" w:cs="Arial"/>
          <w:b/>
          <w:noProof/>
          <w:lang w:val="it-IT" w:eastAsia="de-DE"/>
        </w:rPr>
        <w:t> </w:t>
      </w:r>
      <w:r w:rsidRPr="007D367C">
        <w:rPr>
          <w:rFonts w:ascii="Arial" w:eastAsia="Times New Roman" w:hAnsi="Arial" w:cs="Arial"/>
          <w:b/>
          <w:lang w:val="it-IT" w:eastAsia="de-DE"/>
        </w:rPr>
        <w:fldChar w:fldCharType="end"/>
      </w:r>
      <w:bookmarkEnd w:id="71"/>
      <w:permEnd w:id="1097623937"/>
    </w:p>
    <w:p w:rsidR="00935AA7" w:rsidRPr="007D367C" w:rsidRDefault="00935AA7" w:rsidP="00935AA7">
      <w:pPr>
        <w:spacing w:after="0" w:line="240" w:lineRule="auto"/>
        <w:rPr>
          <w:rFonts w:ascii="Arial" w:eastAsia="Times New Roman" w:hAnsi="Arial" w:cs="Arial"/>
          <w:b/>
          <w:lang w:val="it-IT" w:eastAsia="de-DE"/>
        </w:rPr>
      </w:pPr>
    </w:p>
    <w:p w:rsidR="00935AA7" w:rsidRPr="007D367C" w:rsidRDefault="00935AA7" w:rsidP="00935AA7">
      <w:pPr>
        <w:spacing w:after="0" w:line="240" w:lineRule="auto"/>
        <w:rPr>
          <w:rFonts w:ascii="Arial" w:eastAsia="Times New Roman" w:hAnsi="Arial" w:cs="Arial"/>
          <w:lang w:val="it-IT" w:eastAsia="de-DE"/>
        </w:rPr>
      </w:pPr>
    </w:p>
    <w:p w:rsidR="00935AA7" w:rsidRPr="007D367C" w:rsidRDefault="00EC7D04" w:rsidP="00935AA7">
      <w:pPr>
        <w:spacing w:after="0" w:line="240" w:lineRule="auto"/>
        <w:rPr>
          <w:rFonts w:ascii="Arial" w:eastAsia="Times New Roman" w:hAnsi="Arial" w:cs="Arial"/>
          <w:lang w:val="it-IT" w:eastAsia="de-DE"/>
        </w:rPr>
      </w:pPr>
      <w:r>
        <w:rPr>
          <w:rFonts w:ascii="Arial" w:eastAsia="Times New Roman" w:hAnsi="Arial" w:cs="Arial"/>
          <w:lang w:val="it-IT" w:eastAsia="de-DE"/>
        </w:rPr>
        <w:t xml:space="preserve">La decisione verrà </w:t>
      </w:r>
      <w:r w:rsidR="00A43CE7">
        <w:rPr>
          <w:rFonts w:ascii="Arial" w:eastAsia="Times New Roman" w:hAnsi="Arial" w:cs="Arial"/>
          <w:lang w:val="it-IT" w:eastAsia="de-DE"/>
        </w:rPr>
        <w:t xml:space="preserve">comunicata </w:t>
      </w:r>
      <w:r>
        <w:rPr>
          <w:rFonts w:ascii="Arial" w:eastAsia="Times New Roman" w:hAnsi="Arial" w:cs="Arial"/>
          <w:lang w:val="it-IT" w:eastAsia="de-DE"/>
        </w:rPr>
        <w:t>per iscritto al/</w:t>
      </w:r>
      <w:r w:rsidR="00A43CE7">
        <w:rPr>
          <w:rFonts w:ascii="Arial" w:eastAsia="Times New Roman" w:hAnsi="Arial" w:cs="Arial"/>
          <w:lang w:val="it-IT" w:eastAsia="de-DE"/>
        </w:rPr>
        <w:t>al</w:t>
      </w:r>
      <w:r>
        <w:rPr>
          <w:rFonts w:ascii="Arial" w:eastAsia="Times New Roman" w:hAnsi="Arial" w:cs="Arial"/>
          <w:lang w:val="it-IT" w:eastAsia="de-DE"/>
        </w:rPr>
        <w:t>la candidato/a entro 10 giorni lavorativi dalla richiesta.</w:t>
      </w:r>
    </w:p>
    <w:p w:rsidR="00935AA7" w:rsidRPr="007D367C" w:rsidRDefault="00935AA7" w:rsidP="00935AA7">
      <w:pPr>
        <w:spacing w:after="0" w:line="240" w:lineRule="auto"/>
        <w:rPr>
          <w:rFonts w:ascii="Arial" w:eastAsia="Times New Roman" w:hAnsi="Arial" w:cs="Arial"/>
          <w:lang w:val="it-IT" w:eastAsia="de-DE"/>
        </w:rPr>
      </w:pPr>
    </w:p>
    <w:p w:rsidR="00935AA7" w:rsidRPr="007D367C" w:rsidRDefault="00935AA7" w:rsidP="00935AA7">
      <w:pPr>
        <w:spacing w:after="0" w:line="240" w:lineRule="auto"/>
        <w:rPr>
          <w:rFonts w:ascii="Arial" w:eastAsia="Times New Roman" w:hAnsi="Arial" w:cs="Arial"/>
          <w:lang w:val="it-IT" w:eastAsia="de-DE"/>
        </w:rPr>
      </w:pPr>
    </w:p>
    <w:p w:rsidR="00935AA7" w:rsidRPr="007D367C" w:rsidRDefault="00935AA7" w:rsidP="00935AA7">
      <w:pPr>
        <w:spacing w:after="0" w:line="240" w:lineRule="auto"/>
        <w:rPr>
          <w:rFonts w:ascii="Arial" w:eastAsia="Times New Roman" w:hAnsi="Arial" w:cs="Arial"/>
          <w:lang w:val="it-IT" w:eastAsia="de-DE"/>
        </w:rPr>
      </w:pPr>
    </w:p>
    <w:p w:rsidR="00935AA7" w:rsidRPr="007D367C" w:rsidRDefault="00EC7D04" w:rsidP="00935AA7">
      <w:pPr>
        <w:spacing w:after="0" w:line="240" w:lineRule="auto"/>
        <w:rPr>
          <w:rFonts w:ascii="Arial" w:eastAsia="Times New Roman" w:hAnsi="Arial" w:cs="Arial"/>
          <w:lang w:val="it-IT" w:eastAsia="de-DE"/>
        </w:rPr>
      </w:pPr>
      <w:r>
        <w:rPr>
          <w:rFonts w:ascii="Arial" w:eastAsia="Times New Roman" w:hAnsi="Arial" w:cs="Arial"/>
          <w:lang w:val="it-IT" w:eastAsia="de-DE"/>
        </w:rPr>
        <w:t>Per la commissione</w:t>
      </w:r>
      <w:r w:rsidR="003375EB" w:rsidRPr="003375EB">
        <w:rPr>
          <w:rFonts w:ascii="Arial" w:eastAsia="Times New Roman" w:hAnsi="Arial" w:cs="Arial"/>
          <w:lang w:val="it-IT" w:eastAsia="de-DE"/>
        </w:rPr>
        <w:t xml:space="preserve"> di qualificazione</w:t>
      </w:r>
      <w:r w:rsidR="00935AA7" w:rsidRPr="007D367C">
        <w:rPr>
          <w:rFonts w:ascii="Arial" w:eastAsia="Times New Roman" w:hAnsi="Arial" w:cs="Arial"/>
          <w:lang w:val="it-IT" w:eastAsia="de-DE"/>
        </w:rPr>
        <w:t>:</w:t>
      </w:r>
    </w:p>
    <w:p w:rsidR="00935AA7" w:rsidRPr="007D367C" w:rsidRDefault="00935AA7" w:rsidP="00935AA7">
      <w:pPr>
        <w:spacing w:after="0" w:line="240" w:lineRule="auto"/>
        <w:rPr>
          <w:rFonts w:ascii="Arial" w:eastAsia="Times New Roman" w:hAnsi="Arial" w:cs="Arial"/>
          <w:lang w:val="it-IT" w:eastAsia="de-DE"/>
        </w:rPr>
      </w:pPr>
    </w:p>
    <w:p w:rsidR="00935AA7" w:rsidRPr="007D367C" w:rsidRDefault="00935AA7" w:rsidP="00935AA7">
      <w:pPr>
        <w:spacing w:after="0" w:line="240" w:lineRule="auto"/>
        <w:rPr>
          <w:rFonts w:ascii="Arial" w:eastAsia="Times New Roman" w:hAnsi="Arial" w:cs="Arial"/>
          <w:lang w:val="it-IT" w:eastAsia="de-DE"/>
        </w:rPr>
      </w:pPr>
    </w:p>
    <w:p w:rsidR="00935AA7" w:rsidRPr="007D367C" w:rsidRDefault="00EC7D04" w:rsidP="006558B3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lang w:val="it-IT" w:eastAsia="de-DE"/>
        </w:rPr>
      </w:pPr>
      <w:r>
        <w:rPr>
          <w:rFonts w:ascii="Arial" w:eastAsia="Times New Roman" w:hAnsi="Arial" w:cs="Arial"/>
          <w:lang w:val="it-IT" w:eastAsia="de-DE"/>
        </w:rPr>
        <w:t>Il Presidente</w:t>
      </w:r>
      <w:r w:rsidR="00935AA7" w:rsidRPr="007D367C">
        <w:rPr>
          <w:rFonts w:ascii="Arial" w:eastAsia="Times New Roman" w:hAnsi="Arial" w:cs="Arial"/>
          <w:lang w:val="it-IT" w:eastAsia="de-DE"/>
        </w:rPr>
        <w:t>:</w:t>
      </w:r>
      <w:r w:rsidR="00935AA7" w:rsidRPr="007D367C">
        <w:rPr>
          <w:rFonts w:ascii="Arial" w:eastAsia="Times New Roman" w:hAnsi="Arial" w:cs="Arial"/>
          <w:lang w:val="it-IT" w:eastAsia="de-DE"/>
        </w:rPr>
        <w:tab/>
      </w:r>
      <w:r>
        <w:rPr>
          <w:rFonts w:ascii="Arial" w:eastAsia="Times New Roman" w:hAnsi="Arial" w:cs="Arial"/>
          <w:lang w:val="it-IT" w:eastAsia="de-DE"/>
        </w:rPr>
        <w:t>Il Segretario</w:t>
      </w:r>
      <w:r w:rsidR="00935AA7" w:rsidRPr="007D367C">
        <w:rPr>
          <w:rFonts w:ascii="Arial" w:eastAsia="Times New Roman" w:hAnsi="Arial" w:cs="Arial"/>
          <w:lang w:val="it-IT" w:eastAsia="de-DE"/>
        </w:rPr>
        <w:t>:</w:t>
      </w:r>
    </w:p>
    <w:p w:rsidR="00935AA7" w:rsidRPr="007D367C" w:rsidRDefault="00935AA7" w:rsidP="006558B3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lang w:val="it-IT" w:eastAsia="de-DE"/>
        </w:rPr>
      </w:pPr>
    </w:p>
    <w:p w:rsidR="00935AA7" w:rsidRPr="007D367C" w:rsidRDefault="00935AA7" w:rsidP="006558B3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lang w:val="it-IT" w:eastAsia="de-DE"/>
        </w:rPr>
      </w:pPr>
    </w:p>
    <w:p w:rsidR="006558B3" w:rsidRPr="007D367C" w:rsidRDefault="006558B3" w:rsidP="006558B3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lang w:val="it-IT" w:eastAsia="de-DE"/>
        </w:rPr>
      </w:pPr>
    </w:p>
    <w:p w:rsidR="00935AA7" w:rsidRPr="007D367C" w:rsidRDefault="00EC7D04" w:rsidP="006558B3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lang w:val="it-IT" w:eastAsia="de-DE"/>
        </w:rPr>
      </w:pPr>
      <w:r>
        <w:rPr>
          <w:rFonts w:ascii="Arial" w:eastAsia="Times New Roman" w:hAnsi="Arial" w:cs="Arial"/>
          <w:lang w:val="it-IT" w:eastAsia="de-DE"/>
        </w:rPr>
        <w:t>Luogo/Data</w:t>
      </w:r>
      <w:r w:rsidR="00935AA7" w:rsidRPr="007D367C">
        <w:rPr>
          <w:rFonts w:ascii="Arial" w:eastAsia="Times New Roman" w:hAnsi="Arial" w:cs="Arial"/>
          <w:lang w:val="it-IT" w:eastAsia="de-DE"/>
        </w:rPr>
        <w:t>:</w:t>
      </w:r>
      <w:r w:rsidR="00935AA7" w:rsidRPr="007D367C">
        <w:rPr>
          <w:rFonts w:ascii="Arial" w:eastAsia="Times New Roman" w:hAnsi="Arial" w:cs="Arial"/>
          <w:lang w:val="it-IT" w:eastAsia="de-DE"/>
        </w:rPr>
        <w:tab/>
      </w:r>
      <w:r>
        <w:rPr>
          <w:rFonts w:ascii="Arial" w:eastAsia="Times New Roman" w:hAnsi="Arial" w:cs="Arial"/>
          <w:lang w:val="it-IT" w:eastAsia="de-DE"/>
        </w:rPr>
        <w:t>Luogo/Data</w:t>
      </w:r>
      <w:r w:rsidR="00935AA7" w:rsidRPr="007D367C">
        <w:rPr>
          <w:rFonts w:ascii="Arial" w:eastAsia="Times New Roman" w:hAnsi="Arial" w:cs="Arial"/>
          <w:lang w:val="it-IT" w:eastAsia="de-DE"/>
        </w:rPr>
        <w:t>:</w:t>
      </w:r>
    </w:p>
    <w:p w:rsidR="00935AA7" w:rsidRPr="007D367C" w:rsidRDefault="00935AA7" w:rsidP="00935AA7">
      <w:pPr>
        <w:spacing w:after="0" w:line="240" w:lineRule="auto"/>
        <w:rPr>
          <w:rFonts w:ascii="Arial" w:eastAsia="Times New Roman" w:hAnsi="Arial" w:cs="Arial"/>
          <w:lang w:val="it-IT" w:eastAsia="de-DE"/>
        </w:rPr>
      </w:pPr>
      <w:r w:rsidRPr="007D367C">
        <w:rPr>
          <w:rFonts w:ascii="Arial" w:eastAsia="Times New Roman" w:hAnsi="Arial" w:cs="Arial"/>
          <w:lang w:val="it-IT" w:eastAsia="de-DE"/>
        </w:rPr>
        <w:br w:type="page"/>
      </w:r>
    </w:p>
    <w:p w:rsidR="00935AA7" w:rsidRPr="007D367C" w:rsidRDefault="00934263" w:rsidP="00935AA7">
      <w:pPr>
        <w:spacing w:after="0" w:line="240" w:lineRule="auto"/>
        <w:rPr>
          <w:rFonts w:ascii="Arial" w:eastAsia="Times New Roman" w:hAnsi="Arial" w:cs="Arial"/>
          <w:b/>
          <w:lang w:val="it-IT" w:eastAsia="de-DE"/>
        </w:rPr>
      </w:pPr>
      <w:r>
        <w:rPr>
          <w:rFonts w:ascii="Arial" w:eastAsia="Times New Roman" w:hAnsi="Arial" w:cs="Arial"/>
          <w:b/>
          <w:lang w:val="it-IT" w:eastAsia="de-DE"/>
        </w:rPr>
        <w:lastRenderedPageBreak/>
        <w:t>Esempi</w:t>
      </w:r>
      <w:r w:rsidR="00935AA7" w:rsidRPr="007D367C">
        <w:rPr>
          <w:rFonts w:ascii="Arial" w:eastAsia="Times New Roman" w:hAnsi="Arial" w:cs="Arial"/>
          <w:b/>
          <w:lang w:val="it-IT" w:eastAsia="de-DE"/>
        </w:rPr>
        <w:t>:</w:t>
      </w:r>
    </w:p>
    <w:p w:rsidR="00935AA7" w:rsidRPr="007D367C" w:rsidRDefault="00935AA7" w:rsidP="00935AA7">
      <w:pPr>
        <w:spacing w:after="0" w:line="240" w:lineRule="auto"/>
        <w:rPr>
          <w:rFonts w:ascii="Arial" w:eastAsia="Times New Roman" w:hAnsi="Arial" w:cs="Arial"/>
          <w:lang w:val="it-IT" w:eastAsia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606"/>
        <w:gridCol w:w="3606"/>
        <w:gridCol w:w="3607"/>
        <w:gridCol w:w="3607"/>
      </w:tblGrid>
      <w:tr w:rsidR="00935AA7" w:rsidRPr="007D367C" w:rsidTr="00EC04FF">
        <w:tc>
          <w:tcPr>
            <w:tcW w:w="14426" w:type="dxa"/>
            <w:gridSpan w:val="4"/>
            <w:shd w:val="clear" w:color="auto" w:fill="E0E0E0"/>
          </w:tcPr>
          <w:p w:rsidR="00935AA7" w:rsidRPr="007D367C" w:rsidRDefault="00934263" w:rsidP="00935AA7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Formazione</w:t>
            </w:r>
          </w:p>
        </w:tc>
      </w:tr>
      <w:tr w:rsidR="00935AA7" w:rsidRPr="007D367C" w:rsidTr="00EC04FF">
        <w:tc>
          <w:tcPr>
            <w:tcW w:w="3606" w:type="dxa"/>
          </w:tcPr>
          <w:p w:rsidR="00935AA7" w:rsidRPr="007D367C" w:rsidRDefault="00934263" w:rsidP="00935AA7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Anno / Periodo</w:t>
            </w:r>
          </w:p>
        </w:tc>
        <w:tc>
          <w:tcPr>
            <w:tcW w:w="3606" w:type="dxa"/>
          </w:tcPr>
          <w:p w:rsidR="00935AA7" w:rsidRPr="007D367C" w:rsidRDefault="00934263" w:rsidP="00934263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Formazione</w:t>
            </w:r>
          </w:p>
        </w:tc>
        <w:tc>
          <w:tcPr>
            <w:tcW w:w="3607" w:type="dxa"/>
          </w:tcPr>
          <w:p w:rsidR="00935AA7" w:rsidRPr="007D367C" w:rsidRDefault="00934263" w:rsidP="00934263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Diploma / Titolo</w:t>
            </w:r>
          </w:p>
        </w:tc>
        <w:tc>
          <w:tcPr>
            <w:tcW w:w="3607" w:type="dxa"/>
          </w:tcPr>
          <w:p w:rsidR="00935AA7" w:rsidRPr="007D367C" w:rsidRDefault="00934263" w:rsidP="00934263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Osservazioni</w:t>
            </w:r>
          </w:p>
        </w:tc>
      </w:tr>
      <w:tr w:rsidR="00935AA7" w:rsidRPr="002C03A4" w:rsidTr="00EC04FF">
        <w:tc>
          <w:tcPr>
            <w:tcW w:w="3606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1997-2000</w:t>
            </w:r>
          </w:p>
        </w:tc>
        <w:tc>
          <w:tcPr>
            <w:tcW w:w="3606" w:type="dxa"/>
          </w:tcPr>
          <w:p w:rsidR="00935AA7" w:rsidRPr="007D367C" w:rsidRDefault="00752A86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sz w:val="22"/>
                <w:szCs w:val="22"/>
                <w:lang w:val="it-IT" w:eastAsia="de-DE"/>
              </w:rPr>
              <w:t>Apprendistato commerciale presso la ditta XY</w:t>
            </w:r>
          </w:p>
        </w:tc>
        <w:tc>
          <w:tcPr>
            <w:tcW w:w="3607" w:type="dxa"/>
          </w:tcPr>
          <w:p w:rsidR="00935AA7" w:rsidRPr="007D367C" w:rsidRDefault="00752A86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sz w:val="22"/>
                <w:szCs w:val="22"/>
                <w:lang w:val="it-IT" w:eastAsia="de-DE"/>
              </w:rPr>
              <w:t>Impiegato di commercio (senza specializzazione)</w:t>
            </w:r>
          </w:p>
        </w:tc>
        <w:tc>
          <w:tcPr>
            <w:tcW w:w="3607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</w:p>
        </w:tc>
      </w:tr>
      <w:tr w:rsidR="00935AA7" w:rsidRPr="007D367C" w:rsidTr="00EC04FF">
        <w:tc>
          <w:tcPr>
            <w:tcW w:w="3606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2000-2001</w:t>
            </w:r>
          </w:p>
        </w:tc>
        <w:tc>
          <w:tcPr>
            <w:tcW w:w="3606" w:type="dxa"/>
          </w:tcPr>
          <w:p w:rsidR="00935AA7" w:rsidRPr="007D367C" w:rsidRDefault="00752A86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sz w:val="22"/>
                <w:szCs w:val="22"/>
                <w:lang w:val="it-IT" w:eastAsia="de-DE"/>
              </w:rPr>
              <w:t>Scuola commerciale professionale AKAD</w:t>
            </w:r>
          </w:p>
        </w:tc>
        <w:tc>
          <w:tcPr>
            <w:tcW w:w="3607" w:type="dxa"/>
          </w:tcPr>
          <w:p w:rsidR="00935AA7" w:rsidRPr="007D367C" w:rsidRDefault="00752A86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sz w:val="22"/>
                <w:szCs w:val="22"/>
                <w:lang w:val="it-IT" w:eastAsia="de-DE"/>
              </w:rPr>
              <w:t>Diploma di commercio AKAD</w:t>
            </w:r>
          </w:p>
        </w:tc>
        <w:tc>
          <w:tcPr>
            <w:tcW w:w="3607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</w:p>
        </w:tc>
      </w:tr>
    </w:tbl>
    <w:p w:rsidR="00935AA7" w:rsidRPr="007D367C" w:rsidRDefault="00935AA7" w:rsidP="00935AA7">
      <w:pPr>
        <w:spacing w:after="0" w:line="240" w:lineRule="auto"/>
        <w:rPr>
          <w:rFonts w:ascii="Arial" w:eastAsia="Times New Roman" w:hAnsi="Arial" w:cs="Arial"/>
          <w:lang w:val="it-IT" w:eastAsia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88"/>
        <w:gridCol w:w="4140"/>
        <w:gridCol w:w="3703"/>
        <w:gridCol w:w="3671"/>
      </w:tblGrid>
      <w:tr w:rsidR="00935AA7" w:rsidRPr="007D367C" w:rsidTr="00EC04FF">
        <w:tc>
          <w:tcPr>
            <w:tcW w:w="14502" w:type="dxa"/>
            <w:gridSpan w:val="4"/>
            <w:shd w:val="clear" w:color="auto" w:fill="E0E0E0"/>
          </w:tcPr>
          <w:p w:rsidR="00935AA7" w:rsidRPr="007D367C" w:rsidRDefault="00A43CE7" w:rsidP="00752A86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Pra</w:t>
            </w:r>
            <w:r w:rsidR="00752A86"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tica bancaria</w:t>
            </w:r>
          </w:p>
        </w:tc>
      </w:tr>
      <w:tr w:rsidR="00935AA7" w:rsidRPr="007D367C" w:rsidTr="00EC04FF">
        <w:tc>
          <w:tcPr>
            <w:tcW w:w="2988" w:type="dxa"/>
          </w:tcPr>
          <w:p w:rsidR="00935AA7" w:rsidRPr="007D367C" w:rsidRDefault="00752A86" w:rsidP="00752A86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Anno / Periodo</w:t>
            </w:r>
          </w:p>
        </w:tc>
        <w:tc>
          <w:tcPr>
            <w:tcW w:w="4140" w:type="dxa"/>
          </w:tcPr>
          <w:p w:rsidR="00935AA7" w:rsidRPr="007D367C" w:rsidRDefault="00752A86" w:rsidP="00752A86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Banca / Società finanziaria</w:t>
            </w:r>
          </w:p>
        </w:tc>
        <w:tc>
          <w:tcPr>
            <w:tcW w:w="3703" w:type="dxa"/>
          </w:tcPr>
          <w:p w:rsidR="00935AA7" w:rsidRPr="007D367C" w:rsidRDefault="00752A86" w:rsidP="00752A86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Ramo / Settore</w:t>
            </w:r>
          </w:p>
        </w:tc>
        <w:tc>
          <w:tcPr>
            <w:tcW w:w="3671" w:type="dxa"/>
          </w:tcPr>
          <w:p w:rsidR="00935AA7" w:rsidRPr="007D367C" w:rsidRDefault="00752A86" w:rsidP="00752A86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Osservazioni</w:t>
            </w:r>
          </w:p>
        </w:tc>
      </w:tr>
      <w:tr w:rsidR="00935AA7" w:rsidRPr="002C03A4" w:rsidTr="00EC04FF">
        <w:tc>
          <w:tcPr>
            <w:tcW w:w="2988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2001-2002</w:t>
            </w:r>
          </w:p>
        </w:tc>
        <w:tc>
          <w:tcPr>
            <w:tcW w:w="4140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UBS</w:t>
            </w:r>
          </w:p>
        </w:tc>
        <w:tc>
          <w:tcPr>
            <w:tcW w:w="3703" w:type="dxa"/>
          </w:tcPr>
          <w:p w:rsidR="00935AA7" w:rsidRPr="007D367C" w:rsidRDefault="00752A86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sz w:val="22"/>
                <w:szCs w:val="22"/>
                <w:lang w:val="it-IT" w:eastAsia="de-DE"/>
              </w:rPr>
              <w:t>Traffico internazionale dei pagamenti</w:t>
            </w:r>
          </w:p>
        </w:tc>
        <w:tc>
          <w:tcPr>
            <w:tcW w:w="3671" w:type="dxa"/>
          </w:tcPr>
          <w:p w:rsidR="00935AA7" w:rsidRPr="007D367C" w:rsidRDefault="00752A86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sz w:val="22"/>
                <w:szCs w:val="22"/>
                <w:lang w:val="it-IT" w:eastAsia="de-DE"/>
              </w:rPr>
              <w:t>Coordinamento con banche terze, verifiche, ecc.</w:t>
            </w:r>
          </w:p>
        </w:tc>
      </w:tr>
      <w:tr w:rsidR="00935AA7" w:rsidRPr="002C03A4" w:rsidTr="00EC04FF">
        <w:tc>
          <w:tcPr>
            <w:tcW w:w="2988" w:type="dxa"/>
          </w:tcPr>
          <w:p w:rsidR="00935AA7" w:rsidRPr="007D367C" w:rsidRDefault="00935AA7" w:rsidP="00A43CE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 xml:space="preserve">2002- </w:t>
            </w:r>
            <w:r w:rsidR="00A43CE7">
              <w:rPr>
                <w:rFonts w:ascii="Arial" w:hAnsi="Arial" w:cs="Arial"/>
                <w:sz w:val="22"/>
                <w:szCs w:val="22"/>
                <w:lang w:val="it-IT" w:eastAsia="de-DE"/>
              </w:rPr>
              <w:t>oggi</w:t>
            </w:r>
          </w:p>
        </w:tc>
        <w:tc>
          <w:tcPr>
            <w:tcW w:w="4140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Raiffeisen</w:t>
            </w:r>
          </w:p>
        </w:tc>
        <w:tc>
          <w:tcPr>
            <w:tcW w:w="3703" w:type="dxa"/>
          </w:tcPr>
          <w:p w:rsidR="00935AA7" w:rsidRPr="007D367C" w:rsidRDefault="00752A86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sz w:val="22"/>
                <w:szCs w:val="22"/>
                <w:lang w:val="it-IT" w:eastAsia="de-DE"/>
              </w:rPr>
              <w:t>Settore clientela privata</w:t>
            </w:r>
          </w:p>
        </w:tc>
        <w:tc>
          <w:tcPr>
            <w:tcW w:w="3671" w:type="dxa"/>
          </w:tcPr>
          <w:p w:rsidR="00935AA7" w:rsidRPr="007D367C" w:rsidRDefault="00752A86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sz w:val="22"/>
                <w:szCs w:val="22"/>
                <w:lang w:val="it-IT" w:eastAsia="de-DE"/>
              </w:rPr>
              <w:t>Consulenza alla clientela su tuti i prodotti finanziari, cartevalori, traffico pagamenti, ipoteche, ecc.</w:t>
            </w:r>
          </w:p>
        </w:tc>
      </w:tr>
    </w:tbl>
    <w:p w:rsidR="00935AA7" w:rsidRPr="007D367C" w:rsidRDefault="00935AA7" w:rsidP="00935AA7">
      <w:pPr>
        <w:spacing w:after="0" w:line="240" w:lineRule="auto"/>
        <w:rPr>
          <w:rFonts w:ascii="Arial" w:eastAsia="Times New Roman" w:hAnsi="Arial" w:cs="Arial"/>
          <w:lang w:val="it-IT" w:eastAsia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606"/>
        <w:gridCol w:w="3606"/>
        <w:gridCol w:w="1536"/>
        <w:gridCol w:w="3240"/>
        <w:gridCol w:w="2438"/>
      </w:tblGrid>
      <w:tr w:rsidR="00935AA7" w:rsidRPr="007D367C" w:rsidTr="00EC04FF">
        <w:tc>
          <w:tcPr>
            <w:tcW w:w="14426" w:type="dxa"/>
            <w:gridSpan w:val="5"/>
            <w:shd w:val="clear" w:color="auto" w:fill="E0E0E0"/>
          </w:tcPr>
          <w:p w:rsidR="00935AA7" w:rsidRPr="007D367C" w:rsidRDefault="00752A86" w:rsidP="00752A86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Formazione interna alla banca</w:t>
            </w:r>
          </w:p>
        </w:tc>
      </w:tr>
      <w:tr w:rsidR="00935AA7" w:rsidRPr="007D367C" w:rsidTr="00EC04FF">
        <w:tc>
          <w:tcPr>
            <w:tcW w:w="3606" w:type="dxa"/>
          </w:tcPr>
          <w:p w:rsidR="00935AA7" w:rsidRPr="007D367C" w:rsidRDefault="00752A86" w:rsidP="00752A86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Anno / Periodo</w:t>
            </w:r>
          </w:p>
        </w:tc>
        <w:tc>
          <w:tcPr>
            <w:tcW w:w="3606" w:type="dxa"/>
          </w:tcPr>
          <w:p w:rsidR="00935AA7" w:rsidRPr="007D367C" w:rsidRDefault="00752A86" w:rsidP="00752A86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Tipo di formazione</w:t>
            </w:r>
          </w:p>
        </w:tc>
        <w:tc>
          <w:tcPr>
            <w:tcW w:w="1536" w:type="dxa"/>
          </w:tcPr>
          <w:p w:rsidR="00935AA7" w:rsidRPr="007D367C" w:rsidRDefault="00752A86" w:rsidP="00752A86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Durata (giorni)</w:t>
            </w:r>
          </w:p>
        </w:tc>
        <w:tc>
          <w:tcPr>
            <w:tcW w:w="3240" w:type="dxa"/>
          </w:tcPr>
          <w:p w:rsidR="00935AA7" w:rsidRPr="007D367C" w:rsidRDefault="00752A86" w:rsidP="00752A86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Contenuti / Supporti didattici</w:t>
            </w:r>
          </w:p>
        </w:tc>
        <w:tc>
          <w:tcPr>
            <w:tcW w:w="2438" w:type="dxa"/>
          </w:tcPr>
          <w:p w:rsidR="00935AA7" w:rsidRPr="007D367C" w:rsidRDefault="00752A86" w:rsidP="00752A86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Certificato</w:t>
            </w:r>
          </w:p>
        </w:tc>
      </w:tr>
      <w:tr w:rsidR="00935AA7" w:rsidRPr="002C03A4" w:rsidTr="00EC04FF">
        <w:tc>
          <w:tcPr>
            <w:tcW w:w="3606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03.2004-10.2004</w:t>
            </w:r>
          </w:p>
        </w:tc>
        <w:tc>
          <w:tcPr>
            <w:tcW w:w="3606" w:type="dxa"/>
          </w:tcPr>
          <w:p w:rsidR="00935AA7" w:rsidRPr="007D367C" w:rsidRDefault="00752A86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sz w:val="22"/>
                <w:szCs w:val="22"/>
                <w:lang w:val="it-IT" w:eastAsia="de-DE"/>
              </w:rPr>
              <w:t>Formazione interna di base (nozioni bancarie)</w:t>
            </w:r>
          </w:p>
        </w:tc>
        <w:tc>
          <w:tcPr>
            <w:tcW w:w="1536" w:type="dxa"/>
          </w:tcPr>
          <w:p w:rsidR="00935AA7" w:rsidRPr="007D367C" w:rsidRDefault="00752A86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sz w:val="22"/>
                <w:szCs w:val="22"/>
                <w:lang w:val="it-IT" w:eastAsia="de-DE"/>
              </w:rPr>
              <w:t>12</w:t>
            </w:r>
          </w:p>
        </w:tc>
        <w:tc>
          <w:tcPr>
            <w:tcW w:w="3240" w:type="dxa"/>
          </w:tcPr>
          <w:p w:rsidR="00935AA7" w:rsidRPr="007D367C" w:rsidRDefault="00752A86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sz w:val="22"/>
                <w:szCs w:val="22"/>
                <w:lang w:val="it-IT" w:eastAsia="de-DE"/>
              </w:rPr>
              <w:t xml:space="preserve">Basi delle operazioni finanziarie, Cartevalori, Operazioni di credito, Conoscenze generali del </w:t>
            </w:r>
            <w:r w:rsidR="00FC7770">
              <w:rPr>
                <w:rFonts w:ascii="Arial" w:hAnsi="Arial" w:cs="Arial"/>
                <w:sz w:val="22"/>
                <w:szCs w:val="22"/>
                <w:lang w:val="it-IT" w:eastAsia="de-DE"/>
              </w:rPr>
              <w:t>ramo banca. Supporto didattico: Banking today</w:t>
            </w:r>
          </w:p>
        </w:tc>
        <w:tc>
          <w:tcPr>
            <w:tcW w:w="2438" w:type="dxa"/>
          </w:tcPr>
          <w:p w:rsidR="00935AA7" w:rsidRPr="007D367C" w:rsidRDefault="00FC7770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sz w:val="22"/>
                <w:szCs w:val="22"/>
                <w:lang w:val="it-IT" w:eastAsia="de-DE"/>
              </w:rPr>
              <w:t>Certificato corso base (nozioni bancarie) della banca XY</w:t>
            </w:r>
          </w:p>
        </w:tc>
      </w:tr>
    </w:tbl>
    <w:p w:rsidR="00935AA7" w:rsidRPr="007D367C" w:rsidRDefault="00935AA7" w:rsidP="00935AA7">
      <w:pPr>
        <w:spacing w:after="0" w:line="240" w:lineRule="auto"/>
        <w:rPr>
          <w:rFonts w:ascii="Arial" w:eastAsia="Times New Roman" w:hAnsi="Arial" w:cs="Arial"/>
          <w:lang w:val="it-IT" w:eastAsia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08"/>
        <w:gridCol w:w="4809"/>
        <w:gridCol w:w="4809"/>
      </w:tblGrid>
      <w:tr w:rsidR="00935AA7" w:rsidRPr="002C03A4" w:rsidTr="00EC04FF">
        <w:tc>
          <w:tcPr>
            <w:tcW w:w="14426" w:type="dxa"/>
            <w:gridSpan w:val="3"/>
            <w:shd w:val="clear" w:color="auto" w:fill="E0E0E0"/>
          </w:tcPr>
          <w:p w:rsidR="00935AA7" w:rsidRPr="007D367C" w:rsidRDefault="00A43CE7" w:rsidP="00935AA7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Pra</w:t>
            </w:r>
            <w:r w:rsidR="00FC7770"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tica in un altro settore</w:t>
            </w:r>
          </w:p>
        </w:tc>
      </w:tr>
      <w:tr w:rsidR="00935AA7" w:rsidRPr="007D367C" w:rsidTr="00EC04FF">
        <w:tc>
          <w:tcPr>
            <w:tcW w:w="4808" w:type="dxa"/>
          </w:tcPr>
          <w:p w:rsidR="00935AA7" w:rsidRPr="007D367C" w:rsidRDefault="00FC7770" w:rsidP="00935AA7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Anno / Periodo</w:t>
            </w:r>
          </w:p>
        </w:tc>
        <w:tc>
          <w:tcPr>
            <w:tcW w:w="4809" w:type="dxa"/>
          </w:tcPr>
          <w:p w:rsidR="00935AA7" w:rsidRPr="007D367C" w:rsidRDefault="00FC7770" w:rsidP="00FC7770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Istituto</w:t>
            </w:r>
          </w:p>
        </w:tc>
        <w:tc>
          <w:tcPr>
            <w:tcW w:w="4809" w:type="dxa"/>
          </w:tcPr>
          <w:p w:rsidR="00935AA7" w:rsidRPr="007D367C" w:rsidRDefault="00FC7770" w:rsidP="00FC7770">
            <w:pP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 w:eastAsia="de-DE"/>
              </w:rPr>
              <w:t>Osservazioni</w:t>
            </w:r>
          </w:p>
        </w:tc>
      </w:tr>
      <w:tr w:rsidR="00935AA7" w:rsidRPr="002C03A4" w:rsidTr="00EC04FF">
        <w:tc>
          <w:tcPr>
            <w:tcW w:w="4808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09.2002-03.2005</w:t>
            </w:r>
          </w:p>
        </w:tc>
        <w:tc>
          <w:tcPr>
            <w:tcW w:w="4809" w:type="dxa"/>
          </w:tcPr>
          <w:p w:rsidR="00935AA7" w:rsidRPr="007D367C" w:rsidRDefault="00935AA7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 w:rsidRPr="007D367C">
              <w:rPr>
                <w:rFonts w:ascii="Arial" w:hAnsi="Arial" w:cs="Arial"/>
                <w:sz w:val="22"/>
                <w:szCs w:val="22"/>
                <w:lang w:val="it-IT" w:eastAsia="de-DE"/>
              </w:rPr>
              <w:t>Swiss Card Center</w:t>
            </w:r>
          </w:p>
        </w:tc>
        <w:tc>
          <w:tcPr>
            <w:tcW w:w="4809" w:type="dxa"/>
          </w:tcPr>
          <w:p w:rsidR="00935AA7" w:rsidRPr="007D367C" w:rsidRDefault="00FC7770" w:rsidP="00935AA7">
            <w:pPr>
              <w:rPr>
                <w:rFonts w:ascii="Arial" w:hAnsi="Arial" w:cs="Arial"/>
                <w:sz w:val="22"/>
                <w:szCs w:val="22"/>
                <w:lang w:val="it-IT" w:eastAsia="de-DE"/>
              </w:rPr>
            </w:pPr>
            <w:r>
              <w:rPr>
                <w:rFonts w:ascii="Arial" w:hAnsi="Arial" w:cs="Arial"/>
                <w:sz w:val="22"/>
                <w:szCs w:val="22"/>
                <w:lang w:val="it-IT" w:eastAsia="de-DE"/>
              </w:rPr>
              <w:t>Consulenza telefonica alla clientela, corrispondenza commerciale generale, compiti di controlling, exx.</w:t>
            </w:r>
          </w:p>
        </w:tc>
      </w:tr>
    </w:tbl>
    <w:p w:rsidR="00935AA7" w:rsidRPr="007D367C" w:rsidRDefault="00935AA7" w:rsidP="00935AA7">
      <w:pPr>
        <w:spacing w:after="0" w:line="240" w:lineRule="auto"/>
        <w:rPr>
          <w:rFonts w:ascii="Arial" w:eastAsia="Times New Roman" w:hAnsi="Arial" w:cs="Arial"/>
          <w:lang w:val="it-IT" w:eastAsia="de-DE"/>
        </w:rPr>
      </w:pPr>
    </w:p>
    <w:p w:rsidR="00F03651" w:rsidRPr="007D367C" w:rsidRDefault="00F03651">
      <w:pPr>
        <w:rPr>
          <w:rFonts w:ascii="Arial" w:hAnsi="Arial" w:cs="Arial"/>
          <w:lang w:val="it-IT"/>
        </w:rPr>
      </w:pPr>
    </w:p>
    <w:sectPr w:rsidR="00F03651" w:rsidRPr="007D367C" w:rsidSect="001835C1">
      <w:headerReference w:type="default" r:id="rId8"/>
      <w:footerReference w:type="default" r:id="rId9"/>
      <w:pgSz w:w="16838" w:h="11906" w:orient="landscape"/>
      <w:pgMar w:top="1417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A7" w:rsidRDefault="00935AA7" w:rsidP="00935AA7">
      <w:pPr>
        <w:spacing w:after="0" w:line="240" w:lineRule="auto"/>
      </w:pPr>
      <w:r>
        <w:separator/>
      </w:r>
    </w:p>
  </w:endnote>
  <w:endnote w:type="continuationSeparator" w:id="0">
    <w:p w:rsidR="00935AA7" w:rsidRDefault="00935AA7" w:rsidP="0093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50" w:rsidRDefault="00C1084C">
    <w:pPr>
      <w:pStyle w:val="Fuzeile"/>
      <w:jc w:val="center"/>
    </w:pPr>
    <w:sdt>
      <w:sdtPr>
        <w:id w:val="1402640974"/>
        <w:docPartObj>
          <w:docPartGallery w:val="Page Numbers (Bottom of Page)"/>
          <w:docPartUnique/>
        </w:docPartObj>
      </w:sdtPr>
      <w:sdtEndPr/>
      <w:sdtContent>
        <w:r w:rsidR="00F94650">
          <w:fldChar w:fldCharType="begin"/>
        </w:r>
        <w:r w:rsidR="00F94650">
          <w:instrText>PAGE   \* MERGEFORMAT</w:instrText>
        </w:r>
        <w:r w:rsidR="00F94650">
          <w:fldChar w:fldCharType="separate"/>
        </w:r>
        <w:r w:rsidRPr="00C1084C">
          <w:rPr>
            <w:noProof/>
            <w:lang w:val="de-DE"/>
          </w:rPr>
          <w:t>3</w:t>
        </w:r>
        <w:r w:rsidR="00F94650">
          <w:fldChar w:fldCharType="end"/>
        </w:r>
      </w:sdtContent>
    </w:sdt>
    <w:r w:rsidR="00E567B7">
      <w:t>/4</w:t>
    </w:r>
  </w:p>
  <w:p w:rsidR="00F94650" w:rsidRDefault="00F946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A7" w:rsidRDefault="00935AA7" w:rsidP="00935AA7">
      <w:pPr>
        <w:spacing w:after="0" w:line="240" w:lineRule="auto"/>
      </w:pPr>
      <w:r>
        <w:separator/>
      </w:r>
    </w:p>
  </w:footnote>
  <w:footnote w:type="continuationSeparator" w:id="0">
    <w:p w:rsidR="00935AA7" w:rsidRDefault="00935AA7" w:rsidP="00935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A7" w:rsidRPr="00C13DCD" w:rsidRDefault="00935AA7" w:rsidP="00935AA7">
    <w:pPr>
      <w:pStyle w:val="Kopfzeile"/>
      <w:rPr>
        <w:sz w:val="8"/>
        <w:szCs w:val="8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32E8CE07" wp14:editId="2834B291">
          <wp:simplePos x="0" y="0"/>
          <wp:positionH relativeFrom="page">
            <wp:posOffset>7991475</wp:posOffset>
          </wp:positionH>
          <wp:positionV relativeFrom="page">
            <wp:posOffset>313690</wp:posOffset>
          </wp:positionV>
          <wp:extent cx="2324100" cy="923925"/>
          <wp:effectExtent l="0" t="0" r="0" b="9525"/>
          <wp:wrapNone/>
          <wp:docPr id="5" name="Grafik 5" descr="J:\24_KFHW_Marketing\Projekte\HFBF\CD_neu\Logo-KalaidosBanking+FinanceSchool\Logo-KalaidosBanking+FinanceSchool\Logo+Claim\Screen-RGB\KalaidosBanking+FinanceSchool_Logo+Claim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24_KFHW_Marketing\Projekte\HFBF\CD_neu\Logo-KalaidosBanking+FinanceSchool\Logo-KalaidosBanking+FinanceSchool\Logo+Claim\Screen-RGB\KalaidosBanking+FinanceSchool_Logo+Claim-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85" t="15359" r="15838" b="6233"/>
                  <a:stretch/>
                </pic:blipFill>
                <pic:spPr bwMode="auto">
                  <a:xfrm>
                    <a:off x="0" y="0"/>
                    <a:ext cx="2324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AA7" w:rsidRDefault="00935AA7" w:rsidP="00935AA7">
    <w:pPr>
      <w:pStyle w:val="Kopfzeile"/>
    </w:pPr>
    <w:r>
      <w:rPr>
        <w:noProof/>
        <w:lang w:eastAsia="de-CH"/>
      </w:rPr>
      <w:drawing>
        <wp:inline distT="0" distB="0" distL="0" distR="0" wp14:anchorId="08B33E38" wp14:editId="5F66A024">
          <wp:extent cx="1257300" cy="218405"/>
          <wp:effectExtent l="0" t="0" r="0" b="0"/>
          <wp:docPr id="6" name="Grafik 6" descr="J:\24_KFHW_Marketing\Projekte\HFBF\CD_neu\Logo-SwissBanking\Logo_SwissBanking_RGB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24_KFHW_Marketing\Projekte\HFBF\CD_neu\Logo-SwissBanking\Logo_SwissBanking_RGB_A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1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5AA7" w:rsidRDefault="00935AA7">
    <w:pPr>
      <w:pStyle w:val="Kopfzeile"/>
    </w:pPr>
  </w:p>
  <w:p w:rsidR="00BB5B53" w:rsidRDefault="00BB5B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readOnly" w:enforcement="1" w:cryptProviderType="rsaFull" w:cryptAlgorithmClass="hash" w:cryptAlgorithmType="typeAny" w:cryptAlgorithmSid="4" w:cryptSpinCount="100000" w:hash="BmWT9UBlPubBHXv94negF8Yi3CQ=" w:salt="qnEHIWohCSPZv3MNJ+JgG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A7"/>
    <w:rsid w:val="00045E2A"/>
    <w:rsid w:val="000A16C1"/>
    <w:rsid w:val="001835C1"/>
    <w:rsid w:val="001D3656"/>
    <w:rsid w:val="00243E37"/>
    <w:rsid w:val="002A5D62"/>
    <w:rsid w:val="002C03A4"/>
    <w:rsid w:val="002E5D6C"/>
    <w:rsid w:val="003375EB"/>
    <w:rsid w:val="004B27FF"/>
    <w:rsid w:val="004F414C"/>
    <w:rsid w:val="00543611"/>
    <w:rsid w:val="006558B3"/>
    <w:rsid w:val="006B20C4"/>
    <w:rsid w:val="006C5648"/>
    <w:rsid w:val="006F0FC2"/>
    <w:rsid w:val="00752A86"/>
    <w:rsid w:val="00794ACB"/>
    <w:rsid w:val="007D367C"/>
    <w:rsid w:val="00806411"/>
    <w:rsid w:val="00863F04"/>
    <w:rsid w:val="00934263"/>
    <w:rsid w:val="00935AA7"/>
    <w:rsid w:val="00A43CE7"/>
    <w:rsid w:val="00A55937"/>
    <w:rsid w:val="00AF38C3"/>
    <w:rsid w:val="00BB5B53"/>
    <w:rsid w:val="00C1084C"/>
    <w:rsid w:val="00C45B78"/>
    <w:rsid w:val="00C52B84"/>
    <w:rsid w:val="00CC6C56"/>
    <w:rsid w:val="00D81052"/>
    <w:rsid w:val="00E567B7"/>
    <w:rsid w:val="00EC7D04"/>
    <w:rsid w:val="00ED0CB8"/>
    <w:rsid w:val="00F03651"/>
    <w:rsid w:val="00F94650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3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5AA7"/>
  </w:style>
  <w:style w:type="paragraph" w:styleId="Fuzeile">
    <w:name w:val="footer"/>
    <w:basedOn w:val="Standard"/>
    <w:link w:val="FuzeileZchn"/>
    <w:uiPriority w:val="99"/>
    <w:unhideWhenUsed/>
    <w:rsid w:val="0093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5A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A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35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935AA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3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5AA7"/>
  </w:style>
  <w:style w:type="paragraph" w:styleId="Fuzeile">
    <w:name w:val="footer"/>
    <w:basedOn w:val="Standard"/>
    <w:link w:val="FuzeileZchn"/>
    <w:uiPriority w:val="99"/>
    <w:unhideWhenUsed/>
    <w:rsid w:val="0093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5A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A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35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935A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kalaidos-sssbf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1FA701AA.dotm</Template>
  <TotalTime>0</TotalTime>
  <Pages>4</Pages>
  <Words>618</Words>
  <Characters>3897</Characters>
  <Application>Microsoft Office Word</Application>
  <DocSecurity>8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Caprez</dc:creator>
  <cp:lastModifiedBy>Tamara Menzi</cp:lastModifiedBy>
  <cp:revision>13</cp:revision>
  <cp:lastPrinted>2018-02-23T08:03:00Z</cp:lastPrinted>
  <dcterms:created xsi:type="dcterms:W3CDTF">2018-01-29T17:14:00Z</dcterms:created>
  <dcterms:modified xsi:type="dcterms:W3CDTF">2018-03-09T13:56:00Z</dcterms:modified>
</cp:coreProperties>
</file>